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3704"/>
        <w:gridCol w:w="3024"/>
      </w:tblGrid>
      <w:tr w:rsidR="001A50AF" w:rsidRPr="00B103F8" w14:paraId="1149BABB" w14:textId="77777777" w:rsidTr="00C65095">
        <w:trPr>
          <w:trHeight w:val="1324"/>
        </w:trPr>
        <w:tc>
          <w:tcPr>
            <w:tcW w:w="2450" w:type="dxa"/>
            <w:vMerge w:val="restart"/>
            <w:vAlign w:val="center"/>
          </w:tcPr>
          <w:p w14:paraId="06330978" w14:textId="00FA11CB" w:rsidR="001A50AF" w:rsidRPr="00B103F8" w:rsidRDefault="00C65095" w:rsidP="00EF556D">
            <w:r>
              <w:rPr>
                <w:noProof/>
              </w:rPr>
              <w:drawing>
                <wp:inline distT="0" distB="0" distL="0" distR="0" wp14:anchorId="14894854" wp14:editId="71A87F1A">
                  <wp:extent cx="1397726" cy="10191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539" cy="102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8" w:type="dxa"/>
            <w:gridSpan w:val="2"/>
            <w:tcBorders>
              <w:top w:val="single" w:sz="36" w:space="0" w:color="85B819"/>
            </w:tcBorders>
            <w:vAlign w:val="center"/>
          </w:tcPr>
          <w:p w14:paraId="08558D9D" w14:textId="73C846DD" w:rsidR="001A50AF" w:rsidRPr="00B103F8" w:rsidRDefault="009670A5" w:rsidP="001A50AF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28"/>
              </w:rPr>
              <w:t>Python</w:t>
            </w:r>
          </w:p>
          <w:p w14:paraId="6661B00A" w14:textId="2211FC6A" w:rsidR="001A50AF" w:rsidRPr="00B103F8" w:rsidRDefault="00C65095" w:rsidP="001A50AF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License Pro GMP</w:t>
            </w:r>
          </w:p>
          <w:p w14:paraId="6FB4C12E" w14:textId="52CF00AC" w:rsidR="001A50AF" w:rsidRPr="00B103F8" w:rsidRDefault="00684873" w:rsidP="00A426B0">
            <w:pPr>
              <w:rPr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TD </w:t>
            </w:r>
            <w:r w:rsidR="003756E3">
              <w:rPr>
                <w:rFonts w:ascii="Calibri" w:hAnsi="Calibri"/>
                <w:b/>
                <w:sz w:val="28"/>
              </w:rPr>
              <w:t>6</w:t>
            </w:r>
            <w:r w:rsidR="001A50AF" w:rsidRPr="00B103F8">
              <w:rPr>
                <w:rFonts w:ascii="Calibri" w:hAnsi="Calibri"/>
                <w:b/>
                <w:sz w:val="28"/>
              </w:rPr>
              <w:t xml:space="preserve"> :</w:t>
            </w:r>
            <w:r w:rsidR="001A50AF" w:rsidRPr="00B103F8">
              <w:rPr>
                <w:rFonts w:ascii="Calibri" w:hAnsi="Calibri"/>
                <w:sz w:val="28"/>
              </w:rPr>
              <w:t xml:space="preserve"> </w:t>
            </w:r>
            <w:r w:rsidR="00A426B0">
              <w:rPr>
                <w:rFonts w:ascii="Calibri" w:hAnsi="Calibri"/>
                <w:sz w:val="28"/>
              </w:rPr>
              <w:t>Fonctions, Boucles, Contrôles</w:t>
            </w:r>
          </w:p>
        </w:tc>
      </w:tr>
      <w:tr w:rsidR="001A50AF" w:rsidRPr="00B103F8" w14:paraId="136555E9" w14:textId="77777777" w:rsidTr="00C65095">
        <w:trPr>
          <w:trHeight w:val="84"/>
        </w:trPr>
        <w:tc>
          <w:tcPr>
            <w:tcW w:w="2450" w:type="dxa"/>
            <w:vMerge/>
            <w:vAlign w:val="center"/>
          </w:tcPr>
          <w:p w14:paraId="46EF07DB" w14:textId="77777777" w:rsidR="001A50AF" w:rsidRPr="00B103F8" w:rsidRDefault="001A50AF" w:rsidP="00EF556D">
            <w:pPr>
              <w:rPr>
                <w:noProof/>
              </w:rPr>
            </w:pPr>
          </w:p>
        </w:tc>
        <w:tc>
          <w:tcPr>
            <w:tcW w:w="3704" w:type="dxa"/>
            <w:tcBorders>
              <w:bottom w:val="single" w:sz="36" w:space="0" w:color="005682"/>
            </w:tcBorders>
            <w:vAlign w:val="center"/>
          </w:tcPr>
          <w:p w14:paraId="1939833D" w14:textId="77777777" w:rsidR="001A50AF" w:rsidRPr="00B103F8" w:rsidRDefault="001A50AF" w:rsidP="00D84316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024" w:type="dxa"/>
            <w:tcBorders>
              <w:bottom w:val="single" w:sz="36" w:space="0" w:color="005682"/>
            </w:tcBorders>
            <w:vAlign w:val="center"/>
          </w:tcPr>
          <w:p w14:paraId="09B386F5" w14:textId="77777777" w:rsidR="001A50AF" w:rsidRPr="00B103F8" w:rsidRDefault="001A50AF" w:rsidP="00420853">
            <w:pPr>
              <w:jc w:val="right"/>
              <w:rPr>
                <w:rFonts w:ascii="Calibri" w:hAnsi="Calibri"/>
                <w:sz w:val="28"/>
              </w:rPr>
            </w:pPr>
          </w:p>
        </w:tc>
      </w:tr>
    </w:tbl>
    <w:p w14:paraId="4214B5F3" w14:textId="77777777" w:rsidR="005F6177" w:rsidRPr="00B103F8" w:rsidRDefault="005F6177" w:rsidP="005F6177"/>
    <w:p w14:paraId="5176021B" w14:textId="77777777" w:rsidR="009B1BB5" w:rsidRDefault="009B1BB5">
      <w:r>
        <w:br w:type="page"/>
      </w:r>
    </w:p>
    <w:p w14:paraId="1B136E56" w14:textId="77777777" w:rsidR="00420853" w:rsidRPr="00B103F8" w:rsidRDefault="003B29CB" w:rsidP="00420853">
      <w:pPr>
        <w:pStyle w:val="Titre1"/>
      </w:pPr>
      <w:r w:rsidRPr="00B103F8">
        <w:lastRenderedPageBreak/>
        <w:t>Exercices</w:t>
      </w:r>
    </w:p>
    <w:p w14:paraId="57608AF7" w14:textId="63017BE9" w:rsidR="006C1EF0" w:rsidRDefault="001E38CA" w:rsidP="00AC3E12">
      <w:pPr>
        <w:pStyle w:val="Titre2"/>
      </w:pPr>
      <w:r>
        <w:t>Fonctions</w:t>
      </w:r>
      <w:bookmarkStart w:id="0" w:name="_GoBack"/>
      <w:bookmarkEnd w:id="0"/>
    </w:p>
    <w:p w14:paraId="5BC2A2CC" w14:textId="1AE73822" w:rsidR="00F42708" w:rsidRPr="001E38CA" w:rsidRDefault="001E38CA" w:rsidP="00A85C44">
      <w:r>
        <w:t>Pour chaque énoncé veuillez définir la fonction correspondante</w:t>
      </w:r>
    </w:p>
    <w:p w14:paraId="4F9EFF23" w14:textId="381916D1" w:rsidR="001E38CA" w:rsidRDefault="001E38CA" w:rsidP="00A85C44">
      <w:pPr>
        <w:pStyle w:val="Titre3"/>
      </w:pPr>
      <w:r>
        <w:t>Fonction</w:t>
      </w:r>
      <w:r w:rsidR="00B319F7">
        <w:t xml:space="preserve"> 1</w:t>
      </w:r>
      <w:r w:rsidR="00D00F62">
        <w:t xml:space="preserve"> (15</w:t>
      </w:r>
      <w:r w:rsidR="000D4F1C">
        <w:t>min</w:t>
      </w:r>
      <w:r w:rsidR="00EF63BA">
        <w:t>)</w:t>
      </w:r>
    </w:p>
    <w:p w14:paraId="66E0B36D" w14:textId="77777777" w:rsidR="001E38CA" w:rsidRDefault="001E38CA" w:rsidP="001E38CA"/>
    <w:p w14:paraId="55504E6A" w14:textId="320C2A60" w:rsidR="001E38CA" w:rsidRDefault="001E38CA" w:rsidP="001E38CA">
      <w:r>
        <w:t xml:space="preserve">Veuillez réaliser la fonction </w:t>
      </w:r>
      <w:proofErr w:type="spellStart"/>
      <w:r w:rsidRPr="0066112D">
        <w:rPr>
          <w:color w:val="F79646" w:themeColor="accent6"/>
        </w:rPr>
        <w:t>splitCodon</w:t>
      </w:r>
      <w:proofErr w:type="spellEnd"/>
      <w:r>
        <w:t>(</w:t>
      </w:r>
      <w:proofErr w:type="spellStart"/>
      <w:r w:rsidR="0066112D">
        <w:t>dna</w:t>
      </w:r>
      <w:proofErr w:type="spellEnd"/>
      <w:r>
        <w:t>)</w:t>
      </w:r>
      <w:r w:rsidR="0066112D">
        <w:t xml:space="preserve"> qui prend en argument une chaîne de caractères représentant de l’ADN et </w:t>
      </w:r>
      <w:r w:rsidR="0066112D" w:rsidRPr="0066112D">
        <w:rPr>
          <w:b/>
        </w:rPr>
        <w:t>retourne</w:t>
      </w:r>
      <w:r w:rsidR="0066112D">
        <w:t xml:space="preserve"> la liste des codons la composant.</w:t>
      </w:r>
    </w:p>
    <w:p w14:paraId="17C27D38" w14:textId="20DE6E4C" w:rsidR="0066112D" w:rsidRPr="0066112D" w:rsidRDefault="0066112D" w:rsidP="001E38CA">
      <w:pPr>
        <w:rPr>
          <w:i/>
        </w:rPr>
      </w:pPr>
      <w:r w:rsidRPr="0066112D">
        <w:rPr>
          <w:i/>
        </w:rPr>
        <w:t>Exemple</w:t>
      </w:r>
      <w:r>
        <w:rPr>
          <w:i/>
        </w:rPr>
        <w:t> :</w:t>
      </w:r>
    </w:p>
    <w:p w14:paraId="0E51C214" w14:textId="22781F13" w:rsidR="00F42708" w:rsidRPr="009615DD" w:rsidRDefault="0066112D" w:rsidP="00F42708">
      <w:pPr>
        <w:pStyle w:val="CodeSource"/>
      </w:pPr>
      <w:proofErr w:type="spellStart"/>
      <w:r w:rsidRPr="009615DD">
        <w:t>dna</w:t>
      </w:r>
      <w:proofErr w:type="spellEnd"/>
      <w:r w:rsidRPr="009615DD">
        <w:t xml:space="preserve"> = </w:t>
      </w:r>
      <w:r w:rsidRPr="009615DD">
        <w:rPr>
          <w:color w:val="00B050"/>
        </w:rPr>
        <w:t>'TATTCGCTATGGCAT’</w:t>
      </w:r>
    </w:p>
    <w:p w14:paraId="29626173" w14:textId="76540568" w:rsidR="00B319F7" w:rsidRPr="009615DD" w:rsidRDefault="0066112D" w:rsidP="0066112D">
      <w:pPr>
        <w:pStyle w:val="CodeSource"/>
      </w:pPr>
      <w:proofErr w:type="spellStart"/>
      <w:r w:rsidRPr="009615DD">
        <w:t>print</w:t>
      </w:r>
      <w:proofErr w:type="spellEnd"/>
      <w:r w:rsidRPr="009615DD">
        <w:t>(</w:t>
      </w:r>
      <w:proofErr w:type="spellStart"/>
      <w:r w:rsidRPr="009615DD">
        <w:t>splitCodon</w:t>
      </w:r>
      <w:proofErr w:type="spellEnd"/>
      <w:r w:rsidRPr="009615DD">
        <w:t>(</w:t>
      </w:r>
      <w:proofErr w:type="spellStart"/>
      <w:r w:rsidRPr="009615DD">
        <w:t>dna</w:t>
      </w:r>
      <w:proofErr w:type="spellEnd"/>
      <w:r w:rsidRPr="009615DD">
        <w:t>))</w:t>
      </w:r>
    </w:p>
    <w:p w14:paraId="24CBC61C" w14:textId="20571A71" w:rsidR="00A12371" w:rsidRPr="009615DD" w:rsidRDefault="0066112D" w:rsidP="00A12371">
      <w:pPr>
        <w:rPr>
          <w:i/>
        </w:rPr>
      </w:pPr>
      <w:r w:rsidRPr="009615DD">
        <w:rPr>
          <w:i/>
        </w:rPr>
        <w:t>Affichage</w:t>
      </w:r>
      <w:r w:rsidR="00A12371" w:rsidRPr="009615DD">
        <w:rPr>
          <w:i/>
        </w:rPr>
        <w:t> :</w:t>
      </w:r>
    </w:p>
    <w:p w14:paraId="56B0D18A" w14:textId="35ED7673" w:rsidR="00241458" w:rsidRPr="001F0137" w:rsidRDefault="0066112D" w:rsidP="0066112D">
      <w:pPr>
        <w:pStyle w:val="CodeSource"/>
        <w:pBdr>
          <w:top w:val="single" w:sz="4" w:space="0" w:color="auto"/>
        </w:pBdr>
      </w:pPr>
      <w:r w:rsidRPr="001F0137">
        <w:t>['TAT', 'TCG', 'CTA', 'TGG', 'CAT']</w:t>
      </w:r>
    </w:p>
    <w:p w14:paraId="65845397" w14:textId="080B50AC" w:rsidR="000D4F1C" w:rsidRPr="000D4F1C" w:rsidRDefault="0066112D" w:rsidP="000D4F1C">
      <w:pPr>
        <w:rPr>
          <w:i/>
        </w:rPr>
      </w:pPr>
      <w:r w:rsidRPr="001F0137">
        <w:rPr>
          <w:i/>
        </w:rPr>
        <w:t>Définition :</w:t>
      </w:r>
    </w:p>
    <w:p w14:paraId="2087B5ED" w14:textId="0A381DC3" w:rsidR="000D4F1C" w:rsidRPr="00855B05" w:rsidRDefault="000D4F1C" w:rsidP="000D4F1C">
      <w:pPr>
        <w:pStyle w:val="CodeSource"/>
        <w:rPr>
          <w:color w:val="00B050"/>
        </w:rPr>
      </w:pPr>
    </w:p>
    <w:p w14:paraId="352278A7" w14:textId="77777777" w:rsidR="000D4F1C" w:rsidRPr="00855B05" w:rsidRDefault="000D4F1C" w:rsidP="000D4F1C">
      <w:pPr>
        <w:pStyle w:val="CodeSource"/>
        <w:rPr>
          <w:color w:val="00B050"/>
        </w:rPr>
      </w:pPr>
    </w:p>
    <w:p w14:paraId="25DA7DDC" w14:textId="77777777" w:rsidR="00D00F62" w:rsidRPr="00855B05" w:rsidRDefault="00D00F62" w:rsidP="000D4F1C">
      <w:pPr>
        <w:pStyle w:val="CodeSource"/>
        <w:rPr>
          <w:color w:val="00B050"/>
        </w:rPr>
      </w:pPr>
    </w:p>
    <w:p w14:paraId="34D7854C" w14:textId="77777777" w:rsidR="00D00F62" w:rsidRPr="00855B05" w:rsidRDefault="00D00F62" w:rsidP="000D4F1C">
      <w:pPr>
        <w:pStyle w:val="CodeSource"/>
        <w:rPr>
          <w:color w:val="00B050"/>
        </w:rPr>
      </w:pPr>
    </w:p>
    <w:p w14:paraId="067B71EB" w14:textId="77777777" w:rsidR="000D4F1C" w:rsidRPr="00855B05" w:rsidRDefault="000D4F1C" w:rsidP="000D4F1C">
      <w:pPr>
        <w:pStyle w:val="CodeSource"/>
        <w:rPr>
          <w:color w:val="00B050"/>
        </w:rPr>
      </w:pPr>
    </w:p>
    <w:p w14:paraId="212EBC13" w14:textId="77777777" w:rsidR="00B830E1" w:rsidRPr="00855B05" w:rsidRDefault="00B830E1" w:rsidP="00A12371"/>
    <w:p w14:paraId="37DD92CE" w14:textId="2CFAB4BA" w:rsidR="00AE715F" w:rsidRDefault="00AE715F" w:rsidP="00AE715F">
      <w:pPr>
        <w:pStyle w:val="Titre3"/>
      </w:pPr>
      <w:r>
        <w:t>Fonction 2</w:t>
      </w:r>
      <w:r w:rsidR="00D00F62">
        <w:t xml:space="preserve"> (15</w:t>
      </w:r>
      <w:r w:rsidR="00EF63BA">
        <w:t>min)</w:t>
      </w:r>
    </w:p>
    <w:p w14:paraId="4A55C9A5" w14:textId="77777777" w:rsidR="00AE715F" w:rsidRDefault="00AE715F" w:rsidP="00AE715F"/>
    <w:p w14:paraId="58258C7E" w14:textId="11EF4607" w:rsidR="00AE715F" w:rsidRDefault="00AE715F" w:rsidP="00AE715F">
      <w:r>
        <w:t xml:space="preserve">Veuillez réaliser la fonction </w:t>
      </w:r>
      <w:proofErr w:type="spellStart"/>
      <w:r w:rsidR="00B40A54">
        <w:rPr>
          <w:color w:val="F79646" w:themeColor="accent6"/>
        </w:rPr>
        <w:t>countNuc</w:t>
      </w:r>
      <w:proofErr w:type="spellEnd"/>
      <w:r>
        <w:t>(</w:t>
      </w:r>
      <w:proofErr w:type="spellStart"/>
      <w:r>
        <w:t>dna</w:t>
      </w:r>
      <w:proofErr w:type="spellEnd"/>
      <w:r>
        <w:t xml:space="preserve">) qui prend en argument une chaîne de caractères représentant de l’ADN et </w:t>
      </w:r>
      <w:r w:rsidRPr="0066112D">
        <w:rPr>
          <w:b/>
        </w:rPr>
        <w:t>retourne</w:t>
      </w:r>
      <w:r>
        <w:t xml:space="preserve"> </w:t>
      </w:r>
      <w:r w:rsidR="00B40A54">
        <w:t>un dictionnaire contenant le nombre d’occurrences de chaque nucléotide</w:t>
      </w:r>
      <w:r>
        <w:t>.</w:t>
      </w:r>
    </w:p>
    <w:p w14:paraId="338B978A" w14:textId="77777777" w:rsidR="00AE715F" w:rsidRPr="0066112D" w:rsidRDefault="00AE715F" w:rsidP="00AE715F">
      <w:pPr>
        <w:rPr>
          <w:i/>
        </w:rPr>
      </w:pPr>
      <w:r w:rsidRPr="0066112D">
        <w:rPr>
          <w:i/>
        </w:rPr>
        <w:t>Exemple</w:t>
      </w:r>
      <w:r>
        <w:rPr>
          <w:i/>
        </w:rPr>
        <w:t> :</w:t>
      </w:r>
    </w:p>
    <w:p w14:paraId="0D4153D7" w14:textId="77777777" w:rsidR="00AE715F" w:rsidRPr="00855B05" w:rsidRDefault="00AE715F" w:rsidP="00AE715F">
      <w:pPr>
        <w:pStyle w:val="CodeSource"/>
      </w:pPr>
      <w:proofErr w:type="spellStart"/>
      <w:r w:rsidRPr="00855B05">
        <w:t>dna</w:t>
      </w:r>
      <w:proofErr w:type="spellEnd"/>
      <w:r w:rsidRPr="00855B05">
        <w:t xml:space="preserve"> = </w:t>
      </w:r>
      <w:r w:rsidRPr="00855B05">
        <w:rPr>
          <w:color w:val="00B050"/>
        </w:rPr>
        <w:t>'TATTCGCTATGGCAT’</w:t>
      </w:r>
    </w:p>
    <w:p w14:paraId="1E3A1641" w14:textId="7FA93CEC" w:rsidR="00AE715F" w:rsidRPr="00855B05" w:rsidRDefault="00B40A54" w:rsidP="00AE715F">
      <w:pPr>
        <w:pStyle w:val="CodeSource"/>
      </w:pPr>
      <w:proofErr w:type="spellStart"/>
      <w:r w:rsidRPr="00855B05">
        <w:t>print</w:t>
      </w:r>
      <w:proofErr w:type="spellEnd"/>
      <w:r w:rsidRPr="00855B05">
        <w:t>(</w:t>
      </w:r>
      <w:proofErr w:type="spellStart"/>
      <w:r w:rsidRPr="00855B05">
        <w:t>countNuc</w:t>
      </w:r>
      <w:proofErr w:type="spellEnd"/>
      <w:r w:rsidR="00AE715F" w:rsidRPr="00855B05">
        <w:t>(</w:t>
      </w:r>
      <w:proofErr w:type="spellStart"/>
      <w:r w:rsidR="00AE715F" w:rsidRPr="00855B05">
        <w:t>dna</w:t>
      </w:r>
      <w:proofErr w:type="spellEnd"/>
      <w:r w:rsidR="00AE715F" w:rsidRPr="00855B05">
        <w:t>))</w:t>
      </w:r>
    </w:p>
    <w:p w14:paraId="35748977" w14:textId="77777777" w:rsidR="00AE715F" w:rsidRPr="009615DD" w:rsidRDefault="00AE715F" w:rsidP="00AE715F">
      <w:pPr>
        <w:rPr>
          <w:i/>
        </w:rPr>
      </w:pPr>
      <w:r w:rsidRPr="009615DD">
        <w:rPr>
          <w:i/>
        </w:rPr>
        <w:t>Affichage :</w:t>
      </w:r>
    </w:p>
    <w:p w14:paraId="52CA6981" w14:textId="1BD85CEE" w:rsidR="00AE715F" w:rsidRPr="006613B9" w:rsidRDefault="00B40A54" w:rsidP="00AE715F">
      <w:pPr>
        <w:pStyle w:val="CodeSource"/>
        <w:pBdr>
          <w:top w:val="single" w:sz="4" w:space="0" w:color="auto"/>
        </w:pBdr>
      </w:pPr>
      <w:r>
        <w:t>{</w:t>
      </w:r>
      <w:r w:rsidRPr="006613B9">
        <w:t>'A':</w:t>
      </w:r>
      <w:r w:rsidR="0056436A" w:rsidRPr="006613B9">
        <w:t>3</w:t>
      </w:r>
      <w:r w:rsidRPr="006613B9">
        <w:t>, 'T':</w:t>
      </w:r>
      <w:r w:rsidR="0056436A" w:rsidRPr="006613B9">
        <w:t>6</w:t>
      </w:r>
      <w:r w:rsidRPr="006613B9">
        <w:t>, 'C':</w:t>
      </w:r>
      <w:r w:rsidR="0056436A" w:rsidRPr="006613B9">
        <w:t>3</w:t>
      </w:r>
      <w:r w:rsidRPr="006613B9">
        <w:t>, 'G'</w:t>
      </w:r>
      <w:r w:rsidR="0056436A" w:rsidRPr="006613B9">
        <w:t>:3</w:t>
      </w:r>
      <w:r w:rsidRPr="006613B9">
        <w:t>}</w:t>
      </w:r>
    </w:p>
    <w:p w14:paraId="6259D853" w14:textId="77777777" w:rsidR="00D00F62" w:rsidRDefault="00D00F62" w:rsidP="00AE715F">
      <w:pPr>
        <w:rPr>
          <w:i/>
        </w:rPr>
      </w:pPr>
    </w:p>
    <w:p w14:paraId="2BCCDEC4" w14:textId="77777777" w:rsidR="00D00F62" w:rsidRDefault="00D00F62" w:rsidP="00AE715F">
      <w:pPr>
        <w:rPr>
          <w:i/>
        </w:rPr>
      </w:pPr>
    </w:p>
    <w:p w14:paraId="3A3E5A72" w14:textId="77777777" w:rsidR="00AE715F" w:rsidRPr="00AE715F" w:rsidRDefault="00AE715F" w:rsidP="00AE715F">
      <w:pPr>
        <w:rPr>
          <w:i/>
        </w:rPr>
      </w:pPr>
      <w:r w:rsidRPr="00AE715F">
        <w:rPr>
          <w:i/>
        </w:rPr>
        <w:lastRenderedPageBreak/>
        <w:t>Définition :</w:t>
      </w:r>
    </w:p>
    <w:p w14:paraId="31BB02BA" w14:textId="408CC13E" w:rsidR="00AE715F" w:rsidRDefault="00AE715F" w:rsidP="00D00F62">
      <w:pPr>
        <w:pStyle w:val="CodeSource"/>
        <w:rPr>
          <w:color w:val="00B050"/>
          <w:lang w:val="en-US"/>
        </w:rPr>
      </w:pPr>
    </w:p>
    <w:p w14:paraId="72DE32C0" w14:textId="77777777" w:rsidR="00D00F62" w:rsidRDefault="00D00F62" w:rsidP="00D00F62">
      <w:pPr>
        <w:pStyle w:val="CodeSource"/>
        <w:rPr>
          <w:color w:val="00B050"/>
          <w:lang w:val="en-US"/>
        </w:rPr>
      </w:pPr>
    </w:p>
    <w:p w14:paraId="514DD7AD" w14:textId="77777777" w:rsidR="00D00F62" w:rsidRDefault="00D00F62" w:rsidP="00D00F62">
      <w:pPr>
        <w:pStyle w:val="CodeSource"/>
        <w:rPr>
          <w:color w:val="00B050"/>
          <w:lang w:val="en-US"/>
        </w:rPr>
      </w:pPr>
    </w:p>
    <w:p w14:paraId="3257DF4A" w14:textId="77777777" w:rsidR="00D00F62" w:rsidRDefault="00D00F62" w:rsidP="00D00F62">
      <w:pPr>
        <w:pStyle w:val="CodeSource"/>
        <w:rPr>
          <w:color w:val="00B050"/>
          <w:lang w:val="en-US"/>
        </w:rPr>
      </w:pPr>
    </w:p>
    <w:p w14:paraId="701DF2BF" w14:textId="77777777" w:rsidR="00D00F62" w:rsidRDefault="00D00F62" w:rsidP="00D00F62">
      <w:pPr>
        <w:pStyle w:val="CodeSource"/>
        <w:rPr>
          <w:color w:val="00B050"/>
          <w:lang w:val="en-US"/>
        </w:rPr>
      </w:pPr>
    </w:p>
    <w:p w14:paraId="47F6738F" w14:textId="77777777" w:rsidR="00D00F62" w:rsidRPr="008C17D0" w:rsidRDefault="00D00F62" w:rsidP="00D00F62">
      <w:pPr>
        <w:pStyle w:val="CodeSource"/>
        <w:rPr>
          <w:color w:val="00B050"/>
          <w:lang w:val="en-US"/>
        </w:rPr>
      </w:pPr>
    </w:p>
    <w:p w14:paraId="289D5BF5" w14:textId="77777777" w:rsidR="00AE715F" w:rsidRDefault="00AE715F" w:rsidP="00A12371">
      <w:pPr>
        <w:rPr>
          <w:lang w:val="en-US"/>
        </w:rPr>
      </w:pPr>
    </w:p>
    <w:p w14:paraId="2085BD3C" w14:textId="243074A1" w:rsidR="001735B9" w:rsidRDefault="001735B9" w:rsidP="001735B9">
      <w:pPr>
        <w:pStyle w:val="Titre3"/>
      </w:pPr>
      <w:r>
        <w:t>Fonction 3</w:t>
      </w:r>
      <w:r w:rsidR="00D00F62">
        <w:t xml:space="preserve"> (15min</w:t>
      </w:r>
      <w:r w:rsidR="00EF63BA">
        <w:t>)</w:t>
      </w:r>
    </w:p>
    <w:p w14:paraId="45B97A58" w14:textId="77777777" w:rsidR="001735B9" w:rsidRDefault="001735B9" w:rsidP="001735B9"/>
    <w:p w14:paraId="779749BF" w14:textId="04A7655E" w:rsidR="001735B9" w:rsidRDefault="001735B9" w:rsidP="001735B9">
      <w:r>
        <w:t xml:space="preserve">Veuillez réaliser la fonction </w:t>
      </w:r>
      <w:proofErr w:type="spellStart"/>
      <w:r>
        <w:rPr>
          <w:color w:val="F79646" w:themeColor="accent6"/>
        </w:rPr>
        <w:t>average</w:t>
      </w:r>
      <w:proofErr w:type="spellEnd"/>
      <w:r>
        <w:t xml:space="preserve">(l) qui prend en argument une liste de note et </w:t>
      </w:r>
      <w:r w:rsidRPr="001735B9">
        <w:rPr>
          <w:b/>
        </w:rPr>
        <w:t>affiche</w:t>
      </w:r>
      <w:r>
        <w:t xml:space="preserve"> la moyenne.</w:t>
      </w:r>
    </w:p>
    <w:p w14:paraId="01F5250B" w14:textId="77777777" w:rsidR="001735B9" w:rsidRPr="0066112D" w:rsidRDefault="001735B9" w:rsidP="001735B9">
      <w:pPr>
        <w:rPr>
          <w:i/>
        </w:rPr>
      </w:pPr>
      <w:r w:rsidRPr="0066112D">
        <w:rPr>
          <w:i/>
        </w:rPr>
        <w:t>Exemple</w:t>
      </w:r>
      <w:r>
        <w:rPr>
          <w:i/>
        </w:rPr>
        <w:t> :</w:t>
      </w:r>
    </w:p>
    <w:p w14:paraId="349AC5D4" w14:textId="685CE73E" w:rsidR="001735B9" w:rsidRPr="009615DD" w:rsidRDefault="001735B9" w:rsidP="001735B9">
      <w:pPr>
        <w:pStyle w:val="CodeSource"/>
      </w:pPr>
      <w:r>
        <w:t>notes</w:t>
      </w:r>
      <w:r w:rsidRPr="009615DD">
        <w:t xml:space="preserve"> =</w:t>
      </w:r>
      <w:r w:rsidRPr="001735B9">
        <w:t xml:space="preserve"> [10.5, </w:t>
      </w:r>
      <w:r>
        <w:t>4, 15.5, 17, 2</w:t>
      </w:r>
      <w:r w:rsidRPr="001735B9">
        <w:t>]</w:t>
      </w:r>
    </w:p>
    <w:p w14:paraId="30A41DA7" w14:textId="07EE4432" w:rsidR="001735B9" w:rsidRPr="009615DD" w:rsidRDefault="001735B9" w:rsidP="001735B9">
      <w:pPr>
        <w:pStyle w:val="CodeSource"/>
      </w:pPr>
      <w:proofErr w:type="spellStart"/>
      <w:r>
        <w:t>average</w:t>
      </w:r>
      <w:proofErr w:type="spellEnd"/>
      <w:r>
        <w:t>(notes</w:t>
      </w:r>
      <w:r w:rsidRPr="009615DD">
        <w:t>)</w:t>
      </w:r>
    </w:p>
    <w:p w14:paraId="23124CA9" w14:textId="77777777" w:rsidR="001735B9" w:rsidRPr="009615DD" w:rsidRDefault="001735B9" w:rsidP="001735B9">
      <w:pPr>
        <w:rPr>
          <w:i/>
        </w:rPr>
      </w:pPr>
      <w:r w:rsidRPr="009615DD">
        <w:rPr>
          <w:i/>
        </w:rPr>
        <w:t>Affichage :</w:t>
      </w:r>
    </w:p>
    <w:p w14:paraId="1013C3B1" w14:textId="1C5A7531" w:rsidR="001735B9" w:rsidRPr="006613B9" w:rsidRDefault="001735B9" w:rsidP="001735B9">
      <w:pPr>
        <w:pStyle w:val="CodeSource"/>
        <w:pBdr>
          <w:top w:val="single" w:sz="4" w:space="0" w:color="auto"/>
        </w:pBdr>
      </w:pPr>
      <w:r>
        <w:t>9.8</w:t>
      </w:r>
    </w:p>
    <w:p w14:paraId="61471E0A" w14:textId="77777777" w:rsidR="001735B9" w:rsidRPr="001F0137" w:rsidRDefault="001735B9" w:rsidP="001735B9">
      <w:pPr>
        <w:rPr>
          <w:i/>
        </w:rPr>
      </w:pPr>
      <w:r w:rsidRPr="001F0137">
        <w:rPr>
          <w:i/>
        </w:rPr>
        <w:t>Définition :</w:t>
      </w:r>
    </w:p>
    <w:p w14:paraId="707AAE77" w14:textId="76B6015F" w:rsidR="001735B9" w:rsidRDefault="001735B9" w:rsidP="00D00F62">
      <w:pPr>
        <w:pStyle w:val="CodeSource"/>
        <w:rPr>
          <w:color w:val="00B050"/>
        </w:rPr>
      </w:pPr>
    </w:p>
    <w:p w14:paraId="3F5F8E66" w14:textId="77777777" w:rsidR="00D00F62" w:rsidRDefault="00D00F62" w:rsidP="00D00F62">
      <w:pPr>
        <w:pStyle w:val="CodeSource"/>
        <w:rPr>
          <w:color w:val="00B050"/>
        </w:rPr>
      </w:pPr>
    </w:p>
    <w:p w14:paraId="4FE6C6AE" w14:textId="77777777" w:rsidR="00D00F62" w:rsidRDefault="00D00F62" w:rsidP="00D00F62">
      <w:pPr>
        <w:pStyle w:val="CodeSource"/>
        <w:rPr>
          <w:color w:val="00B050"/>
        </w:rPr>
      </w:pPr>
    </w:p>
    <w:p w14:paraId="6360E311" w14:textId="77777777" w:rsidR="00D00F62" w:rsidRDefault="00D00F62" w:rsidP="00D00F62">
      <w:pPr>
        <w:pStyle w:val="CodeSource"/>
        <w:rPr>
          <w:color w:val="00B050"/>
        </w:rPr>
      </w:pPr>
    </w:p>
    <w:p w14:paraId="16F3E58F" w14:textId="77777777" w:rsidR="00D00F62" w:rsidRDefault="00D00F62" w:rsidP="00D00F62">
      <w:pPr>
        <w:pStyle w:val="CodeSource"/>
        <w:rPr>
          <w:color w:val="00B050"/>
        </w:rPr>
      </w:pPr>
    </w:p>
    <w:p w14:paraId="25BA6562" w14:textId="77777777" w:rsidR="00D00F62" w:rsidRPr="00D00F62" w:rsidRDefault="00D00F62" w:rsidP="00D00F62">
      <w:pPr>
        <w:pStyle w:val="CodeSource"/>
        <w:rPr>
          <w:color w:val="00B050"/>
        </w:rPr>
      </w:pPr>
    </w:p>
    <w:p w14:paraId="3B6A6F16" w14:textId="77777777" w:rsidR="001735B9" w:rsidRDefault="001735B9" w:rsidP="00A12371">
      <w:pPr>
        <w:rPr>
          <w:lang w:val="en-US"/>
        </w:rPr>
      </w:pPr>
    </w:p>
    <w:p w14:paraId="48B5BF0D" w14:textId="1BB0E3B7" w:rsidR="005257E7" w:rsidRDefault="00D00F62" w:rsidP="005257E7">
      <w:pPr>
        <w:pStyle w:val="Titre3"/>
      </w:pPr>
      <w:r>
        <w:t>Fonction 4 (15min</w:t>
      </w:r>
      <w:r w:rsidR="005257E7">
        <w:t>)</w:t>
      </w:r>
    </w:p>
    <w:p w14:paraId="7F6F3BB2" w14:textId="77777777" w:rsidR="005257E7" w:rsidRDefault="005257E7" w:rsidP="005257E7"/>
    <w:p w14:paraId="69522408" w14:textId="2E3704F3" w:rsidR="005257E7" w:rsidRDefault="005257E7" w:rsidP="005257E7">
      <w:r>
        <w:t xml:space="preserve">Veuillez réaliser la fonction </w:t>
      </w:r>
      <w:r>
        <w:rPr>
          <w:color w:val="F79646" w:themeColor="accent6"/>
        </w:rPr>
        <w:t>minimum</w:t>
      </w:r>
      <w:r>
        <w:t xml:space="preserve">(l) qui prend en argument une liste de note et </w:t>
      </w:r>
      <w:r w:rsidRPr="001735B9">
        <w:rPr>
          <w:b/>
        </w:rPr>
        <w:t>affiche</w:t>
      </w:r>
      <w:r>
        <w:t xml:space="preserve"> la note minimale.</w:t>
      </w:r>
    </w:p>
    <w:p w14:paraId="0F3D373A" w14:textId="77777777" w:rsidR="005257E7" w:rsidRPr="0066112D" w:rsidRDefault="005257E7" w:rsidP="005257E7">
      <w:pPr>
        <w:rPr>
          <w:i/>
        </w:rPr>
      </w:pPr>
      <w:r w:rsidRPr="0066112D">
        <w:rPr>
          <w:i/>
        </w:rPr>
        <w:t>Exemple</w:t>
      </w:r>
      <w:r>
        <w:rPr>
          <w:i/>
        </w:rPr>
        <w:t> :</w:t>
      </w:r>
    </w:p>
    <w:p w14:paraId="3A7C6A43" w14:textId="77777777" w:rsidR="005257E7" w:rsidRPr="009615DD" w:rsidRDefault="005257E7" w:rsidP="005257E7">
      <w:pPr>
        <w:pStyle w:val="CodeSource"/>
      </w:pPr>
      <w:r>
        <w:t>notes</w:t>
      </w:r>
      <w:r w:rsidRPr="009615DD">
        <w:t xml:space="preserve"> =</w:t>
      </w:r>
      <w:r w:rsidRPr="001735B9">
        <w:t xml:space="preserve"> [10.5, </w:t>
      </w:r>
      <w:r>
        <w:t>4, 15.5, 17, 2</w:t>
      </w:r>
      <w:r w:rsidRPr="001735B9">
        <w:t>]</w:t>
      </w:r>
    </w:p>
    <w:p w14:paraId="52055D09" w14:textId="4A2951E1" w:rsidR="005257E7" w:rsidRPr="009615DD" w:rsidRDefault="005257E7" w:rsidP="005257E7">
      <w:pPr>
        <w:pStyle w:val="CodeSource"/>
      </w:pPr>
      <w:r>
        <w:t>minimum(notes</w:t>
      </w:r>
      <w:r w:rsidRPr="009615DD">
        <w:t>)</w:t>
      </w:r>
    </w:p>
    <w:p w14:paraId="32CF1429" w14:textId="77777777" w:rsidR="005257E7" w:rsidRPr="009615DD" w:rsidRDefault="005257E7" w:rsidP="005257E7">
      <w:pPr>
        <w:rPr>
          <w:i/>
        </w:rPr>
      </w:pPr>
      <w:r w:rsidRPr="009615DD">
        <w:rPr>
          <w:i/>
        </w:rPr>
        <w:t>Affichage :</w:t>
      </w:r>
    </w:p>
    <w:p w14:paraId="4D454654" w14:textId="29D251C4" w:rsidR="005257E7" w:rsidRPr="006613B9" w:rsidRDefault="005257E7" w:rsidP="005257E7">
      <w:pPr>
        <w:pStyle w:val="CodeSource"/>
        <w:pBdr>
          <w:top w:val="single" w:sz="4" w:space="0" w:color="auto"/>
        </w:pBdr>
      </w:pPr>
      <w:r>
        <w:t>2</w:t>
      </w:r>
    </w:p>
    <w:p w14:paraId="75A7F1C2" w14:textId="77777777" w:rsidR="005257E7" w:rsidRPr="005257E7" w:rsidRDefault="005257E7" w:rsidP="005257E7">
      <w:pPr>
        <w:rPr>
          <w:i/>
        </w:rPr>
      </w:pPr>
      <w:r w:rsidRPr="005257E7">
        <w:rPr>
          <w:i/>
        </w:rPr>
        <w:lastRenderedPageBreak/>
        <w:t>Définition :</w:t>
      </w:r>
    </w:p>
    <w:p w14:paraId="03EEA173" w14:textId="16BEEC1E" w:rsidR="005257E7" w:rsidRDefault="005257E7" w:rsidP="00D00F62">
      <w:pPr>
        <w:pStyle w:val="CodeSource"/>
        <w:rPr>
          <w:color w:val="00B050"/>
          <w:lang w:val="en-US"/>
        </w:rPr>
      </w:pPr>
    </w:p>
    <w:p w14:paraId="3574FB6A" w14:textId="77777777" w:rsidR="00D00F62" w:rsidRDefault="00D00F62" w:rsidP="00D00F62">
      <w:pPr>
        <w:pStyle w:val="CodeSource"/>
        <w:rPr>
          <w:color w:val="00B050"/>
          <w:lang w:val="en-US"/>
        </w:rPr>
      </w:pPr>
    </w:p>
    <w:p w14:paraId="63DDD40B" w14:textId="77777777" w:rsidR="00D00F62" w:rsidRDefault="00D00F62" w:rsidP="00D00F62">
      <w:pPr>
        <w:pStyle w:val="CodeSource"/>
        <w:rPr>
          <w:color w:val="00B050"/>
          <w:lang w:val="en-US"/>
        </w:rPr>
      </w:pPr>
    </w:p>
    <w:p w14:paraId="501C8F39" w14:textId="77777777" w:rsidR="00D00F62" w:rsidRDefault="00D00F62" w:rsidP="00D00F62">
      <w:pPr>
        <w:pStyle w:val="CodeSource"/>
        <w:rPr>
          <w:color w:val="00B050"/>
          <w:lang w:val="en-US"/>
        </w:rPr>
      </w:pPr>
    </w:p>
    <w:p w14:paraId="72AF66C1" w14:textId="77777777" w:rsidR="00D00F62" w:rsidRDefault="00D00F62" w:rsidP="00D00F62">
      <w:pPr>
        <w:pStyle w:val="CodeSource"/>
        <w:rPr>
          <w:color w:val="00B050"/>
          <w:lang w:val="en-US"/>
        </w:rPr>
      </w:pPr>
    </w:p>
    <w:p w14:paraId="4E05ED47" w14:textId="77777777" w:rsidR="00D00F62" w:rsidRPr="008C17D0" w:rsidRDefault="00D00F62" w:rsidP="00D00F62">
      <w:pPr>
        <w:pStyle w:val="CodeSource"/>
        <w:rPr>
          <w:color w:val="00B050"/>
          <w:lang w:val="en-US"/>
        </w:rPr>
      </w:pPr>
    </w:p>
    <w:p w14:paraId="6B347727" w14:textId="77777777" w:rsidR="00E22B59" w:rsidRDefault="00E22B59" w:rsidP="00E22B59">
      <w:pPr>
        <w:rPr>
          <w:lang w:val="en-US"/>
        </w:rPr>
      </w:pPr>
    </w:p>
    <w:p w14:paraId="56CC00A3" w14:textId="73B3D379" w:rsidR="00E22B59" w:rsidRDefault="00D00F62" w:rsidP="00E22B59">
      <w:pPr>
        <w:pStyle w:val="Titre3"/>
      </w:pPr>
      <w:r>
        <w:t>Fonction 5 (15min</w:t>
      </w:r>
      <w:r w:rsidR="00E22B59">
        <w:t>)</w:t>
      </w:r>
    </w:p>
    <w:p w14:paraId="6B415596" w14:textId="77777777" w:rsidR="00E22B59" w:rsidRDefault="00E22B59" w:rsidP="00E22B59"/>
    <w:p w14:paraId="447D5CAB" w14:textId="646DBAD7" w:rsidR="00E22B59" w:rsidRDefault="00E22B59" w:rsidP="00E22B59">
      <w:r>
        <w:t xml:space="preserve">Veuillez réaliser la fonction </w:t>
      </w:r>
      <w:proofErr w:type="spellStart"/>
      <w:r>
        <w:rPr>
          <w:color w:val="F79646" w:themeColor="accent6"/>
        </w:rPr>
        <w:t>isIdentity</w:t>
      </w:r>
      <w:proofErr w:type="spellEnd"/>
      <w:r>
        <w:t xml:space="preserve">(mx) qui prend en argument matrice représentant une matrice carrée au sens mathématique </w:t>
      </w:r>
      <w:proofErr w:type="spellStart"/>
      <w:r>
        <w:t>mathématique</w:t>
      </w:r>
      <w:proofErr w:type="spellEnd"/>
      <w:r>
        <w:t xml:space="preserve"> et vérifie si cette dernière est une matrice identité ou non. Elle </w:t>
      </w:r>
      <w:r w:rsidRPr="00E22B59">
        <w:rPr>
          <w:b/>
        </w:rPr>
        <w:t>retourne</w:t>
      </w:r>
      <w:r>
        <w:t xml:space="preserve"> </w:t>
      </w:r>
      <w:proofErr w:type="spellStart"/>
      <w:r>
        <w:t>True</w:t>
      </w:r>
      <w:proofErr w:type="spellEnd"/>
      <w:r>
        <w:t xml:space="preserve"> ou False en conséquence.</w:t>
      </w:r>
    </w:p>
    <w:p w14:paraId="1858EBA8" w14:textId="77777777" w:rsidR="00E22B59" w:rsidRPr="0066112D" w:rsidRDefault="00E22B59" w:rsidP="00E22B59">
      <w:pPr>
        <w:rPr>
          <w:i/>
        </w:rPr>
      </w:pPr>
      <w:r w:rsidRPr="0066112D">
        <w:rPr>
          <w:i/>
        </w:rPr>
        <w:t>Exemple</w:t>
      </w:r>
      <w:r>
        <w:rPr>
          <w:i/>
        </w:rPr>
        <w:t> :</w:t>
      </w:r>
    </w:p>
    <w:p w14:paraId="26555636" w14:textId="6CF69EF7" w:rsidR="00E22B59" w:rsidRDefault="00E22B59" w:rsidP="00E22B59">
      <w:pPr>
        <w:pStyle w:val="CodeSource"/>
      </w:pPr>
      <w:r>
        <w:t>matrix_1</w:t>
      </w:r>
      <w:r w:rsidRPr="009615DD">
        <w:t xml:space="preserve"> =</w:t>
      </w:r>
      <w:r w:rsidRPr="001735B9">
        <w:t xml:space="preserve"> [</w:t>
      </w:r>
      <w:r>
        <w:t>[1,2,3],[4,5,6],[7,8,9]</w:t>
      </w:r>
      <w:r w:rsidRPr="001735B9">
        <w:t>]</w:t>
      </w:r>
    </w:p>
    <w:p w14:paraId="69247E04" w14:textId="1EBFE66C" w:rsidR="00E22B59" w:rsidRPr="009615DD" w:rsidRDefault="00E22B59" w:rsidP="00E22B59">
      <w:pPr>
        <w:pStyle w:val="CodeSource"/>
      </w:pPr>
      <w:r>
        <w:t xml:space="preserve">matrix_2 = </w:t>
      </w:r>
      <w:r w:rsidRPr="001735B9">
        <w:t>[</w:t>
      </w:r>
      <w:r>
        <w:t>[1,0,0,0],[0,1,0,0],[0,0,1,0],[0,0,0,1]</w:t>
      </w:r>
      <w:r w:rsidRPr="001735B9">
        <w:t>]</w:t>
      </w:r>
    </w:p>
    <w:p w14:paraId="58021490" w14:textId="77777777" w:rsidR="00E22B59" w:rsidRDefault="00E22B59" w:rsidP="00E22B59">
      <w:pPr>
        <w:pStyle w:val="CodeSource"/>
      </w:pPr>
    </w:p>
    <w:p w14:paraId="32D928B7" w14:textId="25909F7D" w:rsidR="00E22B59" w:rsidRDefault="00E22B59" w:rsidP="00E22B59">
      <w:pPr>
        <w:pStyle w:val="CodeSource"/>
      </w:pPr>
      <w:proofErr w:type="spellStart"/>
      <w:r>
        <w:t>print</w:t>
      </w:r>
      <w:proofErr w:type="spellEnd"/>
      <w:r>
        <w:t>(</w:t>
      </w:r>
      <w:proofErr w:type="spellStart"/>
      <w:r>
        <w:t>isIdentity</w:t>
      </w:r>
      <w:proofErr w:type="spellEnd"/>
      <w:r>
        <w:t>(matrix_1</w:t>
      </w:r>
      <w:r w:rsidRPr="009615DD">
        <w:t>)</w:t>
      </w:r>
      <w:r>
        <w:t>)</w:t>
      </w:r>
    </w:p>
    <w:p w14:paraId="5C14D087" w14:textId="47D0A16C" w:rsidR="00E22B59" w:rsidRPr="009615DD" w:rsidRDefault="00E22B59" w:rsidP="00E22B59">
      <w:pPr>
        <w:pStyle w:val="CodeSource"/>
      </w:pPr>
      <w:proofErr w:type="spellStart"/>
      <w:r>
        <w:t>print</w:t>
      </w:r>
      <w:proofErr w:type="spellEnd"/>
      <w:r>
        <w:t>(</w:t>
      </w:r>
      <w:proofErr w:type="spellStart"/>
      <w:r>
        <w:t>isIdentity</w:t>
      </w:r>
      <w:proofErr w:type="spellEnd"/>
      <w:r>
        <w:t>(matrix_2</w:t>
      </w:r>
      <w:r w:rsidRPr="009615DD">
        <w:t>)</w:t>
      </w:r>
      <w:r>
        <w:t>)</w:t>
      </w:r>
      <w:r w:rsidRPr="009615DD">
        <w:t xml:space="preserve"> </w:t>
      </w:r>
    </w:p>
    <w:p w14:paraId="4FFBB8D0" w14:textId="77777777" w:rsidR="00E22B59" w:rsidRPr="009615DD" w:rsidRDefault="00E22B59" w:rsidP="00E22B59">
      <w:pPr>
        <w:rPr>
          <w:i/>
        </w:rPr>
      </w:pPr>
      <w:r w:rsidRPr="009615DD">
        <w:rPr>
          <w:i/>
        </w:rPr>
        <w:t>Affichage :</w:t>
      </w:r>
    </w:p>
    <w:p w14:paraId="06EDF695" w14:textId="27E8AC93" w:rsidR="00E22B59" w:rsidRDefault="00E22B59" w:rsidP="00E22B59">
      <w:pPr>
        <w:pStyle w:val="CodeSource"/>
        <w:pBdr>
          <w:top w:val="single" w:sz="4" w:space="0" w:color="auto"/>
        </w:pBdr>
      </w:pPr>
      <w:r>
        <w:t>False</w:t>
      </w:r>
    </w:p>
    <w:p w14:paraId="4CA31851" w14:textId="24315261" w:rsidR="00E22B59" w:rsidRPr="006613B9" w:rsidRDefault="00E22B59" w:rsidP="00E22B59">
      <w:pPr>
        <w:pStyle w:val="CodeSource"/>
        <w:pBdr>
          <w:top w:val="single" w:sz="4" w:space="0" w:color="auto"/>
        </w:pBdr>
      </w:pPr>
      <w:proofErr w:type="spellStart"/>
      <w:r>
        <w:t>True</w:t>
      </w:r>
      <w:proofErr w:type="spellEnd"/>
    </w:p>
    <w:p w14:paraId="72195EA2" w14:textId="77777777" w:rsidR="00E22B59" w:rsidRPr="005257E7" w:rsidRDefault="00E22B59" w:rsidP="00E22B59">
      <w:pPr>
        <w:rPr>
          <w:i/>
        </w:rPr>
      </w:pPr>
      <w:r w:rsidRPr="005257E7">
        <w:rPr>
          <w:i/>
        </w:rPr>
        <w:t>Définition :</w:t>
      </w:r>
    </w:p>
    <w:p w14:paraId="39689B29" w14:textId="1C161C79" w:rsidR="00E22B59" w:rsidRDefault="00E22B59" w:rsidP="00D00F62">
      <w:pPr>
        <w:pStyle w:val="CodeSource"/>
        <w:rPr>
          <w:color w:val="00B050"/>
          <w:lang w:val="en-US"/>
        </w:rPr>
      </w:pPr>
    </w:p>
    <w:p w14:paraId="174F099A" w14:textId="77777777" w:rsidR="00D00F62" w:rsidRDefault="00D00F62" w:rsidP="00D00F62">
      <w:pPr>
        <w:pStyle w:val="CodeSource"/>
        <w:rPr>
          <w:color w:val="00B050"/>
          <w:lang w:val="en-US"/>
        </w:rPr>
      </w:pPr>
    </w:p>
    <w:p w14:paraId="4E3022E6" w14:textId="77777777" w:rsidR="00D00F62" w:rsidRDefault="00D00F62" w:rsidP="00D00F62">
      <w:pPr>
        <w:pStyle w:val="CodeSource"/>
        <w:rPr>
          <w:color w:val="00B050"/>
          <w:lang w:val="en-US"/>
        </w:rPr>
      </w:pPr>
    </w:p>
    <w:p w14:paraId="27B7B61C" w14:textId="77777777" w:rsidR="00D00F62" w:rsidRDefault="00D00F62" w:rsidP="00D00F62">
      <w:pPr>
        <w:pStyle w:val="CodeSource"/>
        <w:rPr>
          <w:color w:val="00B050"/>
          <w:lang w:val="en-US"/>
        </w:rPr>
      </w:pPr>
    </w:p>
    <w:p w14:paraId="4DD220DE" w14:textId="77777777" w:rsidR="00D00F62" w:rsidRDefault="00D00F62" w:rsidP="00D00F62">
      <w:pPr>
        <w:pStyle w:val="CodeSource"/>
        <w:rPr>
          <w:color w:val="00B050"/>
          <w:lang w:val="en-US"/>
        </w:rPr>
      </w:pPr>
    </w:p>
    <w:p w14:paraId="1143D68B" w14:textId="77777777" w:rsidR="00D00F62" w:rsidRDefault="00D00F62" w:rsidP="00D00F62">
      <w:pPr>
        <w:pStyle w:val="CodeSource"/>
        <w:rPr>
          <w:color w:val="00B050"/>
          <w:lang w:val="en-US"/>
        </w:rPr>
      </w:pPr>
    </w:p>
    <w:p w14:paraId="728A4991" w14:textId="77777777" w:rsidR="00D00F62" w:rsidRDefault="00D00F62" w:rsidP="00D00F62">
      <w:pPr>
        <w:pStyle w:val="CodeSource"/>
        <w:rPr>
          <w:color w:val="00B050"/>
          <w:lang w:val="en-US"/>
        </w:rPr>
      </w:pPr>
    </w:p>
    <w:p w14:paraId="6EA5D6F5" w14:textId="77777777" w:rsidR="00E22B59" w:rsidRDefault="00E22B59" w:rsidP="00A12371">
      <w:pPr>
        <w:rPr>
          <w:lang w:val="en-US"/>
        </w:rPr>
      </w:pPr>
    </w:p>
    <w:p w14:paraId="6D557C18" w14:textId="0376D6A8" w:rsidR="002677E4" w:rsidRDefault="00D00F62" w:rsidP="002677E4">
      <w:pPr>
        <w:pStyle w:val="Titre3"/>
      </w:pPr>
      <w:r>
        <w:t>Fonction 6 (15min</w:t>
      </w:r>
      <w:r w:rsidR="002677E4">
        <w:t>)</w:t>
      </w:r>
    </w:p>
    <w:p w14:paraId="03869D6F" w14:textId="77777777" w:rsidR="002677E4" w:rsidRDefault="002677E4" w:rsidP="002677E4"/>
    <w:p w14:paraId="5E52506A" w14:textId="75E4CFD5" w:rsidR="002677E4" w:rsidRPr="009C537B" w:rsidRDefault="002677E4" w:rsidP="002677E4">
      <w:r>
        <w:t xml:space="preserve">Veuillez réaliser la fonction </w:t>
      </w:r>
      <w:proofErr w:type="spellStart"/>
      <w:r w:rsidR="009C537B">
        <w:rPr>
          <w:color w:val="F79646" w:themeColor="accent6"/>
        </w:rPr>
        <w:t>countMutations</w:t>
      </w:r>
      <w:proofErr w:type="spellEnd"/>
      <w:r>
        <w:t>(</w:t>
      </w:r>
      <w:r w:rsidR="009C537B">
        <w:t>dna_1, dna_2</w:t>
      </w:r>
      <w:r>
        <w:t xml:space="preserve">) qui prend en argument </w:t>
      </w:r>
      <w:r w:rsidR="009C537B">
        <w:t xml:space="preserve">deux chaînes de caractères représentant de l’ADN et </w:t>
      </w:r>
      <w:r w:rsidR="009C537B">
        <w:rPr>
          <w:b/>
        </w:rPr>
        <w:t>retourne</w:t>
      </w:r>
      <w:r w:rsidR="009C537B">
        <w:t xml:space="preserve"> une matrice comptant les mutations entre les séquences. Les séquences sont forcément de même taille.</w:t>
      </w:r>
    </w:p>
    <w:p w14:paraId="16E3C8FA" w14:textId="77777777" w:rsidR="002677E4" w:rsidRPr="0066112D" w:rsidRDefault="002677E4" w:rsidP="002677E4">
      <w:pPr>
        <w:rPr>
          <w:i/>
        </w:rPr>
      </w:pPr>
      <w:r w:rsidRPr="0066112D">
        <w:rPr>
          <w:i/>
        </w:rPr>
        <w:t>Exemple</w:t>
      </w:r>
      <w:r>
        <w:rPr>
          <w:i/>
        </w:rPr>
        <w:t> :</w:t>
      </w:r>
    </w:p>
    <w:p w14:paraId="221DAED7" w14:textId="77777777" w:rsidR="00E974DD" w:rsidRDefault="00E974DD" w:rsidP="00E974DD">
      <w:pPr>
        <w:pStyle w:val="CodeSource"/>
      </w:pPr>
      <w:r>
        <w:lastRenderedPageBreak/>
        <w:t xml:space="preserve">seq_1 = </w:t>
      </w:r>
      <w:r w:rsidRPr="00E974DD">
        <w:rPr>
          <w:color w:val="00B050"/>
        </w:rPr>
        <w:t>'TATTCGCTATGGCAT'</w:t>
      </w:r>
    </w:p>
    <w:p w14:paraId="4536A837" w14:textId="67C93343" w:rsidR="002677E4" w:rsidRDefault="00E974DD" w:rsidP="00E974DD">
      <w:pPr>
        <w:pStyle w:val="CodeSource"/>
      </w:pPr>
      <w:r>
        <w:t xml:space="preserve">seq_2 = </w:t>
      </w:r>
      <w:r w:rsidRPr="00E974DD">
        <w:rPr>
          <w:color w:val="00B050"/>
        </w:rPr>
        <w:t>'GTTACGCTATCGTAA'</w:t>
      </w:r>
    </w:p>
    <w:p w14:paraId="2CC08448" w14:textId="77777777" w:rsidR="00E974DD" w:rsidRDefault="00E974DD" w:rsidP="00E974DD">
      <w:pPr>
        <w:pStyle w:val="CodeSource"/>
      </w:pPr>
    </w:p>
    <w:p w14:paraId="1BD5BC9D" w14:textId="0B387B89" w:rsidR="002677E4" w:rsidRPr="009615DD" w:rsidRDefault="002677E4" w:rsidP="00270A05">
      <w:pPr>
        <w:pStyle w:val="CodeSource"/>
      </w:pPr>
      <w:proofErr w:type="spellStart"/>
      <w:r>
        <w:t>print</w:t>
      </w:r>
      <w:proofErr w:type="spellEnd"/>
      <w:r>
        <w:t>(</w:t>
      </w:r>
      <w:proofErr w:type="spellStart"/>
      <w:r w:rsidR="00270A05">
        <w:t>countMutations</w:t>
      </w:r>
      <w:proofErr w:type="spellEnd"/>
      <w:r>
        <w:t>(</w:t>
      </w:r>
      <w:r w:rsidR="00270A05">
        <w:t>seq_1, seq_2)</w:t>
      </w:r>
    </w:p>
    <w:p w14:paraId="71B185FC" w14:textId="77777777" w:rsidR="002677E4" w:rsidRPr="009615DD" w:rsidRDefault="002677E4" w:rsidP="002677E4">
      <w:pPr>
        <w:rPr>
          <w:i/>
        </w:rPr>
      </w:pPr>
      <w:r w:rsidRPr="009615DD">
        <w:rPr>
          <w:i/>
        </w:rPr>
        <w:t>Affichage :</w:t>
      </w:r>
    </w:p>
    <w:p w14:paraId="14BBFA39" w14:textId="0D269BE2" w:rsidR="00E974DD" w:rsidRPr="00E974DD" w:rsidRDefault="00E974DD" w:rsidP="002677E4">
      <w:pPr>
        <w:pStyle w:val="CodeSource"/>
        <w:pBdr>
          <w:top w:val="single" w:sz="4" w:space="0" w:color="auto"/>
        </w:pBdr>
        <w:rPr>
          <w:sz w:val="14"/>
          <w:szCs w:val="14"/>
        </w:rPr>
      </w:pPr>
      <w:r w:rsidRPr="00E974DD">
        <w:rPr>
          <w:sz w:val="14"/>
          <w:szCs w:val="14"/>
        </w:rPr>
        <w:t>[' ', 'A', 'T', 'C', 'G'], ['A', 0, 1, 0, 0], ['T', 2, 0, 0, 1], ['C', 0, 1, 0, 0], ['G', 0, 0, 1, 0]]</w:t>
      </w:r>
    </w:p>
    <w:p w14:paraId="2AA0E29D" w14:textId="77777777" w:rsidR="002677E4" w:rsidRPr="005257E7" w:rsidRDefault="002677E4" w:rsidP="002677E4">
      <w:pPr>
        <w:rPr>
          <w:i/>
        </w:rPr>
      </w:pPr>
      <w:r w:rsidRPr="005257E7">
        <w:rPr>
          <w:i/>
        </w:rPr>
        <w:t>Définition :</w:t>
      </w:r>
    </w:p>
    <w:p w14:paraId="19D5A4C1" w14:textId="49167CF3" w:rsidR="00E974DD" w:rsidRPr="00B51F2A" w:rsidRDefault="00E974DD" w:rsidP="00200A05">
      <w:pPr>
        <w:pStyle w:val="CodeSource"/>
        <w:rPr>
          <w:color w:val="00B050"/>
        </w:rPr>
      </w:pPr>
    </w:p>
    <w:p w14:paraId="7EC44F37" w14:textId="77777777" w:rsidR="00200A05" w:rsidRPr="00B51F2A" w:rsidRDefault="00200A05" w:rsidP="00200A05">
      <w:pPr>
        <w:pStyle w:val="CodeSource"/>
        <w:rPr>
          <w:color w:val="00B050"/>
        </w:rPr>
      </w:pPr>
    </w:p>
    <w:p w14:paraId="4C1FE21F" w14:textId="77777777" w:rsidR="00200A05" w:rsidRPr="00B51F2A" w:rsidRDefault="00200A05" w:rsidP="00200A05">
      <w:pPr>
        <w:pStyle w:val="CodeSource"/>
        <w:rPr>
          <w:color w:val="00B050"/>
        </w:rPr>
      </w:pPr>
    </w:p>
    <w:p w14:paraId="7E32A3E3" w14:textId="77777777" w:rsidR="00200A05" w:rsidRPr="00B51F2A" w:rsidRDefault="00200A05" w:rsidP="00200A05">
      <w:pPr>
        <w:pStyle w:val="CodeSource"/>
        <w:rPr>
          <w:color w:val="00B050"/>
        </w:rPr>
      </w:pPr>
    </w:p>
    <w:p w14:paraId="77C6397E" w14:textId="77777777" w:rsidR="00200A05" w:rsidRPr="00B51F2A" w:rsidRDefault="00200A05" w:rsidP="00200A05">
      <w:pPr>
        <w:pStyle w:val="CodeSource"/>
        <w:rPr>
          <w:color w:val="00B050"/>
        </w:rPr>
      </w:pPr>
    </w:p>
    <w:p w14:paraId="0A9884B2" w14:textId="77777777" w:rsidR="00200A05" w:rsidRPr="00B51F2A" w:rsidRDefault="00200A05" w:rsidP="00200A05">
      <w:pPr>
        <w:pStyle w:val="CodeSource"/>
        <w:rPr>
          <w:color w:val="00B050"/>
        </w:rPr>
      </w:pPr>
    </w:p>
    <w:p w14:paraId="6BBDD9B2" w14:textId="77777777" w:rsidR="002677E4" w:rsidRPr="00B51F2A" w:rsidRDefault="002677E4" w:rsidP="00A12371"/>
    <w:p w14:paraId="24C55E2F" w14:textId="77777777" w:rsidR="00E974DD" w:rsidRPr="00B51F2A" w:rsidRDefault="00E974DD" w:rsidP="00A12371"/>
    <w:sectPr w:rsidR="00E974DD" w:rsidRPr="00B51F2A" w:rsidSect="00E51341">
      <w:headerReference w:type="default" r:id="rId10"/>
      <w:footerReference w:type="default" r:id="rId11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8518C" w14:textId="77777777" w:rsidR="00BE7346" w:rsidRDefault="00BE7346" w:rsidP="00EF3391">
      <w:pPr>
        <w:spacing w:after="0" w:line="240" w:lineRule="auto"/>
      </w:pPr>
      <w:r>
        <w:separator/>
      </w:r>
    </w:p>
  </w:endnote>
  <w:endnote w:type="continuationSeparator" w:id="0">
    <w:p w14:paraId="4622F3E1" w14:textId="77777777" w:rsidR="00BE7346" w:rsidRDefault="00BE7346" w:rsidP="00EF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3"/>
    </w:tblGrid>
    <w:tr w:rsidR="00C01556" w:rsidRPr="00304AEE" w14:paraId="1C26354F" w14:textId="77777777" w:rsidTr="00123FA6">
      <w:tc>
        <w:tcPr>
          <w:tcW w:w="918" w:type="dxa"/>
        </w:tcPr>
        <w:p w14:paraId="09D6C8D3" w14:textId="77777777" w:rsidR="00C01556" w:rsidRPr="00304AEE" w:rsidRDefault="00B523BC">
          <w:pPr>
            <w:pStyle w:val="Pieddepage"/>
            <w:jc w:val="right"/>
            <w:rPr>
              <w:b/>
              <w:color w:val="548DD4" w:themeColor="text2" w:themeTint="99"/>
              <w:szCs w:val="28"/>
            </w:rPr>
          </w:pPr>
          <w:r w:rsidRPr="00304AEE">
            <w:rPr>
              <w:b/>
              <w:color w:val="548DD4" w:themeColor="text2" w:themeTint="99"/>
              <w:szCs w:val="28"/>
            </w:rPr>
            <w:fldChar w:fldCharType="begin"/>
          </w:r>
          <w:r w:rsidR="00C01556" w:rsidRPr="00304AEE">
            <w:rPr>
              <w:b/>
              <w:color w:val="548DD4" w:themeColor="text2" w:themeTint="99"/>
              <w:szCs w:val="28"/>
            </w:rPr>
            <w:instrText xml:space="preserve"> PAGE   \* MERGEFORMAT </w:instrText>
          </w:r>
          <w:r w:rsidRPr="00304AEE">
            <w:rPr>
              <w:b/>
              <w:color w:val="548DD4" w:themeColor="text2" w:themeTint="99"/>
              <w:szCs w:val="28"/>
            </w:rPr>
            <w:fldChar w:fldCharType="separate"/>
          </w:r>
          <w:r w:rsidR="009670A5">
            <w:rPr>
              <w:b/>
              <w:noProof/>
              <w:color w:val="548DD4" w:themeColor="text2" w:themeTint="99"/>
              <w:szCs w:val="28"/>
            </w:rPr>
            <w:t>2</w:t>
          </w:r>
          <w:r w:rsidRPr="00304AEE">
            <w:rPr>
              <w:b/>
              <w:color w:val="548DD4" w:themeColor="text2" w:themeTint="99"/>
              <w:szCs w:val="28"/>
            </w:rPr>
            <w:fldChar w:fldCharType="end"/>
          </w:r>
          <w:r w:rsidR="00C01556" w:rsidRPr="00304AEE">
            <w:rPr>
              <w:b/>
              <w:color w:val="548DD4" w:themeColor="text2" w:themeTint="99"/>
              <w:szCs w:val="28"/>
            </w:rPr>
            <w:t>/</w:t>
          </w:r>
          <w:r w:rsidR="00BE7346">
            <w:fldChar w:fldCharType="begin"/>
          </w:r>
          <w:r w:rsidR="00BE7346">
            <w:instrText xml:space="preserve"> NUMPAGES   \* MERGEFORMAT </w:instrText>
          </w:r>
          <w:r w:rsidR="00BE7346">
            <w:fldChar w:fldCharType="separate"/>
          </w:r>
          <w:r w:rsidR="009670A5" w:rsidRPr="009670A5">
            <w:rPr>
              <w:b/>
              <w:noProof/>
              <w:color w:val="548DD4" w:themeColor="text2" w:themeTint="99"/>
              <w:szCs w:val="28"/>
            </w:rPr>
            <w:t>5</w:t>
          </w:r>
          <w:r w:rsidR="00BE7346">
            <w:rPr>
              <w:b/>
              <w:noProof/>
              <w:color w:val="548DD4" w:themeColor="text2" w:themeTint="99"/>
              <w:szCs w:val="28"/>
            </w:rPr>
            <w:fldChar w:fldCharType="end"/>
          </w:r>
        </w:p>
      </w:tc>
      <w:tc>
        <w:tcPr>
          <w:tcW w:w="7938" w:type="dxa"/>
        </w:tcPr>
        <w:p w14:paraId="15C6A0A4" w14:textId="77777777" w:rsidR="00C01556" w:rsidRPr="00304AEE" w:rsidRDefault="00C01556">
          <w:pPr>
            <w:pStyle w:val="Pieddepage"/>
            <w:rPr>
              <w:sz w:val="18"/>
            </w:rPr>
          </w:pPr>
        </w:p>
      </w:tc>
    </w:tr>
  </w:tbl>
  <w:p w14:paraId="53C42F22" w14:textId="77777777" w:rsidR="00C01556" w:rsidRPr="00304AEE" w:rsidRDefault="00C01556">
    <w:pPr>
      <w:pStyle w:val="Pieddepag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F63D8" w14:textId="77777777" w:rsidR="00BE7346" w:rsidRDefault="00BE7346" w:rsidP="00EF3391">
      <w:pPr>
        <w:spacing w:after="0" w:line="240" w:lineRule="auto"/>
      </w:pPr>
      <w:r>
        <w:separator/>
      </w:r>
    </w:p>
  </w:footnote>
  <w:footnote w:type="continuationSeparator" w:id="0">
    <w:p w14:paraId="17E2C4AF" w14:textId="77777777" w:rsidR="00BE7346" w:rsidRDefault="00BE7346" w:rsidP="00EF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183" w:type="pct"/>
      <w:tblInd w:w="832" w:type="dxa"/>
      <w:tblBorders>
        <w:bottom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28"/>
      <w:gridCol w:w="2152"/>
    </w:tblGrid>
    <w:tr w:rsidR="00C01556" w:rsidRPr="00304AEE" w14:paraId="5E7B608E" w14:textId="77777777" w:rsidTr="00123FA6">
      <w:trPr>
        <w:trHeight w:val="288"/>
      </w:trPr>
      <w:tc>
        <w:tcPr>
          <w:tcW w:w="5629" w:type="dxa"/>
          <w:vAlign w:val="center"/>
        </w:tcPr>
        <w:p w14:paraId="34E9B49F" w14:textId="17DD8D5A" w:rsidR="00C01556" w:rsidRPr="00304AEE" w:rsidRDefault="00BE7346" w:rsidP="009670A5">
          <w:pPr>
            <w:pStyle w:val="Sansinterligne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lang w:val="fr-FR"/>
            </w:rPr>
          </w:pPr>
          <w:sdt>
            <w:sdtPr>
              <w:rPr>
                <w:rFonts w:asciiTheme="majorHAnsi" w:eastAsiaTheme="majorEastAsia" w:hAnsiTheme="majorHAnsi" w:cstheme="majorBidi"/>
                <w:szCs w:val="36"/>
                <w:lang w:val="fr-FR"/>
              </w:rPr>
              <w:alias w:val="Titre"/>
              <w:id w:val="-38549862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65095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>LP GMP</w:t>
              </w:r>
              <w:r w:rsidR="00684873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– TD</w:t>
              </w:r>
              <w:r w:rsidR="00F56B86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6</w:t>
              </w:r>
            </w:sdtContent>
          </w:sdt>
        </w:p>
      </w:tc>
      <w:tc>
        <w:tcPr>
          <w:tcW w:w="2152" w:type="dxa"/>
          <w:vAlign w:val="center"/>
        </w:tcPr>
        <w:sdt>
          <w:sdt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alias w:val="Année"/>
            <w:id w:val="213574109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yyyy"/>
              <w:lid w:val="fr-FR"/>
              <w:storeMappedDataAs w:val="dateTime"/>
              <w:calendar w:val="gregorian"/>
            </w:date>
          </w:sdtPr>
          <w:sdtEndPr/>
          <w:sdtContent>
            <w:p w14:paraId="2EBD7C68" w14:textId="480F47A6" w:rsidR="00C01556" w:rsidRPr="00304AEE" w:rsidRDefault="00B51F2A" w:rsidP="00E30E37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201</w:t>
              </w:r>
              <w:r w:rsidR="00855B0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9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-20</w:t>
              </w:r>
              <w:r w:rsidR="00855B0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20</w:t>
              </w:r>
            </w:p>
          </w:sdtContent>
        </w:sdt>
      </w:tc>
    </w:tr>
  </w:tbl>
  <w:p w14:paraId="125EB8C8" w14:textId="3A404C88" w:rsidR="00C01556" w:rsidRPr="00304AEE" w:rsidRDefault="00C01556" w:rsidP="00244A4A">
    <w:pPr>
      <w:pStyle w:val="En-tt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103C7"/>
    <w:multiLevelType w:val="hybridMultilevel"/>
    <w:tmpl w:val="14A4226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6DC4"/>
    <w:multiLevelType w:val="hybridMultilevel"/>
    <w:tmpl w:val="896A478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7EE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685EAB"/>
    <w:multiLevelType w:val="hybridMultilevel"/>
    <w:tmpl w:val="47C0F77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F4355"/>
    <w:multiLevelType w:val="hybridMultilevel"/>
    <w:tmpl w:val="934078D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2800"/>
    <w:multiLevelType w:val="hybridMultilevel"/>
    <w:tmpl w:val="7D1287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780A"/>
    <w:multiLevelType w:val="hybridMultilevel"/>
    <w:tmpl w:val="DBE0A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A22C6"/>
    <w:multiLevelType w:val="hybridMultilevel"/>
    <w:tmpl w:val="8DFA5C1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B4C7E"/>
    <w:multiLevelType w:val="hybridMultilevel"/>
    <w:tmpl w:val="52E0C51A"/>
    <w:lvl w:ilvl="0" w:tplc="4B0EACE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677CB"/>
    <w:multiLevelType w:val="hybridMultilevel"/>
    <w:tmpl w:val="C2305E0A"/>
    <w:lvl w:ilvl="0" w:tplc="B8344894">
      <w:start w:val="1"/>
      <w:numFmt w:val="decimal"/>
      <w:pStyle w:val="Sous-titre"/>
      <w:lvlText w:val="%1.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41483"/>
    <w:multiLevelType w:val="multilevel"/>
    <w:tmpl w:val="6A90AB76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ED66069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182133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C505B0E"/>
    <w:multiLevelType w:val="hybridMultilevel"/>
    <w:tmpl w:val="F54C1B1A"/>
    <w:lvl w:ilvl="0" w:tplc="76F285A8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3048B"/>
    <w:multiLevelType w:val="hybridMultilevel"/>
    <w:tmpl w:val="0324DD10"/>
    <w:lvl w:ilvl="0" w:tplc="E35E3D9C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3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5A8"/>
    <w:rsid w:val="00001B20"/>
    <w:rsid w:val="0000281D"/>
    <w:rsid w:val="00002D66"/>
    <w:rsid w:val="00003083"/>
    <w:rsid w:val="00003259"/>
    <w:rsid w:val="00003A20"/>
    <w:rsid w:val="0000488A"/>
    <w:rsid w:val="00006978"/>
    <w:rsid w:val="000137A4"/>
    <w:rsid w:val="00014742"/>
    <w:rsid w:val="000148E8"/>
    <w:rsid w:val="00015389"/>
    <w:rsid w:val="00022ACE"/>
    <w:rsid w:val="00030B5F"/>
    <w:rsid w:val="00030E86"/>
    <w:rsid w:val="0003147E"/>
    <w:rsid w:val="00036615"/>
    <w:rsid w:val="000409CF"/>
    <w:rsid w:val="00041AEC"/>
    <w:rsid w:val="00042428"/>
    <w:rsid w:val="00042725"/>
    <w:rsid w:val="00044611"/>
    <w:rsid w:val="00045977"/>
    <w:rsid w:val="0005031D"/>
    <w:rsid w:val="00051264"/>
    <w:rsid w:val="00052996"/>
    <w:rsid w:val="00054168"/>
    <w:rsid w:val="00055813"/>
    <w:rsid w:val="00056FBF"/>
    <w:rsid w:val="000625C6"/>
    <w:rsid w:val="000633AE"/>
    <w:rsid w:val="00064FDC"/>
    <w:rsid w:val="00076FB5"/>
    <w:rsid w:val="00081089"/>
    <w:rsid w:val="00083A89"/>
    <w:rsid w:val="0008616C"/>
    <w:rsid w:val="0008691F"/>
    <w:rsid w:val="00086E1B"/>
    <w:rsid w:val="00092842"/>
    <w:rsid w:val="00093B32"/>
    <w:rsid w:val="000950F5"/>
    <w:rsid w:val="000968AD"/>
    <w:rsid w:val="000A42E8"/>
    <w:rsid w:val="000A5AE8"/>
    <w:rsid w:val="000A7FC9"/>
    <w:rsid w:val="000B2250"/>
    <w:rsid w:val="000B2C89"/>
    <w:rsid w:val="000B6FAC"/>
    <w:rsid w:val="000C0F27"/>
    <w:rsid w:val="000C1992"/>
    <w:rsid w:val="000C52E4"/>
    <w:rsid w:val="000C5F87"/>
    <w:rsid w:val="000D0109"/>
    <w:rsid w:val="000D0EBD"/>
    <w:rsid w:val="000D153D"/>
    <w:rsid w:val="000D3ED2"/>
    <w:rsid w:val="000D4F1C"/>
    <w:rsid w:val="000D519A"/>
    <w:rsid w:val="000D601D"/>
    <w:rsid w:val="000E12DE"/>
    <w:rsid w:val="000E2D4A"/>
    <w:rsid w:val="000F08AE"/>
    <w:rsid w:val="000F4076"/>
    <w:rsid w:val="000F7757"/>
    <w:rsid w:val="001008DC"/>
    <w:rsid w:val="0010372D"/>
    <w:rsid w:val="001061CA"/>
    <w:rsid w:val="00106B74"/>
    <w:rsid w:val="00106CCB"/>
    <w:rsid w:val="00113A88"/>
    <w:rsid w:val="00114E15"/>
    <w:rsid w:val="00120AFA"/>
    <w:rsid w:val="00123FA6"/>
    <w:rsid w:val="001252B5"/>
    <w:rsid w:val="0012642E"/>
    <w:rsid w:val="00126EAC"/>
    <w:rsid w:val="0013172F"/>
    <w:rsid w:val="00132092"/>
    <w:rsid w:val="00132150"/>
    <w:rsid w:val="00134827"/>
    <w:rsid w:val="00134CCD"/>
    <w:rsid w:val="00135B37"/>
    <w:rsid w:val="0014665A"/>
    <w:rsid w:val="00151D71"/>
    <w:rsid w:val="00151EC6"/>
    <w:rsid w:val="001522AA"/>
    <w:rsid w:val="0015262D"/>
    <w:rsid w:val="00152770"/>
    <w:rsid w:val="00154572"/>
    <w:rsid w:val="001634A7"/>
    <w:rsid w:val="0016440A"/>
    <w:rsid w:val="001644C0"/>
    <w:rsid w:val="00164A58"/>
    <w:rsid w:val="0016554B"/>
    <w:rsid w:val="00167D7E"/>
    <w:rsid w:val="0017182E"/>
    <w:rsid w:val="001735B9"/>
    <w:rsid w:val="00177042"/>
    <w:rsid w:val="00180DB7"/>
    <w:rsid w:val="00181B1C"/>
    <w:rsid w:val="00184179"/>
    <w:rsid w:val="00186B52"/>
    <w:rsid w:val="00187EB1"/>
    <w:rsid w:val="0019536B"/>
    <w:rsid w:val="00196CB0"/>
    <w:rsid w:val="001A1E3E"/>
    <w:rsid w:val="001A4937"/>
    <w:rsid w:val="001A50AF"/>
    <w:rsid w:val="001A573D"/>
    <w:rsid w:val="001A709D"/>
    <w:rsid w:val="001A7116"/>
    <w:rsid w:val="001B2E91"/>
    <w:rsid w:val="001B3164"/>
    <w:rsid w:val="001B38CE"/>
    <w:rsid w:val="001B41EB"/>
    <w:rsid w:val="001B6AA2"/>
    <w:rsid w:val="001C2350"/>
    <w:rsid w:val="001C3479"/>
    <w:rsid w:val="001C58DD"/>
    <w:rsid w:val="001C769C"/>
    <w:rsid w:val="001C7D1C"/>
    <w:rsid w:val="001D2A45"/>
    <w:rsid w:val="001D3B27"/>
    <w:rsid w:val="001D461A"/>
    <w:rsid w:val="001E1902"/>
    <w:rsid w:val="001E1CF0"/>
    <w:rsid w:val="001E1F07"/>
    <w:rsid w:val="001E2DB6"/>
    <w:rsid w:val="001E38CA"/>
    <w:rsid w:val="001E4CFC"/>
    <w:rsid w:val="001E71F2"/>
    <w:rsid w:val="001F0137"/>
    <w:rsid w:val="001F02AF"/>
    <w:rsid w:val="001F66E5"/>
    <w:rsid w:val="001F6F3E"/>
    <w:rsid w:val="00200A05"/>
    <w:rsid w:val="00202048"/>
    <w:rsid w:val="0020235E"/>
    <w:rsid w:val="0020510C"/>
    <w:rsid w:val="00205A4C"/>
    <w:rsid w:val="00205D35"/>
    <w:rsid w:val="002060DA"/>
    <w:rsid w:val="002065C3"/>
    <w:rsid w:val="0021044E"/>
    <w:rsid w:val="00210697"/>
    <w:rsid w:val="00212466"/>
    <w:rsid w:val="00212F8E"/>
    <w:rsid w:val="00213307"/>
    <w:rsid w:val="0021444D"/>
    <w:rsid w:val="002170A8"/>
    <w:rsid w:val="00220EAE"/>
    <w:rsid w:val="00223EF0"/>
    <w:rsid w:val="00225395"/>
    <w:rsid w:val="00225B4D"/>
    <w:rsid w:val="002313F9"/>
    <w:rsid w:val="00241458"/>
    <w:rsid w:val="00241558"/>
    <w:rsid w:val="00241ED2"/>
    <w:rsid w:val="00244A4A"/>
    <w:rsid w:val="00245D90"/>
    <w:rsid w:val="00247FC5"/>
    <w:rsid w:val="002523DB"/>
    <w:rsid w:val="00253A97"/>
    <w:rsid w:val="00256033"/>
    <w:rsid w:val="00261311"/>
    <w:rsid w:val="002627C8"/>
    <w:rsid w:val="00265DD1"/>
    <w:rsid w:val="00266D97"/>
    <w:rsid w:val="002677E4"/>
    <w:rsid w:val="00270A05"/>
    <w:rsid w:val="00271FBE"/>
    <w:rsid w:val="00272196"/>
    <w:rsid w:val="002745A8"/>
    <w:rsid w:val="00275E3F"/>
    <w:rsid w:val="00277149"/>
    <w:rsid w:val="0028016A"/>
    <w:rsid w:val="002806A5"/>
    <w:rsid w:val="00281894"/>
    <w:rsid w:val="00282271"/>
    <w:rsid w:val="002839B1"/>
    <w:rsid w:val="002852DF"/>
    <w:rsid w:val="00285F53"/>
    <w:rsid w:val="00287967"/>
    <w:rsid w:val="00290A38"/>
    <w:rsid w:val="002917BD"/>
    <w:rsid w:val="0029332F"/>
    <w:rsid w:val="002944D4"/>
    <w:rsid w:val="00294FDD"/>
    <w:rsid w:val="002973BF"/>
    <w:rsid w:val="002A2820"/>
    <w:rsid w:val="002A3B20"/>
    <w:rsid w:val="002A4FBD"/>
    <w:rsid w:val="002A5194"/>
    <w:rsid w:val="002A6146"/>
    <w:rsid w:val="002A6FDA"/>
    <w:rsid w:val="002A7BA5"/>
    <w:rsid w:val="002B10B7"/>
    <w:rsid w:val="002B50F1"/>
    <w:rsid w:val="002B5438"/>
    <w:rsid w:val="002B57DB"/>
    <w:rsid w:val="002B744F"/>
    <w:rsid w:val="002B77B0"/>
    <w:rsid w:val="002C13D4"/>
    <w:rsid w:val="002C3866"/>
    <w:rsid w:val="002D290C"/>
    <w:rsid w:val="002D2A90"/>
    <w:rsid w:val="002E03F3"/>
    <w:rsid w:val="002E1A6C"/>
    <w:rsid w:val="002E74A0"/>
    <w:rsid w:val="002F24B0"/>
    <w:rsid w:val="002F25FA"/>
    <w:rsid w:val="002F443F"/>
    <w:rsid w:val="002F4BA1"/>
    <w:rsid w:val="002F6131"/>
    <w:rsid w:val="003017C3"/>
    <w:rsid w:val="00302AA4"/>
    <w:rsid w:val="00303907"/>
    <w:rsid w:val="00304AEE"/>
    <w:rsid w:val="00305B84"/>
    <w:rsid w:val="00305EBF"/>
    <w:rsid w:val="00307EE3"/>
    <w:rsid w:val="003111EA"/>
    <w:rsid w:val="003138DB"/>
    <w:rsid w:val="00313FF4"/>
    <w:rsid w:val="003141B6"/>
    <w:rsid w:val="00314848"/>
    <w:rsid w:val="00314957"/>
    <w:rsid w:val="00314DEC"/>
    <w:rsid w:val="0031607C"/>
    <w:rsid w:val="003225E7"/>
    <w:rsid w:val="00330639"/>
    <w:rsid w:val="00331D2D"/>
    <w:rsid w:val="003327C1"/>
    <w:rsid w:val="00332A9C"/>
    <w:rsid w:val="00334895"/>
    <w:rsid w:val="00336400"/>
    <w:rsid w:val="00341C41"/>
    <w:rsid w:val="0034239B"/>
    <w:rsid w:val="00343E5D"/>
    <w:rsid w:val="0034483C"/>
    <w:rsid w:val="00347DC2"/>
    <w:rsid w:val="003500C0"/>
    <w:rsid w:val="003523B8"/>
    <w:rsid w:val="003524AB"/>
    <w:rsid w:val="00355193"/>
    <w:rsid w:val="003569DD"/>
    <w:rsid w:val="0035725B"/>
    <w:rsid w:val="0036324B"/>
    <w:rsid w:val="00367C46"/>
    <w:rsid w:val="00372CD3"/>
    <w:rsid w:val="0037373B"/>
    <w:rsid w:val="003756E3"/>
    <w:rsid w:val="00376422"/>
    <w:rsid w:val="00376D8E"/>
    <w:rsid w:val="003775CF"/>
    <w:rsid w:val="00380749"/>
    <w:rsid w:val="00380EFF"/>
    <w:rsid w:val="003828B9"/>
    <w:rsid w:val="00383E0D"/>
    <w:rsid w:val="00384AF2"/>
    <w:rsid w:val="003872BA"/>
    <w:rsid w:val="00387457"/>
    <w:rsid w:val="00387AD8"/>
    <w:rsid w:val="00392BBA"/>
    <w:rsid w:val="003931C8"/>
    <w:rsid w:val="00393A6B"/>
    <w:rsid w:val="00396A5A"/>
    <w:rsid w:val="003A0BC6"/>
    <w:rsid w:val="003A28E8"/>
    <w:rsid w:val="003A796F"/>
    <w:rsid w:val="003B1A75"/>
    <w:rsid w:val="003B1B23"/>
    <w:rsid w:val="003B29CB"/>
    <w:rsid w:val="003B4C72"/>
    <w:rsid w:val="003B528D"/>
    <w:rsid w:val="003B563C"/>
    <w:rsid w:val="003B5FA0"/>
    <w:rsid w:val="003B750F"/>
    <w:rsid w:val="003B7990"/>
    <w:rsid w:val="003C06BD"/>
    <w:rsid w:val="003C1127"/>
    <w:rsid w:val="003C4E23"/>
    <w:rsid w:val="003C5054"/>
    <w:rsid w:val="003C5644"/>
    <w:rsid w:val="003C658A"/>
    <w:rsid w:val="003D1EEA"/>
    <w:rsid w:val="003D3DEB"/>
    <w:rsid w:val="003D4114"/>
    <w:rsid w:val="003D421A"/>
    <w:rsid w:val="003E01D9"/>
    <w:rsid w:val="003E6003"/>
    <w:rsid w:val="003E646E"/>
    <w:rsid w:val="003E6727"/>
    <w:rsid w:val="003F036C"/>
    <w:rsid w:val="003F0371"/>
    <w:rsid w:val="003F2E38"/>
    <w:rsid w:val="003F44BB"/>
    <w:rsid w:val="003F4910"/>
    <w:rsid w:val="003F5E6F"/>
    <w:rsid w:val="00400429"/>
    <w:rsid w:val="00401662"/>
    <w:rsid w:val="0040377E"/>
    <w:rsid w:val="00405DB4"/>
    <w:rsid w:val="004061EA"/>
    <w:rsid w:val="00410A97"/>
    <w:rsid w:val="00415741"/>
    <w:rsid w:val="00415C5D"/>
    <w:rsid w:val="00416EEC"/>
    <w:rsid w:val="00420853"/>
    <w:rsid w:val="00422231"/>
    <w:rsid w:val="00423705"/>
    <w:rsid w:val="00426280"/>
    <w:rsid w:val="00427CB3"/>
    <w:rsid w:val="004366B5"/>
    <w:rsid w:val="00442A36"/>
    <w:rsid w:val="004457D8"/>
    <w:rsid w:val="004519E4"/>
    <w:rsid w:val="00453321"/>
    <w:rsid w:val="00455575"/>
    <w:rsid w:val="00455C11"/>
    <w:rsid w:val="00457DD9"/>
    <w:rsid w:val="00463DA0"/>
    <w:rsid w:val="00465077"/>
    <w:rsid w:val="004666C0"/>
    <w:rsid w:val="00470526"/>
    <w:rsid w:val="0047246A"/>
    <w:rsid w:val="004762D9"/>
    <w:rsid w:val="00476962"/>
    <w:rsid w:val="00476C5A"/>
    <w:rsid w:val="00477B6E"/>
    <w:rsid w:val="004864B2"/>
    <w:rsid w:val="00491BE7"/>
    <w:rsid w:val="00497AB1"/>
    <w:rsid w:val="004A1726"/>
    <w:rsid w:val="004A2785"/>
    <w:rsid w:val="004A3B47"/>
    <w:rsid w:val="004A432D"/>
    <w:rsid w:val="004A6260"/>
    <w:rsid w:val="004B55A8"/>
    <w:rsid w:val="004B5854"/>
    <w:rsid w:val="004B5F37"/>
    <w:rsid w:val="004C1D34"/>
    <w:rsid w:val="004C5510"/>
    <w:rsid w:val="004C7500"/>
    <w:rsid w:val="004D0F46"/>
    <w:rsid w:val="004D61A0"/>
    <w:rsid w:val="004D6242"/>
    <w:rsid w:val="004D6ADD"/>
    <w:rsid w:val="004E0732"/>
    <w:rsid w:val="004E239F"/>
    <w:rsid w:val="004E255A"/>
    <w:rsid w:val="004E47B0"/>
    <w:rsid w:val="004E7D1D"/>
    <w:rsid w:val="004F0AA9"/>
    <w:rsid w:val="004F16EF"/>
    <w:rsid w:val="004F6F9F"/>
    <w:rsid w:val="00500480"/>
    <w:rsid w:val="00503CB0"/>
    <w:rsid w:val="005048BC"/>
    <w:rsid w:val="00506A4E"/>
    <w:rsid w:val="00513A82"/>
    <w:rsid w:val="00514133"/>
    <w:rsid w:val="00521F15"/>
    <w:rsid w:val="00524FB0"/>
    <w:rsid w:val="005257E7"/>
    <w:rsid w:val="005273BE"/>
    <w:rsid w:val="00530CA3"/>
    <w:rsid w:val="00534FE1"/>
    <w:rsid w:val="00535480"/>
    <w:rsid w:val="005441C3"/>
    <w:rsid w:val="00547A70"/>
    <w:rsid w:val="005502CB"/>
    <w:rsid w:val="00550E95"/>
    <w:rsid w:val="00551E56"/>
    <w:rsid w:val="00561BC6"/>
    <w:rsid w:val="0056436A"/>
    <w:rsid w:val="00565CD9"/>
    <w:rsid w:val="00567898"/>
    <w:rsid w:val="00571031"/>
    <w:rsid w:val="00572AB3"/>
    <w:rsid w:val="00576FB6"/>
    <w:rsid w:val="00581A08"/>
    <w:rsid w:val="00582741"/>
    <w:rsid w:val="005844CE"/>
    <w:rsid w:val="0059276F"/>
    <w:rsid w:val="00593B3A"/>
    <w:rsid w:val="00594A44"/>
    <w:rsid w:val="00595A7D"/>
    <w:rsid w:val="00595F31"/>
    <w:rsid w:val="00596E83"/>
    <w:rsid w:val="00596FF6"/>
    <w:rsid w:val="005971A6"/>
    <w:rsid w:val="00597A53"/>
    <w:rsid w:val="005A6D85"/>
    <w:rsid w:val="005A7F8A"/>
    <w:rsid w:val="005B2D74"/>
    <w:rsid w:val="005B30F4"/>
    <w:rsid w:val="005B7803"/>
    <w:rsid w:val="005B79F0"/>
    <w:rsid w:val="005C2B60"/>
    <w:rsid w:val="005C55EA"/>
    <w:rsid w:val="005C6FBE"/>
    <w:rsid w:val="005C7BA9"/>
    <w:rsid w:val="005D0244"/>
    <w:rsid w:val="005D1C14"/>
    <w:rsid w:val="005D2185"/>
    <w:rsid w:val="005D2825"/>
    <w:rsid w:val="005D5B70"/>
    <w:rsid w:val="005D7760"/>
    <w:rsid w:val="005D79D0"/>
    <w:rsid w:val="005D7A6C"/>
    <w:rsid w:val="005D7C70"/>
    <w:rsid w:val="005F004F"/>
    <w:rsid w:val="005F09C9"/>
    <w:rsid w:val="005F2753"/>
    <w:rsid w:val="005F2D70"/>
    <w:rsid w:val="005F3559"/>
    <w:rsid w:val="005F3B69"/>
    <w:rsid w:val="005F4F1A"/>
    <w:rsid w:val="005F6177"/>
    <w:rsid w:val="005F747E"/>
    <w:rsid w:val="00605FB7"/>
    <w:rsid w:val="006074FA"/>
    <w:rsid w:val="00614D38"/>
    <w:rsid w:val="00615F31"/>
    <w:rsid w:val="00616A74"/>
    <w:rsid w:val="006174F5"/>
    <w:rsid w:val="00625450"/>
    <w:rsid w:val="00627586"/>
    <w:rsid w:val="00630AE3"/>
    <w:rsid w:val="006313C1"/>
    <w:rsid w:val="00632C11"/>
    <w:rsid w:val="006348F2"/>
    <w:rsid w:val="00634C8F"/>
    <w:rsid w:val="00637B5E"/>
    <w:rsid w:val="00637EDA"/>
    <w:rsid w:val="0064201F"/>
    <w:rsid w:val="00643FCF"/>
    <w:rsid w:val="00645265"/>
    <w:rsid w:val="00646080"/>
    <w:rsid w:val="00647603"/>
    <w:rsid w:val="006533E4"/>
    <w:rsid w:val="00656866"/>
    <w:rsid w:val="0065766B"/>
    <w:rsid w:val="00660211"/>
    <w:rsid w:val="0066112D"/>
    <w:rsid w:val="006611BA"/>
    <w:rsid w:val="006613B9"/>
    <w:rsid w:val="006643AE"/>
    <w:rsid w:val="006651A3"/>
    <w:rsid w:val="00667F0E"/>
    <w:rsid w:val="00673A17"/>
    <w:rsid w:val="006756C8"/>
    <w:rsid w:val="0067657A"/>
    <w:rsid w:val="006827B7"/>
    <w:rsid w:val="006840B6"/>
    <w:rsid w:val="00684873"/>
    <w:rsid w:val="00686925"/>
    <w:rsid w:val="00686C4C"/>
    <w:rsid w:val="00693DA0"/>
    <w:rsid w:val="00697317"/>
    <w:rsid w:val="00697A0B"/>
    <w:rsid w:val="00697BCD"/>
    <w:rsid w:val="006A1DC8"/>
    <w:rsid w:val="006A2C87"/>
    <w:rsid w:val="006A3946"/>
    <w:rsid w:val="006A4423"/>
    <w:rsid w:val="006A57C7"/>
    <w:rsid w:val="006A746A"/>
    <w:rsid w:val="006B05C8"/>
    <w:rsid w:val="006B2BA8"/>
    <w:rsid w:val="006B500F"/>
    <w:rsid w:val="006B6EA3"/>
    <w:rsid w:val="006C0470"/>
    <w:rsid w:val="006C1BD5"/>
    <w:rsid w:val="006C1EF0"/>
    <w:rsid w:val="006C1F3D"/>
    <w:rsid w:val="006C609D"/>
    <w:rsid w:val="006D3310"/>
    <w:rsid w:val="006D33A4"/>
    <w:rsid w:val="006D3AF6"/>
    <w:rsid w:val="006D6611"/>
    <w:rsid w:val="006D6994"/>
    <w:rsid w:val="006E023A"/>
    <w:rsid w:val="006E550C"/>
    <w:rsid w:val="006E7F50"/>
    <w:rsid w:val="006F5E97"/>
    <w:rsid w:val="00700CC0"/>
    <w:rsid w:val="00702288"/>
    <w:rsid w:val="007029B7"/>
    <w:rsid w:val="00703CC3"/>
    <w:rsid w:val="00706D29"/>
    <w:rsid w:val="007078CE"/>
    <w:rsid w:val="00710D44"/>
    <w:rsid w:val="007110D2"/>
    <w:rsid w:val="007135DE"/>
    <w:rsid w:val="00714736"/>
    <w:rsid w:val="00720F90"/>
    <w:rsid w:val="00721729"/>
    <w:rsid w:val="0072187F"/>
    <w:rsid w:val="0072313B"/>
    <w:rsid w:val="00723831"/>
    <w:rsid w:val="00723A98"/>
    <w:rsid w:val="007245F5"/>
    <w:rsid w:val="00727795"/>
    <w:rsid w:val="00727D6F"/>
    <w:rsid w:val="007305FB"/>
    <w:rsid w:val="00743258"/>
    <w:rsid w:val="00750047"/>
    <w:rsid w:val="007500E4"/>
    <w:rsid w:val="0075045B"/>
    <w:rsid w:val="00753BA3"/>
    <w:rsid w:val="00754E9E"/>
    <w:rsid w:val="0075507D"/>
    <w:rsid w:val="007554B8"/>
    <w:rsid w:val="0075727C"/>
    <w:rsid w:val="00760293"/>
    <w:rsid w:val="007713E0"/>
    <w:rsid w:val="00772876"/>
    <w:rsid w:val="00775C32"/>
    <w:rsid w:val="0077666F"/>
    <w:rsid w:val="007772F2"/>
    <w:rsid w:val="00781354"/>
    <w:rsid w:val="007834A3"/>
    <w:rsid w:val="007854BD"/>
    <w:rsid w:val="00787B82"/>
    <w:rsid w:val="007901A9"/>
    <w:rsid w:val="007902CE"/>
    <w:rsid w:val="00796ED6"/>
    <w:rsid w:val="007A4CD8"/>
    <w:rsid w:val="007B1786"/>
    <w:rsid w:val="007B2554"/>
    <w:rsid w:val="007B35BB"/>
    <w:rsid w:val="007B5682"/>
    <w:rsid w:val="007B70D4"/>
    <w:rsid w:val="007B7F94"/>
    <w:rsid w:val="007C19A3"/>
    <w:rsid w:val="007C3BC6"/>
    <w:rsid w:val="007C7A66"/>
    <w:rsid w:val="007D0FE0"/>
    <w:rsid w:val="007D31E7"/>
    <w:rsid w:val="007D6A53"/>
    <w:rsid w:val="007D6BA2"/>
    <w:rsid w:val="007E008A"/>
    <w:rsid w:val="007E041A"/>
    <w:rsid w:val="007E31BF"/>
    <w:rsid w:val="007E3D1F"/>
    <w:rsid w:val="007E4ADB"/>
    <w:rsid w:val="007E4C49"/>
    <w:rsid w:val="007F4929"/>
    <w:rsid w:val="007F4A84"/>
    <w:rsid w:val="007F4F9D"/>
    <w:rsid w:val="00805738"/>
    <w:rsid w:val="008059B5"/>
    <w:rsid w:val="008063F4"/>
    <w:rsid w:val="008076E1"/>
    <w:rsid w:val="008110DB"/>
    <w:rsid w:val="00814B1E"/>
    <w:rsid w:val="00814FDD"/>
    <w:rsid w:val="00815B5F"/>
    <w:rsid w:val="0081606F"/>
    <w:rsid w:val="00816190"/>
    <w:rsid w:val="00817FA6"/>
    <w:rsid w:val="00821FF0"/>
    <w:rsid w:val="00822B3C"/>
    <w:rsid w:val="00822C7F"/>
    <w:rsid w:val="00823AE6"/>
    <w:rsid w:val="00826CA3"/>
    <w:rsid w:val="00830FEC"/>
    <w:rsid w:val="00831AAA"/>
    <w:rsid w:val="0083235F"/>
    <w:rsid w:val="008324E8"/>
    <w:rsid w:val="00832CD2"/>
    <w:rsid w:val="00834556"/>
    <w:rsid w:val="00834FC9"/>
    <w:rsid w:val="00835F51"/>
    <w:rsid w:val="00841F78"/>
    <w:rsid w:val="0084599C"/>
    <w:rsid w:val="00846572"/>
    <w:rsid w:val="008512EC"/>
    <w:rsid w:val="0085249D"/>
    <w:rsid w:val="00852960"/>
    <w:rsid w:val="00854D63"/>
    <w:rsid w:val="0085540F"/>
    <w:rsid w:val="00855B05"/>
    <w:rsid w:val="00856CA1"/>
    <w:rsid w:val="00856FFC"/>
    <w:rsid w:val="008575AC"/>
    <w:rsid w:val="00857AD4"/>
    <w:rsid w:val="00860934"/>
    <w:rsid w:val="008615EE"/>
    <w:rsid w:val="0086197E"/>
    <w:rsid w:val="00863236"/>
    <w:rsid w:val="00873FF2"/>
    <w:rsid w:val="00874F66"/>
    <w:rsid w:val="008808A9"/>
    <w:rsid w:val="008820C3"/>
    <w:rsid w:val="00882F96"/>
    <w:rsid w:val="008845DB"/>
    <w:rsid w:val="008874E0"/>
    <w:rsid w:val="0089538C"/>
    <w:rsid w:val="008A024A"/>
    <w:rsid w:val="008A1A0F"/>
    <w:rsid w:val="008A37CF"/>
    <w:rsid w:val="008A45C0"/>
    <w:rsid w:val="008A4BEE"/>
    <w:rsid w:val="008A549D"/>
    <w:rsid w:val="008A7424"/>
    <w:rsid w:val="008B0D9B"/>
    <w:rsid w:val="008B1DE3"/>
    <w:rsid w:val="008B37D7"/>
    <w:rsid w:val="008B47B0"/>
    <w:rsid w:val="008B5BA9"/>
    <w:rsid w:val="008B726B"/>
    <w:rsid w:val="008C17D0"/>
    <w:rsid w:val="008C20C9"/>
    <w:rsid w:val="008C21F2"/>
    <w:rsid w:val="008C63D5"/>
    <w:rsid w:val="008D0E85"/>
    <w:rsid w:val="008D1707"/>
    <w:rsid w:val="008D6D24"/>
    <w:rsid w:val="008D6E49"/>
    <w:rsid w:val="008D7F80"/>
    <w:rsid w:val="008E0258"/>
    <w:rsid w:val="008E59E1"/>
    <w:rsid w:val="008E68DA"/>
    <w:rsid w:val="008F72AE"/>
    <w:rsid w:val="008F7835"/>
    <w:rsid w:val="00900927"/>
    <w:rsid w:val="00903A06"/>
    <w:rsid w:val="00905517"/>
    <w:rsid w:val="00905E14"/>
    <w:rsid w:val="00905E63"/>
    <w:rsid w:val="009105F9"/>
    <w:rsid w:val="009109C1"/>
    <w:rsid w:val="009113C0"/>
    <w:rsid w:val="0091251A"/>
    <w:rsid w:val="00913356"/>
    <w:rsid w:val="00914B86"/>
    <w:rsid w:val="0092072C"/>
    <w:rsid w:val="0092152C"/>
    <w:rsid w:val="00921797"/>
    <w:rsid w:val="00921F81"/>
    <w:rsid w:val="00923668"/>
    <w:rsid w:val="0092429A"/>
    <w:rsid w:val="00931263"/>
    <w:rsid w:val="00931469"/>
    <w:rsid w:val="00934FE5"/>
    <w:rsid w:val="00936099"/>
    <w:rsid w:val="00937293"/>
    <w:rsid w:val="00937CEA"/>
    <w:rsid w:val="00940438"/>
    <w:rsid w:val="009412C2"/>
    <w:rsid w:val="00943DC4"/>
    <w:rsid w:val="00944BA1"/>
    <w:rsid w:val="00944D52"/>
    <w:rsid w:val="00947512"/>
    <w:rsid w:val="009478EA"/>
    <w:rsid w:val="00950D48"/>
    <w:rsid w:val="0096047C"/>
    <w:rsid w:val="009606EE"/>
    <w:rsid w:val="009615DD"/>
    <w:rsid w:val="00964188"/>
    <w:rsid w:val="00965290"/>
    <w:rsid w:val="00965E4F"/>
    <w:rsid w:val="00966B3D"/>
    <w:rsid w:val="009670A5"/>
    <w:rsid w:val="0096791F"/>
    <w:rsid w:val="00970677"/>
    <w:rsid w:val="00973C99"/>
    <w:rsid w:val="009827BF"/>
    <w:rsid w:val="00982EE0"/>
    <w:rsid w:val="0098419C"/>
    <w:rsid w:val="009931D8"/>
    <w:rsid w:val="00993952"/>
    <w:rsid w:val="00994E34"/>
    <w:rsid w:val="00996F86"/>
    <w:rsid w:val="009A0361"/>
    <w:rsid w:val="009A377C"/>
    <w:rsid w:val="009A680F"/>
    <w:rsid w:val="009B089F"/>
    <w:rsid w:val="009B0C27"/>
    <w:rsid w:val="009B0CA8"/>
    <w:rsid w:val="009B1BB5"/>
    <w:rsid w:val="009B308B"/>
    <w:rsid w:val="009B3FB7"/>
    <w:rsid w:val="009B592C"/>
    <w:rsid w:val="009B7BA5"/>
    <w:rsid w:val="009C02B9"/>
    <w:rsid w:val="009C537B"/>
    <w:rsid w:val="009C6950"/>
    <w:rsid w:val="009D5556"/>
    <w:rsid w:val="009D5B37"/>
    <w:rsid w:val="009D6420"/>
    <w:rsid w:val="009E0137"/>
    <w:rsid w:val="009E0C75"/>
    <w:rsid w:val="009E15B3"/>
    <w:rsid w:val="009E3F72"/>
    <w:rsid w:val="009E571E"/>
    <w:rsid w:val="009E6802"/>
    <w:rsid w:val="009E72B0"/>
    <w:rsid w:val="009F1373"/>
    <w:rsid w:val="009F2AB8"/>
    <w:rsid w:val="009F736B"/>
    <w:rsid w:val="009F7677"/>
    <w:rsid w:val="00A00538"/>
    <w:rsid w:val="00A01C1B"/>
    <w:rsid w:val="00A0298E"/>
    <w:rsid w:val="00A045B2"/>
    <w:rsid w:val="00A0748C"/>
    <w:rsid w:val="00A12371"/>
    <w:rsid w:val="00A13671"/>
    <w:rsid w:val="00A16FC4"/>
    <w:rsid w:val="00A220F8"/>
    <w:rsid w:val="00A2335E"/>
    <w:rsid w:val="00A23378"/>
    <w:rsid w:val="00A2376E"/>
    <w:rsid w:val="00A249EB"/>
    <w:rsid w:val="00A36C08"/>
    <w:rsid w:val="00A3724B"/>
    <w:rsid w:val="00A414E7"/>
    <w:rsid w:val="00A42321"/>
    <w:rsid w:val="00A426B0"/>
    <w:rsid w:val="00A47321"/>
    <w:rsid w:val="00A501F9"/>
    <w:rsid w:val="00A60A38"/>
    <w:rsid w:val="00A60CA7"/>
    <w:rsid w:val="00A623B3"/>
    <w:rsid w:val="00A64E7E"/>
    <w:rsid w:val="00A656F3"/>
    <w:rsid w:val="00A665BD"/>
    <w:rsid w:val="00A67BCD"/>
    <w:rsid w:val="00A71C00"/>
    <w:rsid w:val="00A7640F"/>
    <w:rsid w:val="00A76943"/>
    <w:rsid w:val="00A83FC2"/>
    <w:rsid w:val="00A84B84"/>
    <w:rsid w:val="00A85C44"/>
    <w:rsid w:val="00A870CB"/>
    <w:rsid w:val="00A90337"/>
    <w:rsid w:val="00A9037D"/>
    <w:rsid w:val="00A95B93"/>
    <w:rsid w:val="00AA245B"/>
    <w:rsid w:val="00AA2830"/>
    <w:rsid w:val="00AA53B4"/>
    <w:rsid w:val="00AA5451"/>
    <w:rsid w:val="00AA7983"/>
    <w:rsid w:val="00AB1793"/>
    <w:rsid w:val="00AB4427"/>
    <w:rsid w:val="00AB493A"/>
    <w:rsid w:val="00AB6E89"/>
    <w:rsid w:val="00AB7E18"/>
    <w:rsid w:val="00AC1BB9"/>
    <w:rsid w:val="00AC26F8"/>
    <w:rsid w:val="00AC3E12"/>
    <w:rsid w:val="00AC469E"/>
    <w:rsid w:val="00AC7D12"/>
    <w:rsid w:val="00AC7FB8"/>
    <w:rsid w:val="00AD242E"/>
    <w:rsid w:val="00AD269B"/>
    <w:rsid w:val="00AD569F"/>
    <w:rsid w:val="00AD61D4"/>
    <w:rsid w:val="00AD7538"/>
    <w:rsid w:val="00AE490F"/>
    <w:rsid w:val="00AE62E6"/>
    <w:rsid w:val="00AE715F"/>
    <w:rsid w:val="00AF3C87"/>
    <w:rsid w:val="00AF6604"/>
    <w:rsid w:val="00B012DD"/>
    <w:rsid w:val="00B028BF"/>
    <w:rsid w:val="00B02FBC"/>
    <w:rsid w:val="00B04C0F"/>
    <w:rsid w:val="00B103F8"/>
    <w:rsid w:val="00B10967"/>
    <w:rsid w:val="00B113F4"/>
    <w:rsid w:val="00B15023"/>
    <w:rsid w:val="00B15333"/>
    <w:rsid w:val="00B205CC"/>
    <w:rsid w:val="00B20660"/>
    <w:rsid w:val="00B2131D"/>
    <w:rsid w:val="00B240E3"/>
    <w:rsid w:val="00B25EB6"/>
    <w:rsid w:val="00B2675D"/>
    <w:rsid w:val="00B27D69"/>
    <w:rsid w:val="00B319F7"/>
    <w:rsid w:val="00B3232C"/>
    <w:rsid w:val="00B3267A"/>
    <w:rsid w:val="00B37B4E"/>
    <w:rsid w:val="00B40A54"/>
    <w:rsid w:val="00B4381C"/>
    <w:rsid w:val="00B446D3"/>
    <w:rsid w:val="00B45F9E"/>
    <w:rsid w:val="00B468C2"/>
    <w:rsid w:val="00B47B21"/>
    <w:rsid w:val="00B51013"/>
    <w:rsid w:val="00B51A81"/>
    <w:rsid w:val="00B51F2A"/>
    <w:rsid w:val="00B523BC"/>
    <w:rsid w:val="00B524C0"/>
    <w:rsid w:val="00B54496"/>
    <w:rsid w:val="00B545B8"/>
    <w:rsid w:val="00B55F6C"/>
    <w:rsid w:val="00B5604E"/>
    <w:rsid w:val="00B63978"/>
    <w:rsid w:val="00B6636E"/>
    <w:rsid w:val="00B66BF7"/>
    <w:rsid w:val="00B722D4"/>
    <w:rsid w:val="00B74744"/>
    <w:rsid w:val="00B7682C"/>
    <w:rsid w:val="00B80093"/>
    <w:rsid w:val="00B80886"/>
    <w:rsid w:val="00B830E1"/>
    <w:rsid w:val="00B83590"/>
    <w:rsid w:val="00B859CE"/>
    <w:rsid w:val="00B87784"/>
    <w:rsid w:val="00B911EC"/>
    <w:rsid w:val="00B97E58"/>
    <w:rsid w:val="00BA03FD"/>
    <w:rsid w:val="00BA159D"/>
    <w:rsid w:val="00BA2B3B"/>
    <w:rsid w:val="00BA432E"/>
    <w:rsid w:val="00BA54C9"/>
    <w:rsid w:val="00BA7AA3"/>
    <w:rsid w:val="00BB06F1"/>
    <w:rsid w:val="00BB0D83"/>
    <w:rsid w:val="00BB0EA5"/>
    <w:rsid w:val="00BB4841"/>
    <w:rsid w:val="00BB4A51"/>
    <w:rsid w:val="00BB518A"/>
    <w:rsid w:val="00BB63F7"/>
    <w:rsid w:val="00BC05EC"/>
    <w:rsid w:val="00BC18CC"/>
    <w:rsid w:val="00BC1C26"/>
    <w:rsid w:val="00BC401F"/>
    <w:rsid w:val="00BC5D63"/>
    <w:rsid w:val="00BC67D5"/>
    <w:rsid w:val="00BC704F"/>
    <w:rsid w:val="00BD0472"/>
    <w:rsid w:val="00BD357D"/>
    <w:rsid w:val="00BD5A05"/>
    <w:rsid w:val="00BD63B1"/>
    <w:rsid w:val="00BD72AF"/>
    <w:rsid w:val="00BE0506"/>
    <w:rsid w:val="00BE0AFF"/>
    <w:rsid w:val="00BE1325"/>
    <w:rsid w:val="00BE13BB"/>
    <w:rsid w:val="00BE2886"/>
    <w:rsid w:val="00BE3FF0"/>
    <w:rsid w:val="00BE58F8"/>
    <w:rsid w:val="00BE5D51"/>
    <w:rsid w:val="00BE6ADB"/>
    <w:rsid w:val="00BE7346"/>
    <w:rsid w:val="00BF46C4"/>
    <w:rsid w:val="00BF678F"/>
    <w:rsid w:val="00BF7E59"/>
    <w:rsid w:val="00C01248"/>
    <w:rsid w:val="00C01556"/>
    <w:rsid w:val="00C02804"/>
    <w:rsid w:val="00C04B31"/>
    <w:rsid w:val="00C04DAF"/>
    <w:rsid w:val="00C0577D"/>
    <w:rsid w:val="00C06D76"/>
    <w:rsid w:val="00C077E0"/>
    <w:rsid w:val="00C12794"/>
    <w:rsid w:val="00C1620D"/>
    <w:rsid w:val="00C21637"/>
    <w:rsid w:val="00C21747"/>
    <w:rsid w:val="00C21E30"/>
    <w:rsid w:val="00C244B5"/>
    <w:rsid w:val="00C24F3A"/>
    <w:rsid w:val="00C33915"/>
    <w:rsid w:val="00C4275A"/>
    <w:rsid w:val="00C451D9"/>
    <w:rsid w:val="00C46586"/>
    <w:rsid w:val="00C47392"/>
    <w:rsid w:val="00C50B92"/>
    <w:rsid w:val="00C55432"/>
    <w:rsid w:val="00C56432"/>
    <w:rsid w:val="00C56795"/>
    <w:rsid w:val="00C61767"/>
    <w:rsid w:val="00C62D8D"/>
    <w:rsid w:val="00C643DF"/>
    <w:rsid w:val="00C64DF9"/>
    <w:rsid w:val="00C65095"/>
    <w:rsid w:val="00C6667B"/>
    <w:rsid w:val="00C736AB"/>
    <w:rsid w:val="00C741D3"/>
    <w:rsid w:val="00C742FB"/>
    <w:rsid w:val="00C7535D"/>
    <w:rsid w:val="00C75EA0"/>
    <w:rsid w:val="00C7745D"/>
    <w:rsid w:val="00C81A08"/>
    <w:rsid w:val="00C8729A"/>
    <w:rsid w:val="00C87304"/>
    <w:rsid w:val="00C902C1"/>
    <w:rsid w:val="00C912D7"/>
    <w:rsid w:val="00C95038"/>
    <w:rsid w:val="00C97A07"/>
    <w:rsid w:val="00CA1515"/>
    <w:rsid w:val="00CB74DA"/>
    <w:rsid w:val="00CB775B"/>
    <w:rsid w:val="00CC1ABA"/>
    <w:rsid w:val="00CC7427"/>
    <w:rsid w:val="00CD1DC7"/>
    <w:rsid w:val="00CD22DD"/>
    <w:rsid w:val="00CD3D28"/>
    <w:rsid w:val="00CD652E"/>
    <w:rsid w:val="00CE1990"/>
    <w:rsid w:val="00CE4A1D"/>
    <w:rsid w:val="00CE7999"/>
    <w:rsid w:val="00CF24AC"/>
    <w:rsid w:val="00CF280A"/>
    <w:rsid w:val="00CF6678"/>
    <w:rsid w:val="00CF6E2E"/>
    <w:rsid w:val="00D00F62"/>
    <w:rsid w:val="00D0234E"/>
    <w:rsid w:val="00D0271A"/>
    <w:rsid w:val="00D041A5"/>
    <w:rsid w:val="00D05720"/>
    <w:rsid w:val="00D107B2"/>
    <w:rsid w:val="00D13609"/>
    <w:rsid w:val="00D16C72"/>
    <w:rsid w:val="00D179A6"/>
    <w:rsid w:val="00D17C15"/>
    <w:rsid w:val="00D21604"/>
    <w:rsid w:val="00D2329C"/>
    <w:rsid w:val="00D237F5"/>
    <w:rsid w:val="00D24DB3"/>
    <w:rsid w:val="00D3229C"/>
    <w:rsid w:val="00D32BCC"/>
    <w:rsid w:val="00D339EF"/>
    <w:rsid w:val="00D35E35"/>
    <w:rsid w:val="00D374B5"/>
    <w:rsid w:val="00D37F2D"/>
    <w:rsid w:val="00D40BE6"/>
    <w:rsid w:val="00D419E6"/>
    <w:rsid w:val="00D43797"/>
    <w:rsid w:val="00D456DF"/>
    <w:rsid w:val="00D50431"/>
    <w:rsid w:val="00D50815"/>
    <w:rsid w:val="00D50925"/>
    <w:rsid w:val="00D528D6"/>
    <w:rsid w:val="00D55D77"/>
    <w:rsid w:val="00D7008D"/>
    <w:rsid w:val="00D734B0"/>
    <w:rsid w:val="00D76219"/>
    <w:rsid w:val="00D802DC"/>
    <w:rsid w:val="00D83487"/>
    <w:rsid w:val="00D84233"/>
    <w:rsid w:val="00D84316"/>
    <w:rsid w:val="00D86022"/>
    <w:rsid w:val="00D864C2"/>
    <w:rsid w:val="00D8653A"/>
    <w:rsid w:val="00D86BDC"/>
    <w:rsid w:val="00D94A3E"/>
    <w:rsid w:val="00D952AD"/>
    <w:rsid w:val="00D96E98"/>
    <w:rsid w:val="00D97E34"/>
    <w:rsid w:val="00DA2612"/>
    <w:rsid w:val="00DA2684"/>
    <w:rsid w:val="00DA342E"/>
    <w:rsid w:val="00DA5421"/>
    <w:rsid w:val="00DA7345"/>
    <w:rsid w:val="00DB039C"/>
    <w:rsid w:val="00DB07D0"/>
    <w:rsid w:val="00DB3F40"/>
    <w:rsid w:val="00DC0B5B"/>
    <w:rsid w:val="00DC3674"/>
    <w:rsid w:val="00DC41E6"/>
    <w:rsid w:val="00DC565E"/>
    <w:rsid w:val="00DC5DE4"/>
    <w:rsid w:val="00DD0EDC"/>
    <w:rsid w:val="00DD6257"/>
    <w:rsid w:val="00DE0C4A"/>
    <w:rsid w:val="00DE1CEE"/>
    <w:rsid w:val="00DE5182"/>
    <w:rsid w:val="00DE62AE"/>
    <w:rsid w:val="00DF1F17"/>
    <w:rsid w:val="00DF46C8"/>
    <w:rsid w:val="00DF61A0"/>
    <w:rsid w:val="00E0270E"/>
    <w:rsid w:val="00E0590B"/>
    <w:rsid w:val="00E06FAC"/>
    <w:rsid w:val="00E112E8"/>
    <w:rsid w:val="00E126EF"/>
    <w:rsid w:val="00E12D2C"/>
    <w:rsid w:val="00E1466C"/>
    <w:rsid w:val="00E171C9"/>
    <w:rsid w:val="00E177CD"/>
    <w:rsid w:val="00E21EF1"/>
    <w:rsid w:val="00E22B59"/>
    <w:rsid w:val="00E22DD3"/>
    <w:rsid w:val="00E2496C"/>
    <w:rsid w:val="00E30E37"/>
    <w:rsid w:val="00E32899"/>
    <w:rsid w:val="00E32DF3"/>
    <w:rsid w:val="00E3306E"/>
    <w:rsid w:val="00E34286"/>
    <w:rsid w:val="00E34AD3"/>
    <w:rsid w:val="00E372A1"/>
    <w:rsid w:val="00E40B98"/>
    <w:rsid w:val="00E41459"/>
    <w:rsid w:val="00E44230"/>
    <w:rsid w:val="00E46570"/>
    <w:rsid w:val="00E51341"/>
    <w:rsid w:val="00E53E4D"/>
    <w:rsid w:val="00E55DD3"/>
    <w:rsid w:val="00E61CF2"/>
    <w:rsid w:val="00E63E6F"/>
    <w:rsid w:val="00E64A42"/>
    <w:rsid w:val="00E653D2"/>
    <w:rsid w:val="00E667F6"/>
    <w:rsid w:val="00E66BE4"/>
    <w:rsid w:val="00E66D26"/>
    <w:rsid w:val="00E71B3B"/>
    <w:rsid w:val="00E73611"/>
    <w:rsid w:val="00E758F8"/>
    <w:rsid w:val="00E8271E"/>
    <w:rsid w:val="00E842CF"/>
    <w:rsid w:val="00E8492D"/>
    <w:rsid w:val="00E86685"/>
    <w:rsid w:val="00E90AD9"/>
    <w:rsid w:val="00E93104"/>
    <w:rsid w:val="00E974DD"/>
    <w:rsid w:val="00EB0595"/>
    <w:rsid w:val="00EB54DC"/>
    <w:rsid w:val="00EB67B1"/>
    <w:rsid w:val="00EC5793"/>
    <w:rsid w:val="00EC6425"/>
    <w:rsid w:val="00EC7A11"/>
    <w:rsid w:val="00ED0A8A"/>
    <w:rsid w:val="00ED17B2"/>
    <w:rsid w:val="00ED1F3E"/>
    <w:rsid w:val="00ED2031"/>
    <w:rsid w:val="00ED52A5"/>
    <w:rsid w:val="00ED6B34"/>
    <w:rsid w:val="00ED7630"/>
    <w:rsid w:val="00EE1F8D"/>
    <w:rsid w:val="00EE53FB"/>
    <w:rsid w:val="00EE5DBF"/>
    <w:rsid w:val="00EE60EB"/>
    <w:rsid w:val="00EF20A9"/>
    <w:rsid w:val="00EF3391"/>
    <w:rsid w:val="00EF556D"/>
    <w:rsid w:val="00EF63BA"/>
    <w:rsid w:val="00F018CD"/>
    <w:rsid w:val="00F04A65"/>
    <w:rsid w:val="00F0617F"/>
    <w:rsid w:val="00F06225"/>
    <w:rsid w:val="00F06680"/>
    <w:rsid w:val="00F06CA7"/>
    <w:rsid w:val="00F079B9"/>
    <w:rsid w:val="00F10B4C"/>
    <w:rsid w:val="00F1341A"/>
    <w:rsid w:val="00F15600"/>
    <w:rsid w:val="00F1696C"/>
    <w:rsid w:val="00F230E9"/>
    <w:rsid w:val="00F24C8E"/>
    <w:rsid w:val="00F27078"/>
    <w:rsid w:val="00F34554"/>
    <w:rsid w:val="00F34A11"/>
    <w:rsid w:val="00F34F8C"/>
    <w:rsid w:val="00F3628A"/>
    <w:rsid w:val="00F37547"/>
    <w:rsid w:val="00F41113"/>
    <w:rsid w:val="00F42708"/>
    <w:rsid w:val="00F44515"/>
    <w:rsid w:val="00F44C76"/>
    <w:rsid w:val="00F463BE"/>
    <w:rsid w:val="00F501D3"/>
    <w:rsid w:val="00F536D7"/>
    <w:rsid w:val="00F5394E"/>
    <w:rsid w:val="00F54566"/>
    <w:rsid w:val="00F54AA1"/>
    <w:rsid w:val="00F56B86"/>
    <w:rsid w:val="00F56BDD"/>
    <w:rsid w:val="00F6092D"/>
    <w:rsid w:val="00F60DF6"/>
    <w:rsid w:val="00F62FAD"/>
    <w:rsid w:val="00F642C0"/>
    <w:rsid w:val="00F64B6F"/>
    <w:rsid w:val="00F64EEB"/>
    <w:rsid w:val="00F670A9"/>
    <w:rsid w:val="00F73B07"/>
    <w:rsid w:val="00F7694B"/>
    <w:rsid w:val="00F81233"/>
    <w:rsid w:val="00F8395A"/>
    <w:rsid w:val="00FA0DDB"/>
    <w:rsid w:val="00FA1C34"/>
    <w:rsid w:val="00FA3B7F"/>
    <w:rsid w:val="00FA7748"/>
    <w:rsid w:val="00FB130E"/>
    <w:rsid w:val="00FB7BBF"/>
    <w:rsid w:val="00FC22E8"/>
    <w:rsid w:val="00FC3F5F"/>
    <w:rsid w:val="00FC54D5"/>
    <w:rsid w:val="00FD06B7"/>
    <w:rsid w:val="00FD293E"/>
    <w:rsid w:val="00FD2BFF"/>
    <w:rsid w:val="00FD3F89"/>
    <w:rsid w:val="00FD57CB"/>
    <w:rsid w:val="00FD6F2F"/>
    <w:rsid w:val="00FD7013"/>
    <w:rsid w:val="00FE01E9"/>
    <w:rsid w:val="00FE49E3"/>
    <w:rsid w:val="00FE5936"/>
    <w:rsid w:val="00FE7858"/>
    <w:rsid w:val="00FF07EF"/>
    <w:rsid w:val="00FF2ECA"/>
    <w:rsid w:val="00FF4A19"/>
    <w:rsid w:val="00FF51F3"/>
    <w:rsid w:val="00FF5BDD"/>
    <w:rsid w:val="5DFE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C6AAC3"/>
  <w15:docId w15:val="{711B4CF8-E15D-4990-A883-639ABEDB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32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62D9"/>
    <w:pPr>
      <w:keepNext/>
      <w:keepLines/>
      <w:numPr>
        <w:numId w:val="13"/>
      </w:numPr>
      <w:spacing w:before="480" w:after="280"/>
      <w:outlineLvl w:val="0"/>
    </w:pPr>
    <w:rPr>
      <w:rFonts w:ascii="Candara" w:eastAsiaTheme="majorEastAsia" w:hAnsi="Candara" w:cstheme="majorBidi"/>
      <w:bCs/>
      <w:color w:val="365F91" w:themeColor="accent1" w:themeShade="BF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62D9"/>
    <w:pPr>
      <w:keepNext/>
      <w:keepLines/>
      <w:numPr>
        <w:ilvl w:val="1"/>
        <w:numId w:val="13"/>
      </w:numPr>
      <w:spacing w:before="400"/>
      <w:outlineLvl w:val="1"/>
    </w:pPr>
    <w:rPr>
      <w:rFonts w:ascii="Candara" w:eastAsiaTheme="majorEastAsia" w:hAnsi="Candara" w:cstheme="majorBidi"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31D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29C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29C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29C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29C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29C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29C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3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391"/>
  </w:style>
  <w:style w:type="paragraph" w:styleId="Pieddepage">
    <w:name w:val="footer"/>
    <w:basedOn w:val="Normal"/>
    <w:link w:val="Pieddepag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391"/>
  </w:style>
  <w:style w:type="paragraph" w:customStyle="1" w:styleId="StudentInformation">
    <w:name w:val="Student Information"/>
    <w:basedOn w:val="Normal"/>
    <w:rsid w:val="00EF3391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Instructions">
    <w:name w:val="Instructions"/>
    <w:basedOn w:val="Normal"/>
    <w:rsid w:val="00EF3391"/>
    <w:pPr>
      <w:spacing w:before="400" w:after="0" w:line="240" w:lineRule="auto"/>
    </w:pPr>
    <w:rPr>
      <w:rFonts w:ascii="Century Gothic" w:eastAsia="Times New Roman" w:hAnsi="Century Gothic" w:cs="Century Gothic"/>
      <w:i/>
      <w:sz w:val="16"/>
      <w:szCs w:val="16"/>
      <w:lang w:bidi="en-US"/>
    </w:rPr>
  </w:style>
  <w:style w:type="paragraph" w:customStyle="1" w:styleId="Question">
    <w:name w:val="Question"/>
    <w:basedOn w:val="Normal"/>
    <w:rsid w:val="00EF3391"/>
    <w:pPr>
      <w:numPr>
        <w:numId w:val="1"/>
      </w:numPr>
      <w:spacing w:before="240" w:after="480" w:line="312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Rule">
    <w:name w:val="Rule"/>
    <w:basedOn w:val="Normal"/>
    <w:rsid w:val="00EF3391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bidi="en-US"/>
    </w:rPr>
  </w:style>
  <w:style w:type="table" w:styleId="Grilledutableau">
    <w:name w:val="Table Grid"/>
    <w:basedOn w:val="TableauNormal"/>
    <w:rsid w:val="00EF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C02804"/>
    <w:rPr>
      <w:color w:val="808080"/>
    </w:rPr>
  </w:style>
  <w:style w:type="paragraph" w:styleId="Paragraphedeliste">
    <w:name w:val="List Paragraph"/>
    <w:basedOn w:val="Normal"/>
    <w:uiPriority w:val="34"/>
    <w:qFormat/>
    <w:rsid w:val="003F4910"/>
    <w:pPr>
      <w:ind w:left="720"/>
      <w:contextualSpacing/>
    </w:pPr>
  </w:style>
  <w:style w:type="paragraph" w:customStyle="1" w:styleId="Couverturesujet">
    <w:name w:val="Couverture sujet"/>
    <w:basedOn w:val="Normal"/>
    <w:rsid w:val="00372CD3"/>
    <w:pPr>
      <w:spacing w:before="30" w:after="60" w:line="240" w:lineRule="auto"/>
      <w:jc w:val="center"/>
    </w:pPr>
    <w:rPr>
      <w:rFonts w:ascii="Tahoma" w:eastAsia="Times New Roman" w:hAnsi="Tahoma" w:cs="Tahoma"/>
      <w:b/>
      <w:iCs/>
      <w:color w:val="808080"/>
      <w:sz w:val="40"/>
      <w:szCs w:val="20"/>
      <w:lang w:eastAsia="fr-FR"/>
    </w:rPr>
  </w:style>
  <w:style w:type="character" w:customStyle="1" w:styleId="NormalGras">
    <w:name w:val="Normal Gras"/>
    <w:basedOn w:val="Policepardfaut"/>
    <w:rsid w:val="00372CD3"/>
    <w:rPr>
      <w:rFonts w:cs="Tahoma"/>
      <w:b/>
      <w:sz w:val="20"/>
      <w:lang w:val="fr-FR"/>
    </w:rPr>
  </w:style>
  <w:style w:type="paragraph" w:styleId="Sansinterligne">
    <w:name w:val="No Spacing"/>
    <w:link w:val="SansinterligneCar"/>
    <w:uiPriority w:val="1"/>
    <w:qFormat/>
    <w:rsid w:val="00372CD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72CD3"/>
    <w:rPr>
      <w:rFonts w:eastAsiaTheme="minorEastAsia"/>
    </w:rPr>
  </w:style>
  <w:style w:type="table" w:customStyle="1" w:styleId="Trameclaire-Accent11">
    <w:name w:val="Trame claire - Accent 11"/>
    <w:basedOn w:val="TableauNormal"/>
    <w:uiPriority w:val="60"/>
    <w:rsid w:val="00796E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D419E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762D9"/>
    <w:rPr>
      <w:rFonts w:ascii="Candara" w:eastAsiaTheme="majorEastAsia" w:hAnsi="Candara" w:cstheme="majorBidi"/>
      <w:bCs/>
      <w:color w:val="365F91" w:themeColor="accent1" w:themeShade="BF"/>
      <w:sz w:val="36"/>
      <w:szCs w:val="28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6727"/>
    <w:pPr>
      <w:outlineLvl w:val="9"/>
    </w:pPr>
  </w:style>
  <w:style w:type="character" w:customStyle="1" w:styleId="Titre2Car">
    <w:name w:val="Titre 2 Car"/>
    <w:basedOn w:val="Policepardfaut"/>
    <w:link w:val="Titre2"/>
    <w:uiPriority w:val="9"/>
    <w:rsid w:val="004762D9"/>
    <w:rPr>
      <w:rFonts w:ascii="Candara" w:eastAsiaTheme="majorEastAsia" w:hAnsi="Candara" w:cstheme="majorBidi"/>
      <w:bCs/>
      <w:color w:val="4F81BD" w:themeColor="accent1"/>
      <w:sz w:val="2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5031D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05031D"/>
    <w:pPr>
      <w:spacing w:after="10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2329C"/>
    <w:pPr>
      <w:numPr>
        <w:numId w:val="3"/>
      </w:numPr>
    </w:pPr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329C"/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paragraph" w:customStyle="1" w:styleId="CodeSource">
    <w:name w:val="Code Source"/>
    <w:basedOn w:val="Paragraphedeliste"/>
    <w:qFormat/>
    <w:rsid w:val="00AB7E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  <w:rPr>
      <w:rFonts w:ascii="Courier New" w:hAnsi="Courier New" w:cs="Courier New"/>
    </w:rPr>
  </w:style>
  <w:style w:type="table" w:customStyle="1" w:styleId="Trameclaire-Accent12">
    <w:name w:val="Trame claire - Accent 12"/>
    <w:basedOn w:val="TableauNormal"/>
    <w:uiPriority w:val="60"/>
    <w:rsid w:val="00BB48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266D97"/>
    <w:pPr>
      <w:spacing w:after="100"/>
      <w:ind w:left="220"/>
    </w:pPr>
  </w:style>
  <w:style w:type="paragraph" w:styleId="Titre">
    <w:name w:val="Title"/>
    <w:basedOn w:val="Normal"/>
    <w:next w:val="Normal"/>
    <w:link w:val="TitreCar"/>
    <w:uiPriority w:val="10"/>
    <w:qFormat/>
    <w:rsid w:val="00E44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4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45F9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character" w:customStyle="1" w:styleId="apple-style-span">
    <w:name w:val="apple-style-span"/>
    <w:basedOn w:val="Policepardfaut"/>
    <w:rsid w:val="005C55EA"/>
  </w:style>
  <w:style w:type="character" w:customStyle="1" w:styleId="Titre4Car">
    <w:name w:val="Titre 4 Car"/>
    <w:basedOn w:val="Policepardfaut"/>
    <w:link w:val="Titre4"/>
    <w:uiPriority w:val="9"/>
    <w:semiHidden/>
    <w:rsid w:val="003B29CB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B29CB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B29CB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3B29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A79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79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796F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9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96F"/>
    <w:rPr>
      <w:b/>
      <w:bCs/>
      <w:sz w:val="20"/>
      <w:szCs w:val="20"/>
      <w:lang w:val="fr-FR"/>
    </w:rPr>
  </w:style>
  <w:style w:type="paragraph" w:customStyle="1" w:styleId="Titrecode">
    <w:name w:val="Titre code"/>
    <w:basedOn w:val="Paragraphedeliste"/>
    <w:next w:val="CodeSource"/>
    <w:qFormat/>
    <w:rsid w:val="00BC18CC"/>
    <w:pPr>
      <w:ind w:left="357"/>
      <w:jc w:val="both"/>
    </w:pPr>
    <w:rPr>
      <w:rFonts w:ascii="Times New Roman" w:hAnsi="Times New Roman"/>
      <w:i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8CE"/>
    <w:rPr>
      <w:rFonts w:ascii="Courier" w:hAnsi="Courier" w:cs="Courier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2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e\Documents\ISBP\team\templates\isbp-template-word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EE7F0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C02AD6-76C6-40E6-B62C-73AB8EC6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isbp-template-word.dotx</Template>
  <TotalTime>26</TotalTime>
  <Pages>5</Pages>
  <Words>337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Biotech 1 – TD 5</vt:lpstr>
      <vt:lpstr>Biotech 1 – TD 5</vt:lpstr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 GMP – TD 6</dc:title>
  <dc:subject>16 Avril 2015</dc:subject>
  <dc:creator>Kévin GAST</dc:creator>
  <cp:keywords>BT1_2017_Correction_Exam_2013-01-08_Partiel</cp:keywords>
  <dc:description>1.0</dc:description>
  <cp:lastModifiedBy>Alexandre Manuel</cp:lastModifiedBy>
  <cp:revision>14</cp:revision>
  <cp:lastPrinted>2016-11-26T11:42:00Z</cp:lastPrinted>
  <dcterms:created xsi:type="dcterms:W3CDTF">2015-11-16T18:10:00Z</dcterms:created>
  <dcterms:modified xsi:type="dcterms:W3CDTF">2019-12-02T12:53:00Z</dcterms:modified>
</cp:coreProperties>
</file>