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22E33F30" w14:textId="77777777" w:rsidTr="004948C0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6B08D9A3" w14:textId="4E3028BF" w:rsidR="001A50AF" w:rsidRPr="00B103F8" w:rsidRDefault="004948C0" w:rsidP="00EF556D">
            <w:r>
              <w:rPr>
                <w:noProof/>
              </w:rPr>
              <w:drawing>
                <wp:inline distT="0" distB="0" distL="0" distR="0" wp14:anchorId="2897F829" wp14:editId="69180F63">
                  <wp:extent cx="1397726" cy="10191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39" cy="102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85B819"/>
            </w:tcBorders>
            <w:vAlign w:val="center"/>
          </w:tcPr>
          <w:p w14:paraId="4D923E85" w14:textId="26C13921" w:rsidR="001A50AF" w:rsidRPr="00B103F8" w:rsidRDefault="00B6493C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7E755B57" w14:textId="2DB5F78A" w:rsidR="001A50AF" w:rsidRPr="00B103F8" w:rsidRDefault="00B6493C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773E0F70" w14:textId="77777777" w:rsidR="001A50AF" w:rsidRPr="00B103F8" w:rsidRDefault="00684873" w:rsidP="000B6FAC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DA7345">
              <w:rPr>
                <w:rFonts w:ascii="Calibri" w:hAnsi="Calibri"/>
                <w:b/>
                <w:sz w:val="28"/>
              </w:rPr>
              <w:t>4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A12371">
              <w:rPr>
                <w:rFonts w:ascii="Calibri" w:hAnsi="Calibri"/>
                <w:sz w:val="28"/>
              </w:rPr>
              <w:t>Boucles</w:t>
            </w:r>
          </w:p>
        </w:tc>
      </w:tr>
      <w:tr w:rsidR="001A50AF" w:rsidRPr="00B103F8" w14:paraId="7E625B47" w14:textId="77777777" w:rsidTr="004948C0">
        <w:trPr>
          <w:trHeight w:val="84"/>
        </w:trPr>
        <w:tc>
          <w:tcPr>
            <w:tcW w:w="2450" w:type="dxa"/>
            <w:vMerge/>
            <w:vAlign w:val="center"/>
          </w:tcPr>
          <w:p w14:paraId="02FBE5E3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005682"/>
            </w:tcBorders>
            <w:vAlign w:val="center"/>
          </w:tcPr>
          <w:p w14:paraId="14AEF9F4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005682"/>
            </w:tcBorders>
            <w:vAlign w:val="center"/>
          </w:tcPr>
          <w:p w14:paraId="17B7B9DF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1E54A6A2" w14:textId="77777777" w:rsidR="005F6177" w:rsidRPr="00B103F8" w:rsidRDefault="005F6177" w:rsidP="005F6177"/>
    <w:p w14:paraId="523614E8" w14:textId="77777777" w:rsidR="00420853" w:rsidRPr="00B103F8" w:rsidRDefault="003B29CB" w:rsidP="00420853">
      <w:pPr>
        <w:pStyle w:val="Titre1"/>
      </w:pPr>
      <w:r w:rsidRPr="00B103F8">
        <w:t>Exercices</w:t>
      </w:r>
    </w:p>
    <w:p w14:paraId="7FCCDA66" w14:textId="77777777" w:rsidR="006C1EF0" w:rsidRDefault="00A12371" w:rsidP="00AC3E12">
      <w:pPr>
        <w:pStyle w:val="Titre2"/>
      </w:pPr>
      <w:r>
        <w:t>Questions</w:t>
      </w:r>
    </w:p>
    <w:p w14:paraId="70E37E40" w14:textId="77777777" w:rsidR="00A85C44" w:rsidRPr="00A85C44" w:rsidRDefault="00A12371" w:rsidP="00A85C44">
      <w:r>
        <w:t>Répondre aux questions dans le cadre prévu à cet effet.</w:t>
      </w:r>
    </w:p>
    <w:p w14:paraId="626F5F8C" w14:textId="77777777" w:rsidR="00B103F8" w:rsidRDefault="00A12371" w:rsidP="00B103F8">
      <w:pPr>
        <w:pStyle w:val="Titre3"/>
      </w:pPr>
      <w:r>
        <w:t xml:space="preserve">Question </w:t>
      </w:r>
      <w:r w:rsidR="00B103F8">
        <w:t>1</w:t>
      </w:r>
    </w:p>
    <w:p w14:paraId="65B17944" w14:textId="77777777" w:rsidR="00A85C44" w:rsidRPr="00B103F8" w:rsidRDefault="00E71B3B" w:rsidP="00A85C44">
      <w:r>
        <w:br/>
      </w:r>
      <w:r w:rsidR="00A12371">
        <w:t xml:space="preserve">Quelle valeur doit contenir la variable </w:t>
      </w:r>
      <w:r w:rsidR="00A12371" w:rsidRPr="00F64EEB">
        <w:rPr>
          <w:b/>
        </w:rPr>
        <w:t>x</w:t>
      </w:r>
      <w:r w:rsidR="00A12371">
        <w:t xml:space="preserve"> pour que la boucle effectue 10 tours</w:t>
      </w:r>
      <w:r w:rsidR="00C33915">
        <w:t> ?</w:t>
      </w:r>
    </w:p>
    <w:p w14:paraId="648605C2" w14:textId="77777777" w:rsidR="00A85C44" w:rsidRDefault="00A12371" w:rsidP="004E0732">
      <w:pPr>
        <w:pStyle w:val="CodeSource"/>
        <w:pBdr>
          <w:top w:val="single" w:sz="4" w:space="0" w:color="auto"/>
        </w:pBdr>
      </w:pPr>
      <w:proofErr w:type="spellStart"/>
      <w:r>
        <w:t>while</w:t>
      </w:r>
      <w:proofErr w:type="spellEnd"/>
      <w:r>
        <w:t xml:space="preserve"> x &lt; 10:</w:t>
      </w:r>
    </w:p>
    <w:p w14:paraId="0497DE70" w14:textId="77777777" w:rsidR="004E0732" w:rsidRPr="00DA7345" w:rsidRDefault="00E602C2" w:rsidP="00E602C2">
      <w:pPr>
        <w:pStyle w:val="CodeSource"/>
        <w:pBdr>
          <w:top w:val="single" w:sz="4" w:space="0" w:color="auto"/>
        </w:pBdr>
        <w:rPr>
          <w:color w:val="00B050"/>
        </w:rPr>
      </w:pPr>
      <w:r w:rsidRPr="00F12C37">
        <w:t xml:space="preserve">    </w:t>
      </w:r>
      <w:r w:rsidR="00A12371">
        <w:t>x = x + 1</w:t>
      </w:r>
      <w:bookmarkStart w:id="0" w:name="_GoBack"/>
      <w:bookmarkEnd w:id="0"/>
    </w:p>
    <w:p w14:paraId="513D24EF" w14:textId="77777777" w:rsidR="004E0732" w:rsidRDefault="004E0732" w:rsidP="00A12371">
      <w:pPr>
        <w:pStyle w:val="Titre3"/>
        <w:numPr>
          <w:ilvl w:val="0"/>
          <w:numId w:val="0"/>
        </w:numPr>
        <w:ind w:left="720" w:hanging="720"/>
      </w:pPr>
    </w:p>
    <w:p w14:paraId="31BED225" w14:textId="77777777" w:rsidR="00A12371" w:rsidRPr="00A12371" w:rsidRDefault="00A12371" w:rsidP="00A12371">
      <w:pPr>
        <w:rPr>
          <w:i/>
        </w:rPr>
      </w:pPr>
      <w:r w:rsidRPr="00A12371">
        <w:rPr>
          <w:i/>
        </w:rPr>
        <w:t>Réponse :</w:t>
      </w:r>
    </w:p>
    <w:p w14:paraId="0090AFCF" w14:textId="03234EA6" w:rsidR="00A12371" w:rsidRPr="006B500F" w:rsidRDefault="00A12371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49B54DEC" w14:textId="77777777" w:rsidR="009F2AB8" w:rsidRDefault="009F2AB8" w:rsidP="00A12371"/>
    <w:p w14:paraId="4B7B39A4" w14:textId="77777777" w:rsidR="00A12371" w:rsidRDefault="00A12371" w:rsidP="00A12371">
      <w:pPr>
        <w:pStyle w:val="Titre3"/>
      </w:pPr>
      <w:r>
        <w:t>Question 2</w:t>
      </w:r>
    </w:p>
    <w:p w14:paraId="515F24E4" w14:textId="77777777" w:rsidR="00A12371" w:rsidRPr="00B103F8" w:rsidRDefault="00A12371" w:rsidP="00A12371">
      <w:r>
        <w:br/>
        <w:t xml:space="preserve">Quelle valeur doit contenir la variable </w:t>
      </w:r>
      <w:r w:rsidRPr="00F64EEB">
        <w:rPr>
          <w:b/>
        </w:rPr>
        <w:t>x</w:t>
      </w:r>
      <w:r>
        <w:t xml:space="preserve"> pour que la boucle effectue 10 tours</w:t>
      </w:r>
      <w:r w:rsidR="00C33915">
        <w:t> ?</w:t>
      </w:r>
    </w:p>
    <w:p w14:paraId="4A171046" w14:textId="77777777" w:rsidR="00A12371" w:rsidRPr="00556DE0" w:rsidRDefault="00A12371" w:rsidP="00A12371">
      <w:pPr>
        <w:pStyle w:val="CodeSource"/>
        <w:pBdr>
          <w:top w:val="single" w:sz="4" w:space="0" w:color="auto"/>
        </w:pBdr>
        <w:rPr>
          <w:lang w:val="en-US"/>
        </w:rPr>
      </w:pPr>
      <w:r w:rsidRPr="00556DE0">
        <w:rPr>
          <w:lang w:val="en-US"/>
        </w:rPr>
        <w:t>i = 0</w:t>
      </w:r>
    </w:p>
    <w:p w14:paraId="71D83846" w14:textId="77777777" w:rsidR="00A12371" w:rsidRPr="00556DE0" w:rsidRDefault="00A12371" w:rsidP="00A12371">
      <w:pPr>
        <w:pStyle w:val="CodeSource"/>
        <w:pBdr>
          <w:top w:val="single" w:sz="4" w:space="0" w:color="auto"/>
        </w:pBdr>
        <w:rPr>
          <w:lang w:val="en-US"/>
        </w:rPr>
      </w:pPr>
      <w:r w:rsidRPr="00556DE0">
        <w:rPr>
          <w:lang w:val="en-US"/>
        </w:rPr>
        <w:t>while i &lt; 100:</w:t>
      </w:r>
    </w:p>
    <w:p w14:paraId="0EF3D662" w14:textId="77777777" w:rsidR="00A12371" w:rsidRPr="00556DE0" w:rsidRDefault="00E602C2" w:rsidP="00E602C2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  <w:r>
        <w:rPr>
          <w:lang w:val="en-US"/>
        </w:rPr>
        <w:t xml:space="preserve">    </w:t>
      </w:r>
      <w:proofErr w:type="spellStart"/>
      <w:r w:rsidR="00A12371" w:rsidRPr="00556DE0">
        <w:rPr>
          <w:lang w:val="en-US"/>
        </w:rPr>
        <w:t>i</w:t>
      </w:r>
      <w:proofErr w:type="spellEnd"/>
      <w:r w:rsidR="00A12371" w:rsidRPr="00556DE0">
        <w:rPr>
          <w:lang w:val="en-US"/>
        </w:rPr>
        <w:t xml:space="preserve"> = </w:t>
      </w:r>
      <w:proofErr w:type="spellStart"/>
      <w:r w:rsidR="00A12371" w:rsidRPr="00556DE0">
        <w:rPr>
          <w:lang w:val="en-US"/>
        </w:rPr>
        <w:t>i</w:t>
      </w:r>
      <w:proofErr w:type="spellEnd"/>
      <w:r w:rsidR="00A12371" w:rsidRPr="00556DE0">
        <w:rPr>
          <w:lang w:val="en-US"/>
        </w:rPr>
        <w:t xml:space="preserve"> + x</w:t>
      </w:r>
    </w:p>
    <w:p w14:paraId="3B74384E" w14:textId="77777777" w:rsidR="00A12371" w:rsidRPr="00556DE0" w:rsidRDefault="00A12371" w:rsidP="00A12371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74A0E5D8" w14:textId="77777777" w:rsidR="00A12371" w:rsidRPr="00556DE0" w:rsidRDefault="00A12371" w:rsidP="00A12371">
      <w:pPr>
        <w:rPr>
          <w:i/>
          <w:lang w:val="en-US"/>
        </w:rPr>
      </w:pPr>
      <w:proofErr w:type="spellStart"/>
      <w:r w:rsidRPr="00556DE0">
        <w:rPr>
          <w:i/>
          <w:lang w:val="en-US"/>
        </w:rPr>
        <w:t>Réponse</w:t>
      </w:r>
      <w:proofErr w:type="spellEnd"/>
      <w:r w:rsidRPr="00556DE0">
        <w:rPr>
          <w:i/>
          <w:lang w:val="en-US"/>
        </w:rPr>
        <w:t> :</w:t>
      </w:r>
    </w:p>
    <w:p w14:paraId="5B9E83AE" w14:textId="731B8DFE" w:rsidR="00A12371" w:rsidRPr="00D22F18" w:rsidRDefault="00A12371" w:rsidP="00A12371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6B2E9FEC" w14:textId="14344642" w:rsidR="00A12371" w:rsidRDefault="00A12371" w:rsidP="00A12371">
      <w:pPr>
        <w:rPr>
          <w:lang w:val="en-US"/>
        </w:rPr>
      </w:pPr>
    </w:p>
    <w:p w14:paraId="347808AD" w14:textId="7BF19F40" w:rsidR="004948C0" w:rsidRDefault="004948C0" w:rsidP="00A12371">
      <w:pPr>
        <w:rPr>
          <w:lang w:val="en-US"/>
        </w:rPr>
      </w:pPr>
    </w:p>
    <w:p w14:paraId="7F77423F" w14:textId="77777777" w:rsidR="004948C0" w:rsidRPr="00D22F18" w:rsidRDefault="004948C0" w:rsidP="00A12371">
      <w:pPr>
        <w:rPr>
          <w:lang w:val="en-US"/>
        </w:rPr>
      </w:pPr>
    </w:p>
    <w:p w14:paraId="76BA0848" w14:textId="77777777" w:rsidR="006B500F" w:rsidRDefault="006B500F" w:rsidP="006B500F">
      <w:pPr>
        <w:pStyle w:val="Titre3"/>
      </w:pPr>
      <w:r>
        <w:lastRenderedPageBreak/>
        <w:t>Question 3</w:t>
      </w:r>
    </w:p>
    <w:p w14:paraId="59DCB38E" w14:textId="77777777" w:rsidR="006B500F" w:rsidRPr="00B103F8" w:rsidRDefault="006B500F" w:rsidP="006B500F">
      <w:r>
        <w:br/>
        <w:t xml:space="preserve">Quelle valeur doit contenir la variable </w:t>
      </w:r>
      <w:r w:rsidRPr="00F64EEB">
        <w:rPr>
          <w:b/>
        </w:rPr>
        <w:t>x</w:t>
      </w:r>
      <w:r>
        <w:t xml:space="preserve"> pour que la boucle effectue 5 tours</w:t>
      </w:r>
      <w:r w:rsidR="00C33915">
        <w:t> ?</w:t>
      </w:r>
    </w:p>
    <w:p w14:paraId="02E1431A" w14:textId="77777777" w:rsidR="006B500F" w:rsidRPr="006B500F" w:rsidRDefault="006B500F" w:rsidP="006B500F">
      <w:pPr>
        <w:pStyle w:val="CodeSource"/>
        <w:pBdr>
          <w:top w:val="single" w:sz="4" w:space="0" w:color="auto"/>
        </w:pBdr>
        <w:rPr>
          <w:lang w:val="en-US"/>
        </w:rPr>
      </w:pPr>
      <w:r w:rsidRPr="006B500F">
        <w:rPr>
          <w:lang w:val="en-US"/>
        </w:rPr>
        <w:t xml:space="preserve">i = </w:t>
      </w:r>
      <w:r>
        <w:rPr>
          <w:lang w:val="en-US"/>
        </w:rPr>
        <w:t>1</w:t>
      </w:r>
    </w:p>
    <w:p w14:paraId="16D8013B" w14:textId="77777777" w:rsidR="006B500F" w:rsidRPr="006B500F" w:rsidRDefault="006B500F" w:rsidP="006B500F">
      <w:pPr>
        <w:pStyle w:val="CodeSource"/>
        <w:pBdr>
          <w:top w:val="single" w:sz="4" w:space="0" w:color="auto"/>
        </w:pBdr>
        <w:rPr>
          <w:lang w:val="en-US"/>
        </w:rPr>
      </w:pPr>
      <w:r w:rsidRPr="006B500F">
        <w:rPr>
          <w:lang w:val="en-US"/>
        </w:rPr>
        <w:t>while i</w:t>
      </w:r>
      <w:r>
        <w:rPr>
          <w:lang w:val="en-US"/>
        </w:rPr>
        <w:t xml:space="preserve"> %</w:t>
      </w:r>
      <w:r w:rsidRPr="006B500F">
        <w:rPr>
          <w:lang w:val="en-US"/>
        </w:rPr>
        <w:t xml:space="preserve"> </w:t>
      </w:r>
      <w:r>
        <w:rPr>
          <w:lang w:val="en-US"/>
        </w:rPr>
        <w:t>x != 0</w:t>
      </w:r>
      <w:r w:rsidRPr="006B500F">
        <w:rPr>
          <w:lang w:val="en-US"/>
        </w:rPr>
        <w:t>:</w:t>
      </w:r>
    </w:p>
    <w:p w14:paraId="77B40488" w14:textId="77777777" w:rsidR="006B500F" w:rsidRPr="006B500F" w:rsidRDefault="00E602C2" w:rsidP="00E602C2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  <w:r>
        <w:rPr>
          <w:lang w:val="en-US"/>
        </w:rPr>
        <w:t xml:space="preserve">    </w:t>
      </w:r>
      <w:proofErr w:type="spellStart"/>
      <w:r w:rsidR="006B500F" w:rsidRPr="006B500F">
        <w:rPr>
          <w:lang w:val="en-US"/>
        </w:rPr>
        <w:t>i</w:t>
      </w:r>
      <w:proofErr w:type="spellEnd"/>
      <w:r w:rsidR="006B500F" w:rsidRPr="006B500F">
        <w:rPr>
          <w:lang w:val="en-US"/>
        </w:rPr>
        <w:t xml:space="preserve"> = </w:t>
      </w:r>
      <w:proofErr w:type="spellStart"/>
      <w:r w:rsidR="006B500F" w:rsidRPr="006B500F">
        <w:rPr>
          <w:lang w:val="en-US"/>
        </w:rPr>
        <w:t>i</w:t>
      </w:r>
      <w:proofErr w:type="spellEnd"/>
      <w:r w:rsidR="006B500F">
        <w:rPr>
          <w:lang w:val="en-US"/>
        </w:rPr>
        <w:t xml:space="preserve"> + 2</w:t>
      </w:r>
    </w:p>
    <w:p w14:paraId="501ECCEB" w14:textId="77777777" w:rsidR="006B500F" w:rsidRPr="006B500F" w:rsidRDefault="006B500F" w:rsidP="006B500F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48A8226C" w14:textId="77777777" w:rsidR="006B500F" w:rsidRPr="006B500F" w:rsidRDefault="006B500F" w:rsidP="006B500F">
      <w:pPr>
        <w:rPr>
          <w:i/>
          <w:lang w:val="en-US"/>
        </w:rPr>
      </w:pPr>
      <w:proofErr w:type="spellStart"/>
      <w:r w:rsidRPr="006B500F">
        <w:rPr>
          <w:i/>
          <w:lang w:val="en-US"/>
        </w:rPr>
        <w:t>Réponse</w:t>
      </w:r>
      <w:proofErr w:type="spellEnd"/>
      <w:r w:rsidRPr="006B500F">
        <w:rPr>
          <w:i/>
          <w:lang w:val="en-US"/>
        </w:rPr>
        <w:t> :</w:t>
      </w:r>
    </w:p>
    <w:p w14:paraId="753D54E9" w14:textId="45A1522A" w:rsidR="006B500F" w:rsidRPr="006B500F" w:rsidRDefault="006B500F" w:rsidP="006B500F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CEF5A04" w14:textId="77777777" w:rsidR="006B500F" w:rsidRDefault="006B500F" w:rsidP="00A12371">
      <w:pPr>
        <w:rPr>
          <w:lang w:val="en-US"/>
        </w:rPr>
      </w:pPr>
    </w:p>
    <w:p w14:paraId="155D3089" w14:textId="77777777" w:rsidR="00A656F3" w:rsidRDefault="00A656F3" w:rsidP="00A656F3">
      <w:pPr>
        <w:pStyle w:val="Titre3"/>
      </w:pPr>
      <w:r>
        <w:t>Question 4</w:t>
      </w:r>
    </w:p>
    <w:p w14:paraId="331BAC85" w14:textId="77777777" w:rsidR="00A656F3" w:rsidRPr="00B103F8" w:rsidRDefault="00A656F3" w:rsidP="00A656F3">
      <w:r>
        <w:br/>
        <w:t xml:space="preserve">Quelle valeur doit contenir la variable </w:t>
      </w:r>
      <w:r w:rsidR="00F64EEB" w:rsidRPr="00F64EEB">
        <w:rPr>
          <w:b/>
        </w:rPr>
        <w:t>x</w:t>
      </w:r>
      <w:r w:rsidR="00F64EEB">
        <w:t xml:space="preserve"> pour que la boucle effectue 7</w:t>
      </w:r>
      <w:r>
        <w:t xml:space="preserve"> tours</w:t>
      </w:r>
      <w:r w:rsidR="00C33915">
        <w:t> ?</w:t>
      </w:r>
    </w:p>
    <w:p w14:paraId="47B63F5C" w14:textId="5EE92DAB" w:rsidR="00A656F3" w:rsidRDefault="00A656F3" w:rsidP="00A656F3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for c in </w:t>
      </w:r>
      <w:r w:rsidR="00F64EEB" w:rsidRPr="00A656F3">
        <w:rPr>
          <w:lang w:val="en-US"/>
        </w:rPr>
        <w:t>'</w:t>
      </w:r>
      <w:proofErr w:type="spellStart"/>
      <w:r w:rsidR="00B6493C">
        <w:rPr>
          <w:lang w:val="en-US"/>
        </w:rPr>
        <w:t>Institut</w:t>
      </w:r>
      <w:proofErr w:type="spellEnd"/>
      <w:r w:rsidR="00B6493C">
        <w:rPr>
          <w:lang w:val="en-US"/>
        </w:rPr>
        <w:t xml:space="preserve"> Léonard De Vinci</w:t>
      </w:r>
      <w:r w:rsidR="00F64EEB" w:rsidRPr="00A656F3">
        <w:rPr>
          <w:lang w:val="en-US"/>
        </w:rPr>
        <w:t>'</w:t>
      </w:r>
      <w:r>
        <w:rPr>
          <w:lang w:val="en-US"/>
        </w:rPr>
        <w:t>:</w:t>
      </w:r>
    </w:p>
    <w:p w14:paraId="35A98C7B" w14:textId="77777777" w:rsidR="00A656F3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r w:rsidR="00A656F3">
        <w:rPr>
          <w:lang w:val="en-US"/>
        </w:rPr>
        <w:t>if c == x:</w:t>
      </w:r>
    </w:p>
    <w:p w14:paraId="447F1F47" w14:textId="77777777" w:rsidR="00A656F3" w:rsidRPr="006B500F" w:rsidRDefault="00E602C2" w:rsidP="00A656F3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    </w:t>
      </w:r>
      <w:r w:rsidR="00A656F3">
        <w:rPr>
          <w:lang w:val="en-US"/>
        </w:rPr>
        <w:t>break</w:t>
      </w:r>
    </w:p>
    <w:p w14:paraId="5BDFC367" w14:textId="77777777" w:rsidR="00A656F3" w:rsidRPr="006B500F" w:rsidRDefault="00A656F3" w:rsidP="00A656F3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325833BD" w14:textId="77777777" w:rsidR="00A656F3" w:rsidRPr="006B500F" w:rsidRDefault="00A656F3" w:rsidP="00A656F3">
      <w:pPr>
        <w:rPr>
          <w:i/>
          <w:lang w:val="en-US"/>
        </w:rPr>
      </w:pPr>
      <w:proofErr w:type="spellStart"/>
      <w:r w:rsidRPr="006B500F">
        <w:rPr>
          <w:i/>
          <w:lang w:val="en-US"/>
        </w:rPr>
        <w:t>Réponse</w:t>
      </w:r>
      <w:proofErr w:type="spellEnd"/>
      <w:r w:rsidRPr="006B500F">
        <w:rPr>
          <w:i/>
          <w:lang w:val="en-US"/>
        </w:rPr>
        <w:t> :</w:t>
      </w:r>
    </w:p>
    <w:p w14:paraId="7CC5B405" w14:textId="1BC7FA3E" w:rsidR="00A656F3" w:rsidRPr="00F64EEB" w:rsidRDefault="00A656F3" w:rsidP="00A656F3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7982644" w14:textId="77777777" w:rsidR="00A656F3" w:rsidRDefault="00A656F3" w:rsidP="00A12371">
      <w:pPr>
        <w:rPr>
          <w:lang w:val="en-US"/>
        </w:rPr>
      </w:pPr>
    </w:p>
    <w:p w14:paraId="3300E1AF" w14:textId="77777777" w:rsidR="00F64EEB" w:rsidRDefault="00F64EEB" w:rsidP="00F64EEB">
      <w:pPr>
        <w:pStyle w:val="Titre3"/>
      </w:pPr>
      <w:r>
        <w:t>Question 5</w:t>
      </w:r>
    </w:p>
    <w:p w14:paraId="43DECE64" w14:textId="77777777" w:rsidR="00F64EEB" w:rsidRPr="00B103F8" w:rsidRDefault="00F64EEB" w:rsidP="00F64EEB">
      <w:r>
        <w:br/>
        <w:t xml:space="preserve">Quelle valeur doit contenir la variable </w:t>
      </w:r>
      <w:r w:rsidRPr="00F64EEB">
        <w:rPr>
          <w:b/>
        </w:rPr>
        <w:t>x</w:t>
      </w:r>
      <w:r>
        <w:t xml:space="preserve"> pour que la boucle effectue 5 tours</w:t>
      </w:r>
      <w:r w:rsidR="00C33915">
        <w:t> ?</w:t>
      </w:r>
    </w:p>
    <w:p w14:paraId="55A0A7AC" w14:textId="77777777" w:rsidR="00F64EEB" w:rsidRDefault="00F64EEB" w:rsidP="00F64EEB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>for c in range(0,x):</w:t>
      </w:r>
    </w:p>
    <w:p w14:paraId="0F4D470E" w14:textId="77777777" w:rsidR="00F64EEB" w:rsidRPr="006B500F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r w:rsidR="00F64EEB">
        <w:rPr>
          <w:lang w:val="en-US"/>
        </w:rPr>
        <w:t>print(c)</w:t>
      </w:r>
      <w:r w:rsidR="00F64EEB" w:rsidRPr="006B500F">
        <w:rPr>
          <w:lang w:val="en-US"/>
        </w:rPr>
        <w:t xml:space="preserve"> </w:t>
      </w:r>
    </w:p>
    <w:p w14:paraId="22ABA833" w14:textId="77777777" w:rsidR="00F64EEB" w:rsidRPr="006B500F" w:rsidRDefault="00F64EEB" w:rsidP="00F64EEB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2E606447" w14:textId="77777777" w:rsidR="00F64EEB" w:rsidRPr="006B500F" w:rsidRDefault="00F64EEB" w:rsidP="00F64EEB">
      <w:pPr>
        <w:rPr>
          <w:i/>
          <w:lang w:val="en-US"/>
        </w:rPr>
      </w:pPr>
      <w:proofErr w:type="spellStart"/>
      <w:r w:rsidRPr="006B500F">
        <w:rPr>
          <w:i/>
          <w:lang w:val="en-US"/>
        </w:rPr>
        <w:t>Réponse</w:t>
      </w:r>
      <w:proofErr w:type="spellEnd"/>
      <w:r w:rsidRPr="006B500F">
        <w:rPr>
          <w:i/>
          <w:lang w:val="en-US"/>
        </w:rPr>
        <w:t> :</w:t>
      </w:r>
    </w:p>
    <w:p w14:paraId="42F3B0AA" w14:textId="61D7EA13" w:rsidR="00F64EEB" w:rsidRPr="00C33915" w:rsidRDefault="00F64EEB" w:rsidP="00C33915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26069B58" w14:textId="66824E3E" w:rsidR="004948C0" w:rsidRDefault="004948C0" w:rsidP="004948C0">
      <w:pPr>
        <w:pStyle w:val="Titre2"/>
        <w:numPr>
          <w:ilvl w:val="0"/>
          <w:numId w:val="0"/>
        </w:numPr>
        <w:ind w:left="576" w:hanging="576"/>
      </w:pPr>
    </w:p>
    <w:p w14:paraId="3000811B" w14:textId="1E65C7D2" w:rsidR="004948C0" w:rsidRDefault="004948C0" w:rsidP="004948C0"/>
    <w:p w14:paraId="41AF830E" w14:textId="77777777" w:rsidR="004948C0" w:rsidRPr="004948C0" w:rsidRDefault="004948C0" w:rsidP="004948C0"/>
    <w:p w14:paraId="19CD3E6E" w14:textId="1D356F96" w:rsidR="00C33915" w:rsidRDefault="00C33915" w:rsidP="00C33915">
      <w:pPr>
        <w:pStyle w:val="Titre2"/>
      </w:pPr>
      <w:r>
        <w:lastRenderedPageBreak/>
        <w:t>Conditions (</w:t>
      </w:r>
      <w:r w:rsidR="00213307">
        <w:t>20</w:t>
      </w:r>
      <w:r w:rsidR="00834556">
        <w:t xml:space="preserve"> min + 15</w:t>
      </w:r>
      <w:r>
        <w:t xml:space="preserve"> min)</w:t>
      </w:r>
    </w:p>
    <w:p w14:paraId="71E0BF2D" w14:textId="77777777" w:rsidR="00C33915" w:rsidRPr="00A85C44" w:rsidRDefault="00C33915" w:rsidP="00C33915">
      <w:r>
        <w:t>Veuillez déterminer la condition permettant de répondre à l’énoncé.</w:t>
      </w:r>
    </w:p>
    <w:p w14:paraId="56130A8C" w14:textId="77777777" w:rsidR="00C33915" w:rsidRDefault="00C33915" w:rsidP="00C33915">
      <w:pPr>
        <w:pStyle w:val="Titre3"/>
      </w:pPr>
      <w:r>
        <w:t>Condition 1</w:t>
      </w:r>
    </w:p>
    <w:p w14:paraId="33887799" w14:textId="77777777" w:rsidR="00C33915" w:rsidRPr="00B103F8" w:rsidRDefault="00C33915" w:rsidP="00C33915">
      <w:r>
        <w:br/>
        <w:t xml:space="preserve">Quelle condition permet de vérifier que l’ensemble des éléments de la liste contenue dans la variable </w:t>
      </w:r>
      <w:r w:rsidRPr="00C33915">
        <w:rPr>
          <w:b/>
        </w:rPr>
        <w:t>tab</w:t>
      </w:r>
      <w:r>
        <w:t xml:space="preserve"> est uniquement composé d’entier pairs ?</w:t>
      </w:r>
    </w:p>
    <w:p w14:paraId="15610126" w14:textId="77777777" w:rsidR="00C33915" w:rsidRDefault="00C33915" w:rsidP="00C33915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>for i in tab:</w:t>
      </w:r>
    </w:p>
    <w:p w14:paraId="4575DD1B" w14:textId="77777777" w:rsidR="00C33915" w:rsidRPr="00F12C37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 w:rsidRPr="00F12C37">
        <w:rPr>
          <w:lang w:val="en-US"/>
        </w:rPr>
        <w:t xml:space="preserve">    </w:t>
      </w:r>
      <w:r w:rsidR="00C33915" w:rsidRPr="00F12C37">
        <w:rPr>
          <w:lang w:val="en-US"/>
        </w:rPr>
        <w:t xml:space="preserve">if </w:t>
      </w:r>
      <w:r w:rsidR="00C33915" w:rsidRPr="00F12C37">
        <w:rPr>
          <w:color w:val="E36C0A" w:themeColor="accent6" w:themeShade="BF"/>
          <w:lang w:val="en-US"/>
        </w:rPr>
        <w:t>&lt;condition&gt;</w:t>
      </w:r>
      <w:r w:rsidR="00C33915" w:rsidRPr="00F12C37">
        <w:rPr>
          <w:lang w:val="en-US"/>
        </w:rPr>
        <w:t>:</w:t>
      </w:r>
    </w:p>
    <w:p w14:paraId="55B02787" w14:textId="77777777" w:rsidR="00C33915" w:rsidRDefault="00E602C2" w:rsidP="00E602C2">
      <w:pPr>
        <w:pStyle w:val="CodeSource"/>
        <w:pBdr>
          <w:top w:val="single" w:sz="4" w:space="0" w:color="auto"/>
        </w:pBdr>
      </w:pPr>
      <w:r w:rsidRPr="00AB702E">
        <w:rPr>
          <w:lang w:val="en-US"/>
        </w:rPr>
        <w:t xml:space="preserve">        </w:t>
      </w:r>
      <w:proofErr w:type="spellStart"/>
      <w:r w:rsidR="00C33915" w:rsidRPr="00C33915">
        <w:t>print</w:t>
      </w:r>
      <w:proofErr w:type="spellEnd"/>
      <w:r w:rsidR="00C33915" w:rsidRPr="00C33915">
        <w:t>(</w:t>
      </w:r>
      <w:r w:rsidR="00C33915" w:rsidRPr="00C33915">
        <w:rPr>
          <w:color w:val="000000" w:themeColor="text1"/>
        </w:rPr>
        <w:t>'Il n</w:t>
      </w:r>
      <w:r w:rsidR="00CF013E">
        <w:rPr>
          <w:color w:val="000000" w:themeColor="text1"/>
        </w:rPr>
        <w:t>\</w:t>
      </w:r>
      <w:proofErr w:type="gramStart"/>
      <w:r w:rsidR="00CF013E" w:rsidRPr="00C33915">
        <w:rPr>
          <w:color w:val="000000" w:themeColor="text1"/>
        </w:rPr>
        <w:t>'</w:t>
      </w:r>
      <w:r w:rsidR="00C33915" w:rsidRPr="00C33915">
        <w:rPr>
          <w:color w:val="000000" w:themeColor="text1"/>
        </w:rPr>
        <w:t>y a pas</w:t>
      </w:r>
      <w:proofErr w:type="gramEnd"/>
      <w:r w:rsidR="00C33915" w:rsidRPr="00C33915">
        <w:rPr>
          <w:color w:val="000000" w:themeColor="text1"/>
        </w:rPr>
        <w:t xml:space="preserve"> que des entiers pairs'</w:t>
      </w:r>
      <w:r w:rsidR="00C33915">
        <w:t>)</w:t>
      </w:r>
    </w:p>
    <w:p w14:paraId="61E95443" w14:textId="77777777" w:rsidR="00C33915" w:rsidRPr="00C33915" w:rsidRDefault="00E602C2" w:rsidP="00E602C2">
      <w:pPr>
        <w:pStyle w:val="CodeSource"/>
        <w:pBdr>
          <w:top w:val="single" w:sz="4" w:space="0" w:color="auto"/>
        </w:pBdr>
      </w:pPr>
      <w:r w:rsidRPr="00F12C37">
        <w:t xml:space="preserve">        </w:t>
      </w:r>
      <w:r w:rsidR="00C33915">
        <w:t>break</w:t>
      </w:r>
    </w:p>
    <w:p w14:paraId="4F526F99" w14:textId="77777777" w:rsidR="00C33915" w:rsidRPr="00C33915" w:rsidRDefault="00C33915" w:rsidP="00C33915">
      <w:pPr>
        <w:pStyle w:val="Titre3"/>
        <w:numPr>
          <w:ilvl w:val="0"/>
          <w:numId w:val="0"/>
        </w:numPr>
        <w:ind w:left="720" w:hanging="720"/>
      </w:pPr>
    </w:p>
    <w:p w14:paraId="28901195" w14:textId="77777777" w:rsidR="00C33915" w:rsidRPr="00C33915" w:rsidRDefault="00C33915" w:rsidP="00C33915">
      <w:pPr>
        <w:rPr>
          <w:i/>
        </w:rPr>
      </w:pPr>
      <w:r w:rsidRPr="00C33915">
        <w:rPr>
          <w:i/>
        </w:rPr>
        <w:t>Réponse :</w:t>
      </w:r>
    </w:p>
    <w:p w14:paraId="39FF422B" w14:textId="029B8243" w:rsidR="00C33915" w:rsidRPr="00C33915" w:rsidRDefault="00C33915" w:rsidP="00C33915">
      <w:pPr>
        <w:pStyle w:val="CodeSource"/>
        <w:pBdr>
          <w:top w:val="single" w:sz="4" w:space="0" w:color="auto"/>
        </w:pBdr>
        <w:rPr>
          <w:color w:val="00B050"/>
        </w:rPr>
      </w:pPr>
    </w:p>
    <w:p w14:paraId="109A3893" w14:textId="77777777" w:rsidR="00C33915" w:rsidRDefault="00C33915" w:rsidP="00A12371"/>
    <w:p w14:paraId="077927C9" w14:textId="77777777" w:rsidR="00C33915" w:rsidRDefault="00C33915" w:rsidP="00C33915">
      <w:pPr>
        <w:pStyle w:val="Titre3"/>
      </w:pPr>
      <w:r>
        <w:t>Condition 2</w:t>
      </w:r>
    </w:p>
    <w:p w14:paraId="4DF80F54" w14:textId="77777777" w:rsidR="00C33915" w:rsidRPr="00B103F8" w:rsidRDefault="00C33915" w:rsidP="00C33915">
      <w:r>
        <w:br/>
        <w:t xml:space="preserve">Sachant que la variable mat contient une matrice carrée d’entiers. Quelles conditions permettent de vérifier que la variable </w:t>
      </w:r>
      <w:r w:rsidRPr="00C33915">
        <w:rPr>
          <w:b/>
        </w:rPr>
        <w:t>mat</w:t>
      </w:r>
      <w:r>
        <w:rPr>
          <w:b/>
        </w:rPr>
        <w:t xml:space="preserve"> </w:t>
      </w:r>
      <w:r w:rsidR="003C5054">
        <w:t>contient une matrice identité</w:t>
      </w:r>
      <w:r w:rsidRPr="00C33915">
        <w:t xml:space="preserve"> (</w:t>
      </w:r>
      <w:r w:rsidR="003C5054">
        <w:t>composée de 1 sur sa diagonale et de</w:t>
      </w:r>
      <w:r w:rsidRPr="00C33915">
        <w:t xml:space="preserve"> 0 ailleurs)</w:t>
      </w:r>
      <w:r>
        <w:t> ?</w:t>
      </w:r>
    </w:p>
    <w:p w14:paraId="4070E408" w14:textId="77777777" w:rsidR="00727D6F" w:rsidRDefault="00727D6F" w:rsidP="00C33915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>line = 0</w:t>
      </w:r>
    </w:p>
    <w:p w14:paraId="45E8CA91" w14:textId="77777777" w:rsidR="00C33915" w:rsidRPr="003C5054" w:rsidRDefault="00727D6F" w:rsidP="00C33915">
      <w:pPr>
        <w:pStyle w:val="CodeSource"/>
        <w:pBdr>
          <w:top w:val="single" w:sz="4" w:space="0" w:color="auto"/>
        </w:pBdr>
        <w:rPr>
          <w:color w:val="E36C0A" w:themeColor="accent6" w:themeShade="BF"/>
          <w:lang w:val="en-US"/>
        </w:rPr>
      </w:pPr>
      <w:r>
        <w:rPr>
          <w:lang w:val="en-US"/>
        </w:rPr>
        <w:t xml:space="preserve">while </w:t>
      </w:r>
      <w:r w:rsidR="003C5054" w:rsidRPr="003C5054">
        <w:rPr>
          <w:color w:val="E36C0A" w:themeColor="accent6" w:themeShade="BF"/>
          <w:lang w:val="en-US"/>
        </w:rPr>
        <w:t>&lt;condition 1&gt;</w:t>
      </w:r>
      <w:r w:rsidR="00C33915" w:rsidRPr="003C5054">
        <w:rPr>
          <w:lang w:val="en-US"/>
        </w:rPr>
        <w:t>:</w:t>
      </w:r>
    </w:p>
    <w:p w14:paraId="0EAFF758" w14:textId="77777777" w:rsidR="00727D6F" w:rsidRPr="00727D6F" w:rsidRDefault="00E602C2" w:rsidP="00C33915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r w:rsidR="00727D6F">
        <w:rPr>
          <w:lang w:val="en-US"/>
        </w:rPr>
        <w:t>col = 0</w:t>
      </w:r>
    </w:p>
    <w:p w14:paraId="0FB09635" w14:textId="77777777" w:rsidR="00727D6F" w:rsidRPr="00727D6F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r w:rsidR="00727D6F">
        <w:rPr>
          <w:lang w:val="en-US"/>
        </w:rPr>
        <w:t xml:space="preserve">while </w:t>
      </w:r>
      <w:r w:rsidR="003C5054" w:rsidRPr="003C5054">
        <w:rPr>
          <w:color w:val="E36C0A" w:themeColor="accent6" w:themeShade="BF"/>
          <w:lang w:val="en-US"/>
        </w:rPr>
        <w:t>&lt;condition 2&gt;</w:t>
      </w:r>
      <w:r w:rsidR="003C5054" w:rsidRPr="003C5054">
        <w:rPr>
          <w:lang w:val="en-US"/>
        </w:rPr>
        <w:t>:</w:t>
      </w:r>
    </w:p>
    <w:p w14:paraId="047F1B51" w14:textId="77777777" w:rsidR="00C33915" w:rsidRPr="00F12C37" w:rsidRDefault="00E602C2" w:rsidP="00E602C2">
      <w:pPr>
        <w:pStyle w:val="CodeSource"/>
        <w:pBdr>
          <w:top w:val="single" w:sz="4" w:space="0" w:color="auto"/>
        </w:pBdr>
      </w:pPr>
      <w:r>
        <w:rPr>
          <w:lang w:val="en-US"/>
        </w:rPr>
        <w:t xml:space="preserve">        </w:t>
      </w:r>
      <w:r w:rsidR="00727D6F" w:rsidRPr="00F12C37">
        <w:t xml:space="preserve">if </w:t>
      </w:r>
      <w:r w:rsidR="003C5054" w:rsidRPr="00F12C37">
        <w:rPr>
          <w:color w:val="E36C0A" w:themeColor="accent6" w:themeShade="BF"/>
        </w:rPr>
        <w:t>&lt;condition 3&gt;</w:t>
      </w:r>
      <w:r w:rsidR="00727D6F" w:rsidRPr="00F12C37">
        <w:t>:</w:t>
      </w:r>
    </w:p>
    <w:p w14:paraId="1B479E69" w14:textId="77777777" w:rsidR="00727D6F" w:rsidRPr="00556DE0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</w:t>
      </w:r>
      <w:r w:rsidR="00727D6F" w:rsidRPr="00556DE0">
        <w:t xml:space="preserve">if </w:t>
      </w:r>
      <w:r w:rsidR="003C5054" w:rsidRPr="00556DE0">
        <w:rPr>
          <w:color w:val="E36C0A" w:themeColor="accent6" w:themeShade="BF"/>
        </w:rPr>
        <w:t>&lt;condition 4&gt;</w:t>
      </w:r>
      <w:r w:rsidR="00727D6F" w:rsidRPr="00556DE0">
        <w:t>:</w:t>
      </w:r>
    </w:p>
    <w:p w14:paraId="2594ED86" w14:textId="77777777" w:rsidR="00727D6F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    </w:t>
      </w:r>
      <w:proofErr w:type="spellStart"/>
      <w:r w:rsidR="00727D6F">
        <w:t>print</w:t>
      </w:r>
      <w:proofErr w:type="spellEnd"/>
      <w:r w:rsidR="00727D6F">
        <w:t>(</w:t>
      </w:r>
      <w:r w:rsidR="00727D6F" w:rsidRPr="00C33915">
        <w:rPr>
          <w:color w:val="000000" w:themeColor="text1"/>
        </w:rPr>
        <w:t>'</w:t>
      </w:r>
      <w:r w:rsidR="00727D6F">
        <w:rPr>
          <w:color w:val="000000" w:themeColor="text1"/>
        </w:rPr>
        <w:t>Ce n’est pas une matrice identité</w:t>
      </w:r>
      <w:r w:rsidR="00727D6F" w:rsidRPr="00C33915">
        <w:rPr>
          <w:color w:val="000000" w:themeColor="text1"/>
        </w:rPr>
        <w:t>'</w:t>
      </w:r>
      <w:r w:rsidR="00727D6F">
        <w:t>)</w:t>
      </w:r>
    </w:p>
    <w:p w14:paraId="5D68FD2D" w14:textId="77777777" w:rsidR="00727D6F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</w:t>
      </w:r>
      <w:proofErr w:type="spellStart"/>
      <w:r w:rsidR="00727D6F">
        <w:t>else</w:t>
      </w:r>
      <w:proofErr w:type="spellEnd"/>
      <w:r w:rsidR="00727D6F">
        <w:t>:</w:t>
      </w:r>
    </w:p>
    <w:p w14:paraId="1FC59CD6" w14:textId="77777777" w:rsidR="00727D6F" w:rsidRPr="00556DE0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</w:t>
      </w:r>
      <w:r w:rsidR="00727D6F" w:rsidRPr="00556DE0">
        <w:t xml:space="preserve">if </w:t>
      </w:r>
      <w:r w:rsidR="003C5054" w:rsidRPr="00556DE0">
        <w:rPr>
          <w:color w:val="E36C0A" w:themeColor="accent6" w:themeShade="BF"/>
        </w:rPr>
        <w:t>&lt;condition 5&gt;</w:t>
      </w:r>
      <w:r w:rsidR="003C5054" w:rsidRPr="00556DE0">
        <w:t>:</w:t>
      </w:r>
    </w:p>
    <w:p w14:paraId="7B1E9063" w14:textId="77777777" w:rsidR="00727D6F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    </w:t>
      </w:r>
      <w:proofErr w:type="spellStart"/>
      <w:r w:rsidR="00727D6F">
        <w:t>print</w:t>
      </w:r>
      <w:proofErr w:type="spellEnd"/>
      <w:r w:rsidR="00727D6F">
        <w:t>(</w:t>
      </w:r>
      <w:r w:rsidR="00727D6F" w:rsidRPr="00C33915">
        <w:rPr>
          <w:color w:val="000000" w:themeColor="text1"/>
        </w:rPr>
        <w:t>'</w:t>
      </w:r>
      <w:r w:rsidR="00727D6F">
        <w:rPr>
          <w:color w:val="000000" w:themeColor="text1"/>
        </w:rPr>
        <w:t>Ce n’est pas une matrice identité</w:t>
      </w:r>
      <w:r w:rsidR="00727D6F" w:rsidRPr="00C33915">
        <w:rPr>
          <w:color w:val="000000" w:themeColor="text1"/>
        </w:rPr>
        <w:t>'</w:t>
      </w:r>
      <w:r w:rsidR="00727D6F">
        <w:t>)</w:t>
      </w:r>
    </w:p>
    <w:p w14:paraId="5E960D37" w14:textId="77777777" w:rsidR="00C33915" w:rsidRPr="00727D6F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 w:rsidRPr="00F12C37">
        <w:t xml:space="preserve">        </w:t>
      </w:r>
      <w:r w:rsidR="00727D6F" w:rsidRPr="00727D6F">
        <w:rPr>
          <w:lang w:val="en-US"/>
        </w:rPr>
        <w:t>col = col + 1</w:t>
      </w:r>
    </w:p>
    <w:p w14:paraId="3D85DC82" w14:textId="77777777" w:rsidR="00727D6F" w:rsidRPr="00556DE0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r w:rsidR="00727D6F" w:rsidRPr="00556DE0">
        <w:rPr>
          <w:lang w:val="en-US"/>
        </w:rPr>
        <w:t>line = line + 1</w:t>
      </w:r>
    </w:p>
    <w:p w14:paraId="536945C9" w14:textId="77777777" w:rsidR="00C33915" w:rsidRPr="00556DE0" w:rsidRDefault="00C33915" w:rsidP="00C33915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08A712B4" w14:textId="77777777" w:rsidR="00C33915" w:rsidRPr="00556DE0" w:rsidRDefault="00C33915" w:rsidP="00C33915">
      <w:pPr>
        <w:rPr>
          <w:i/>
          <w:lang w:val="en-US"/>
        </w:rPr>
      </w:pPr>
      <w:proofErr w:type="spellStart"/>
      <w:r w:rsidRPr="00556DE0">
        <w:rPr>
          <w:i/>
          <w:lang w:val="en-US"/>
        </w:rPr>
        <w:t>Réponse</w:t>
      </w:r>
      <w:proofErr w:type="spellEnd"/>
      <w:r w:rsidRPr="00556DE0">
        <w:rPr>
          <w:i/>
          <w:lang w:val="en-US"/>
        </w:rPr>
        <w:t> :</w:t>
      </w:r>
    </w:p>
    <w:p w14:paraId="79EE3C73" w14:textId="245181DD" w:rsidR="003C5054" w:rsidRPr="00851BCC" w:rsidRDefault="003C5054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392049C" w14:textId="77777777" w:rsidR="00C33915" w:rsidRPr="00750A87" w:rsidRDefault="00C33915" w:rsidP="00A12371">
      <w:pPr>
        <w:rPr>
          <w:lang w:val="en-US"/>
        </w:rPr>
      </w:pPr>
    </w:p>
    <w:p w14:paraId="53C79FD3" w14:textId="77777777" w:rsidR="00506A4E" w:rsidRDefault="00506A4E" w:rsidP="00506A4E">
      <w:pPr>
        <w:pStyle w:val="Titre3"/>
      </w:pPr>
      <w:r>
        <w:lastRenderedPageBreak/>
        <w:t>Condition 3</w:t>
      </w:r>
    </w:p>
    <w:p w14:paraId="2C4B429C" w14:textId="77777777" w:rsidR="00506A4E" w:rsidRPr="00B103F8" w:rsidRDefault="00506A4E" w:rsidP="00506A4E">
      <w:r>
        <w:br/>
        <w:t>Quelle</w:t>
      </w:r>
      <w:r w:rsidR="00E602C2">
        <w:t>s</w:t>
      </w:r>
      <w:r>
        <w:t xml:space="preserve"> condition</w:t>
      </w:r>
      <w:r w:rsidR="00E602C2">
        <w:t>s</w:t>
      </w:r>
      <w:r>
        <w:t xml:space="preserve"> permet</w:t>
      </w:r>
      <w:r w:rsidR="00E602C2">
        <w:t>tent</w:t>
      </w:r>
      <w:r>
        <w:t xml:space="preserve"> de </w:t>
      </w:r>
      <w:r w:rsidR="00E602C2">
        <w:t xml:space="preserve">trouver les éléments de la liste </w:t>
      </w:r>
      <w:r w:rsidR="00E602C2" w:rsidRPr="00E602C2">
        <w:rPr>
          <w:b/>
        </w:rPr>
        <w:t>tab</w:t>
      </w:r>
      <w:r w:rsidR="00E602C2">
        <w:t xml:space="preserve"> qui sont dans le dictionnaire </w:t>
      </w:r>
      <w:r w:rsidR="00E602C2" w:rsidRPr="00E602C2">
        <w:rPr>
          <w:b/>
        </w:rPr>
        <w:t>dico</w:t>
      </w:r>
      <w:r>
        <w:t> ?</w:t>
      </w:r>
    </w:p>
    <w:p w14:paraId="5E473628" w14:textId="17921782" w:rsidR="00506A4E" w:rsidRDefault="00506A4E" w:rsidP="00506A4E">
      <w:pPr>
        <w:pStyle w:val="CodeSource"/>
        <w:pBdr>
          <w:top w:val="single" w:sz="4" w:space="0" w:color="auto"/>
        </w:pBdr>
        <w:rPr>
          <w:lang w:val="en-US"/>
        </w:rPr>
      </w:pPr>
      <w:proofErr w:type="spellStart"/>
      <w:r>
        <w:rPr>
          <w:lang w:val="en-US"/>
        </w:rPr>
        <w:t>dico</w:t>
      </w:r>
      <w:proofErr w:type="spellEnd"/>
      <w:r>
        <w:rPr>
          <w:lang w:val="en-US"/>
        </w:rPr>
        <w:t xml:space="preserve"> = {</w:t>
      </w:r>
      <w:r w:rsidR="00B6493C">
        <w:rPr>
          <w:color w:val="000000" w:themeColor="text1"/>
          <w:lang w:val="en-US"/>
        </w:rPr>
        <w:t>A3DW1</w:t>
      </w:r>
      <w:r w:rsidRPr="00506A4E">
        <w:rPr>
          <w:color w:val="000000" w:themeColor="text1"/>
          <w:lang w:val="en-US"/>
        </w:rPr>
        <w:t xml:space="preserve">' : </w:t>
      </w:r>
      <w:r w:rsidR="00B6493C">
        <w:rPr>
          <w:color w:val="000000" w:themeColor="text1"/>
          <w:lang w:val="en-US"/>
        </w:rPr>
        <w:t>20</w:t>
      </w:r>
      <w:r w:rsidRPr="00506A4E">
        <w:rPr>
          <w:color w:val="000000" w:themeColor="text1"/>
          <w:lang w:val="en-US"/>
        </w:rPr>
        <w:t>, '</w:t>
      </w:r>
      <w:r w:rsidR="00B6493C">
        <w:rPr>
          <w:color w:val="000000" w:themeColor="text1"/>
          <w:lang w:val="en-US"/>
        </w:rPr>
        <w:t>A3DW2' : 18</w:t>
      </w:r>
      <w:r>
        <w:rPr>
          <w:lang w:val="en-US"/>
        </w:rPr>
        <w:t>}</w:t>
      </w:r>
    </w:p>
    <w:p w14:paraId="6CF5946A" w14:textId="77777777" w:rsidR="00322083" w:rsidRDefault="00322083" w:rsidP="00506A4E">
      <w:pPr>
        <w:pStyle w:val="CodeSource"/>
        <w:pBdr>
          <w:top w:val="single" w:sz="4" w:space="0" w:color="auto"/>
        </w:pBdr>
        <w:rPr>
          <w:lang w:val="en-US"/>
        </w:rPr>
      </w:pPr>
    </w:p>
    <w:p w14:paraId="244B9853" w14:textId="77777777" w:rsidR="00506A4E" w:rsidRDefault="00506A4E" w:rsidP="00506A4E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for </w:t>
      </w:r>
      <w:proofErr w:type="spellStart"/>
      <w:r>
        <w:rPr>
          <w:lang w:val="en-US"/>
        </w:rPr>
        <w:t>elt</w:t>
      </w:r>
      <w:proofErr w:type="spellEnd"/>
      <w:r>
        <w:rPr>
          <w:lang w:val="en-US"/>
        </w:rPr>
        <w:t xml:space="preserve"> in tab:</w:t>
      </w:r>
    </w:p>
    <w:p w14:paraId="031F7EB3" w14:textId="77777777" w:rsidR="00506A4E" w:rsidRPr="009E6989" w:rsidRDefault="00E602C2" w:rsidP="00E602C2">
      <w:pPr>
        <w:pStyle w:val="CodeSource"/>
        <w:pBdr>
          <w:top w:val="single" w:sz="4" w:space="0" w:color="auto"/>
        </w:pBdr>
      </w:pPr>
      <w:r w:rsidRPr="00F12C37">
        <w:rPr>
          <w:lang w:val="en-US"/>
        </w:rPr>
        <w:t xml:space="preserve">    </w:t>
      </w:r>
      <w:r w:rsidR="00506A4E" w:rsidRPr="009E6989">
        <w:t xml:space="preserve">if </w:t>
      </w:r>
      <w:r w:rsidR="00506A4E" w:rsidRPr="009E6989">
        <w:rPr>
          <w:color w:val="E36C0A" w:themeColor="accent6" w:themeShade="BF"/>
        </w:rPr>
        <w:t>&lt;condition 1&gt;</w:t>
      </w:r>
      <w:r w:rsidR="00506A4E" w:rsidRPr="009E6989">
        <w:t>:</w:t>
      </w:r>
    </w:p>
    <w:p w14:paraId="6A4C44A2" w14:textId="77777777" w:rsidR="00506A4E" w:rsidRDefault="00E602C2" w:rsidP="00E602C2">
      <w:pPr>
        <w:pStyle w:val="CodeSource"/>
        <w:pBdr>
          <w:top w:val="single" w:sz="4" w:space="0" w:color="auto"/>
        </w:pBdr>
      </w:pPr>
      <w:r w:rsidRPr="009E6989">
        <w:t xml:space="preserve">        </w:t>
      </w:r>
      <w:proofErr w:type="spellStart"/>
      <w:r w:rsidR="00506A4E" w:rsidRPr="00C33915">
        <w:t>print</w:t>
      </w:r>
      <w:proofErr w:type="spellEnd"/>
      <w:r w:rsidR="00506A4E" w:rsidRPr="00C33915">
        <w:t>(</w:t>
      </w:r>
      <w:proofErr w:type="spellStart"/>
      <w:r w:rsidR="00506A4E">
        <w:t>elt</w:t>
      </w:r>
      <w:proofErr w:type="spellEnd"/>
      <w:r w:rsidR="00506A4E">
        <w:t xml:space="preserve"> + </w:t>
      </w:r>
      <w:r w:rsidR="00506A4E" w:rsidRPr="00C33915">
        <w:rPr>
          <w:color w:val="000000" w:themeColor="text1"/>
        </w:rPr>
        <w:t>'</w:t>
      </w:r>
      <w:r w:rsidR="00506A4E">
        <w:rPr>
          <w:color w:val="000000" w:themeColor="text1"/>
        </w:rPr>
        <w:t xml:space="preserve"> fait partie des clefs</w:t>
      </w:r>
      <w:r w:rsidR="00506A4E" w:rsidRPr="00C33915">
        <w:rPr>
          <w:color w:val="000000" w:themeColor="text1"/>
        </w:rPr>
        <w:t>'</w:t>
      </w:r>
      <w:r w:rsidR="00506A4E">
        <w:t>)</w:t>
      </w:r>
    </w:p>
    <w:p w14:paraId="0AF1F01F" w14:textId="77777777" w:rsidR="00506A4E" w:rsidRPr="00506A4E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</w:t>
      </w:r>
      <w:r w:rsidR="00506A4E">
        <w:t xml:space="preserve">if </w:t>
      </w:r>
      <w:r w:rsidR="00506A4E" w:rsidRPr="00506A4E">
        <w:rPr>
          <w:color w:val="E36C0A" w:themeColor="accent6" w:themeShade="BF"/>
        </w:rPr>
        <w:t>&lt;condition 2&gt;</w:t>
      </w:r>
      <w:r w:rsidR="00506A4E" w:rsidRPr="00506A4E">
        <w:t>:</w:t>
      </w:r>
    </w:p>
    <w:p w14:paraId="7E9583A4" w14:textId="77777777" w:rsidR="00506A4E" w:rsidRPr="00C33915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</w:t>
      </w:r>
      <w:proofErr w:type="spellStart"/>
      <w:r w:rsidR="00506A4E" w:rsidRPr="00C33915">
        <w:t>print</w:t>
      </w:r>
      <w:proofErr w:type="spellEnd"/>
      <w:r w:rsidR="00506A4E" w:rsidRPr="00C33915">
        <w:t>(</w:t>
      </w:r>
      <w:proofErr w:type="spellStart"/>
      <w:r w:rsidR="00506A4E">
        <w:t>str</w:t>
      </w:r>
      <w:proofErr w:type="spellEnd"/>
      <w:r w:rsidR="00506A4E">
        <w:t>(</w:t>
      </w:r>
      <w:proofErr w:type="spellStart"/>
      <w:r w:rsidR="00506A4E">
        <w:t>elt</w:t>
      </w:r>
      <w:proofErr w:type="spellEnd"/>
      <w:r w:rsidR="00506A4E">
        <w:t xml:space="preserve">) + </w:t>
      </w:r>
      <w:r w:rsidR="00506A4E" w:rsidRPr="00C33915">
        <w:rPr>
          <w:color w:val="000000" w:themeColor="text1"/>
        </w:rPr>
        <w:t>'</w:t>
      </w:r>
      <w:r w:rsidR="00506A4E">
        <w:rPr>
          <w:color w:val="000000" w:themeColor="text1"/>
        </w:rPr>
        <w:t xml:space="preserve"> fait partie des valeurs</w:t>
      </w:r>
      <w:r w:rsidR="00506A4E" w:rsidRPr="00C33915">
        <w:rPr>
          <w:color w:val="000000" w:themeColor="text1"/>
        </w:rPr>
        <w:t>'</w:t>
      </w:r>
      <w:r w:rsidR="00506A4E">
        <w:t>)</w:t>
      </w:r>
      <w:r w:rsidR="00506A4E" w:rsidRPr="00C33915">
        <w:t xml:space="preserve"> </w:t>
      </w:r>
    </w:p>
    <w:p w14:paraId="48E81520" w14:textId="77777777" w:rsidR="00506A4E" w:rsidRPr="00C33915" w:rsidRDefault="00506A4E" w:rsidP="00506A4E">
      <w:pPr>
        <w:pStyle w:val="Titre3"/>
        <w:numPr>
          <w:ilvl w:val="0"/>
          <w:numId w:val="0"/>
        </w:numPr>
        <w:ind w:left="720" w:hanging="720"/>
      </w:pPr>
    </w:p>
    <w:p w14:paraId="0A7F51DB" w14:textId="77777777" w:rsidR="00506A4E" w:rsidRPr="00CF013E" w:rsidRDefault="00506A4E" w:rsidP="00506A4E">
      <w:pPr>
        <w:rPr>
          <w:i/>
          <w:lang w:val="en-US"/>
        </w:rPr>
      </w:pPr>
      <w:proofErr w:type="spellStart"/>
      <w:r w:rsidRPr="00CF013E">
        <w:rPr>
          <w:i/>
          <w:lang w:val="en-US"/>
        </w:rPr>
        <w:t>Réponse</w:t>
      </w:r>
      <w:proofErr w:type="spellEnd"/>
      <w:r w:rsidRPr="00CF013E">
        <w:rPr>
          <w:i/>
          <w:lang w:val="en-US"/>
        </w:rPr>
        <w:t> :</w:t>
      </w:r>
    </w:p>
    <w:p w14:paraId="6A609AB0" w14:textId="3D3767CC" w:rsidR="00ED1F3E" w:rsidRPr="00556DE0" w:rsidRDefault="00ED1F3E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171B32BF" w14:textId="5A9C923E" w:rsidR="00B6493C" w:rsidRDefault="00B6493C">
      <w:pPr>
        <w:rPr>
          <w:lang w:val="en-US"/>
        </w:rPr>
      </w:pPr>
      <w:r>
        <w:rPr>
          <w:lang w:val="en-US"/>
        </w:rPr>
        <w:br w:type="page"/>
      </w:r>
    </w:p>
    <w:p w14:paraId="43A34152" w14:textId="77777777" w:rsidR="00506A4E" w:rsidRPr="00556DE0" w:rsidRDefault="00506A4E" w:rsidP="00A12371">
      <w:pPr>
        <w:rPr>
          <w:lang w:val="en-US"/>
        </w:rPr>
      </w:pPr>
    </w:p>
    <w:p w14:paraId="097696F1" w14:textId="77777777" w:rsidR="00054168" w:rsidRDefault="00054168" w:rsidP="00054168">
      <w:pPr>
        <w:pStyle w:val="Titre2"/>
      </w:pPr>
      <w:r>
        <w:t>Boucles (</w:t>
      </w:r>
      <w:r w:rsidR="00DE5182">
        <w:t>25</w:t>
      </w:r>
      <w:r>
        <w:t xml:space="preserve"> min + 15 min)</w:t>
      </w:r>
    </w:p>
    <w:p w14:paraId="25894EF4" w14:textId="77777777" w:rsidR="00054168" w:rsidRDefault="00054168" w:rsidP="00054168">
      <w:r>
        <w:t>Veuillez écrire le code Python permettant de répondre à l’énoncé.</w:t>
      </w:r>
    </w:p>
    <w:p w14:paraId="1FA6B159" w14:textId="77777777" w:rsidR="00BC05EC" w:rsidRDefault="00BC05EC" w:rsidP="00BC05EC">
      <w:pPr>
        <w:pStyle w:val="Titre3"/>
      </w:pPr>
      <w:r>
        <w:t>Boucle 1</w:t>
      </w:r>
    </w:p>
    <w:p w14:paraId="58EE5A7A" w14:textId="77777777" w:rsidR="00BC05EC" w:rsidRPr="00C33915" w:rsidRDefault="00BC05EC" w:rsidP="00BC05EC">
      <w:r>
        <w:br/>
        <w:t xml:space="preserve">Veuillez écrire la boucle permettant d’afficher toute les valeurs allant de 0 inclus à 10 inclus à l’aide d’une boucle </w:t>
      </w:r>
      <w:r w:rsidRPr="00BC05EC">
        <w:rPr>
          <w:b/>
        </w:rPr>
        <w:t>for</w:t>
      </w:r>
      <w:r>
        <w:t>:</w:t>
      </w:r>
    </w:p>
    <w:p w14:paraId="4B11EE89" w14:textId="77777777" w:rsidR="00D50815" w:rsidRPr="00AB702E" w:rsidRDefault="00BC05EC" w:rsidP="00CF013E">
      <w:pPr>
        <w:rPr>
          <w:i/>
          <w:lang w:val="en-US"/>
        </w:rPr>
      </w:pPr>
      <w:r w:rsidRPr="00AB702E">
        <w:rPr>
          <w:i/>
          <w:lang w:val="en-US"/>
        </w:rPr>
        <w:t>Réponse :</w:t>
      </w:r>
    </w:p>
    <w:p w14:paraId="28DEFF95" w14:textId="1BED7FC4" w:rsidR="00CF013E" w:rsidRPr="00556DE0" w:rsidRDefault="00CF013E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0DFFAFC7" w14:textId="77777777" w:rsidR="00BC05EC" w:rsidRPr="00556DE0" w:rsidRDefault="00BC05EC" w:rsidP="00054168">
      <w:pPr>
        <w:rPr>
          <w:lang w:val="en-US"/>
        </w:rPr>
      </w:pPr>
    </w:p>
    <w:p w14:paraId="2507250F" w14:textId="77777777" w:rsidR="00BC05EC" w:rsidRDefault="00BC05EC" w:rsidP="00BC05EC">
      <w:pPr>
        <w:pStyle w:val="Titre3"/>
      </w:pPr>
      <w:r>
        <w:t xml:space="preserve">Boucle </w:t>
      </w:r>
      <w:r w:rsidR="00832CD2">
        <w:t>2</w:t>
      </w:r>
    </w:p>
    <w:p w14:paraId="1E257A08" w14:textId="77777777" w:rsidR="00BC05EC" w:rsidRPr="00C33915" w:rsidRDefault="00BC05EC" w:rsidP="00BC05EC">
      <w:r>
        <w:br/>
        <w:t xml:space="preserve">Veuillez écrire la boucle permettant d’afficher toute les valeurs allant de 0 inclus à 10 inclus à l’aide d’une boucle </w:t>
      </w:r>
      <w:proofErr w:type="spellStart"/>
      <w:r>
        <w:rPr>
          <w:b/>
        </w:rPr>
        <w:t>while</w:t>
      </w:r>
      <w:proofErr w:type="spellEnd"/>
      <w:r>
        <w:t>:</w:t>
      </w:r>
    </w:p>
    <w:p w14:paraId="1EC7469F" w14:textId="77777777" w:rsidR="00BC05EC" w:rsidRPr="00D50815" w:rsidRDefault="00BC05EC" w:rsidP="00BC05EC">
      <w:pPr>
        <w:rPr>
          <w:i/>
          <w:lang w:val="en-US"/>
        </w:rPr>
      </w:pPr>
      <w:proofErr w:type="spellStart"/>
      <w:r w:rsidRPr="00D50815">
        <w:rPr>
          <w:i/>
          <w:lang w:val="en-US"/>
        </w:rPr>
        <w:t>Réponse</w:t>
      </w:r>
      <w:proofErr w:type="spellEnd"/>
      <w:r w:rsidRPr="00D50815">
        <w:rPr>
          <w:i/>
          <w:lang w:val="en-US"/>
        </w:rPr>
        <w:t> :</w:t>
      </w:r>
    </w:p>
    <w:p w14:paraId="41489CD1" w14:textId="4DCD6310" w:rsidR="00BC05EC" w:rsidRPr="00C33915" w:rsidRDefault="00BC05EC" w:rsidP="00B6493C">
      <w:pPr>
        <w:pStyle w:val="CodeSource"/>
        <w:pBdr>
          <w:top w:val="single" w:sz="4" w:space="0" w:color="auto"/>
        </w:pBdr>
        <w:rPr>
          <w:color w:val="00B050"/>
        </w:rPr>
      </w:pPr>
    </w:p>
    <w:p w14:paraId="19B4C7F5" w14:textId="77777777" w:rsidR="00832CD2" w:rsidRDefault="00832CD2" w:rsidP="00832CD2">
      <w:pPr>
        <w:pStyle w:val="Titre3"/>
        <w:numPr>
          <w:ilvl w:val="0"/>
          <w:numId w:val="0"/>
        </w:numPr>
        <w:ind w:left="720"/>
      </w:pPr>
    </w:p>
    <w:p w14:paraId="4767C72A" w14:textId="77777777" w:rsidR="00832CD2" w:rsidRDefault="00832CD2" w:rsidP="00832CD2">
      <w:pPr>
        <w:pStyle w:val="Titre3"/>
      </w:pPr>
      <w:r>
        <w:t>Boucle 3</w:t>
      </w:r>
    </w:p>
    <w:p w14:paraId="735062D5" w14:textId="77777777" w:rsidR="00832CD2" w:rsidRPr="00C33915" w:rsidRDefault="00832CD2" w:rsidP="00832CD2">
      <w:r>
        <w:br/>
        <w:t xml:space="preserve">Veuillez écrire la boucle permettant d’afficher tous les caractères de la chaîne de caractères contenue dans la variable </w:t>
      </w:r>
      <w:r>
        <w:rPr>
          <w:b/>
        </w:rPr>
        <w:t>txt</w:t>
      </w:r>
      <w:r>
        <w:t xml:space="preserve"> à l’aide d’une boucle </w:t>
      </w:r>
      <w:r>
        <w:rPr>
          <w:b/>
        </w:rPr>
        <w:t>for</w:t>
      </w:r>
      <w:r>
        <w:t>:</w:t>
      </w:r>
    </w:p>
    <w:p w14:paraId="6DEC77A4" w14:textId="77777777" w:rsidR="00832CD2" w:rsidRPr="00D50815" w:rsidRDefault="00832CD2" w:rsidP="00832CD2">
      <w:pPr>
        <w:rPr>
          <w:i/>
          <w:lang w:val="en-US"/>
        </w:rPr>
      </w:pPr>
      <w:proofErr w:type="spellStart"/>
      <w:r w:rsidRPr="00D50815">
        <w:rPr>
          <w:i/>
          <w:lang w:val="en-US"/>
        </w:rPr>
        <w:t>Réponse</w:t>
      </w:r>
      <w:proofErr w:type="spellEnd"/>
      <w:r w:rsidRPr="00D50815">
        <w:rPr>
          <w:i/>
          <w:lang w:val="en-US"/>
        </w:rPr>
        <w:t> :</w:t>
      </w:r>
    </w:p>
    <w:p w14:paraId="372D6025" w14:textId="63DEC17E" w:rsidR="00832CD2" w:rsidRPr="00C33915" w:rsidRDefault="00832CD2" w:rsidP="00B6493C">
      <w:pPr>
        <w:pStyle w:val="CodeSource"/>
        <w:pBdr>
          <w:top w:val="single" w:sz="4" w:space="0" w:color="auto"/>
        </w:pBdr>
        <w:rPr>
          <w:color w:val="00B050"/>
        </w:rPr>
      </w:pPr>
    </w:p>
    <w:p w14:paraId="62CE438E" w14:textId="77777777" w:rsidR="00832CD2" w:rsidRDefault="00832CD2" w:rsidP="00832CD2">
      <w:pPr>
        <w:pStyle w:val="Titre3"/>
        <w:numPr>
          <w:ilvl w:val="0"/>
          <w:numId w:val="0"/>
        </w:numPr>
        <w:ind w:left="720"/>
      </w:pPr>
    </w:p>
    <w:p w14:paraId="1E028FCE" w14:textId="77777777" w:rsidR="00832CD2" w:rsidRDefault="00832CD2" w:rsidP="00832CD2">
      <w:pPr>
        <w:pStyle w:val="Titre3"/>
      </w:pPr>
      <w:r>
        <w:t>Boucle 4</w:t>
      </w:r>
    </w:p>
    <w:p w14:paraId="3D277CFE" w14:textId="25646FDA" w:rsidR="00D50815" w:rsidRPr="00B6493C" w:rsidRDefault="00832CD2" w:rsidP="00832CD2">
      <w:r>
        <w:br/>
        <w:t xml:space="preserve">Veuillez écrire la boucle permettant d’afficher tous les caractères de la chaîne de caractères contenue dans la variable </w:t>
      </w:r>
      <w:r>
        <w:rPr>
          <w:b/>
        </w:rPr>
        <w:t>txt</w:t>
      </w:r>
      <w:r>
        <w:t xml:space="preserve"> à l’aide d’une boucle </w:t>
      </w:r>
      <w:proofErr w:type="spellStart"/>
      <w:r>
        <w:rPr>
          <w:b/>
        </w:rPr>
        <w:t>while</w:t>
      </w:r>
      <w:proofErr w:type="spellEnd"/>
      <w:r>
        <w:t>:</w:t>
      </w:r>
    </w:p>
    <w:p w14:paraId="2EF2F5D0" w14:textId="77777777" w:rsidR="00D50815" w:rsidRPr="00D50815" w:rsidRDefault="00832CD2" w:rsidP="00832CD2">
      <w:pPr>
        <w:rPr>
          <w:i/>
          <w:lang w:val="en-US"/>
        </w:rPr>
      </w:pPr>
      <w:proofErr w:type="spellStart"/>
      <w:r w:rsidRPr="00D50815">
        <w:rPr>
          <w:i/>
          <w:lang w:val="en-US"/>
        </w:rPr>
        <w:t>Réponse</w:t>
      </w:r>
      <w:proofErr w:type="spellEnd"/>
      <w:r w:rsidRPr="00D50815">
        <w:rPr>
          <w:i/>
          <w:lang w:val="en-US"/>
        </w:rPr>
        <w:t> :</w:t>
      </w:r>
    </w:p>
    <w:p w14:paraId="39CD08BA" w14:textId="4A4A7482" w:rsidR="00D50815" w:rsidRPr="00D50815" w:rsidRDefault="00D50815" w:rsidP="00D50815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4240E3A" w14:textId="77777777" w:rsidR="00BC05EC" w:rsidRPr="00AB070D" w:rsidRDefault="00BC05EC" w:rsidP="00054168">
      <w:pPr>
        <w:rPr>
          <w:lang w:val="en-US"/>
        </w:rPr>
      </w:pPr>
    </w:p>
    <w:p w14:paraId="3642A076" w14:textId="77777777" w:rsidR="00054168" w:rsidRDefault="00054168" w:rsidP="00054168">
      <w:pPr>
        <w:pStyle w:val="Titre3"/>
      </w:pPr>
      <w:r>
        <w:lastRenderedPageBreak/>
        <w:t xml:space="preserve">Boucle </w:t>
      </w:r>
      <w:r w:rsidR="00832CD2">
        <w:t>5</w:t>
      </w:r>
    </w:p>
    <w:p w14:paraId="35129D18" w14:textId="77777777" w:rsidR="00054168" w:rsidRPr="00C33915" w:rsidRDefault="00054168" w:rsidP="00BC05EC">
      <w:r>
        <w:br/>
      </w:r>
      <w:r w:rsidR="0010372D">
        <w:t xml:space="preserve">Veuillez écrire </w:t>
      </w:r>
      <w:r w:rsidR="00BC05EC">
        <w:t xml:space="preserve">la boucle permettant d’afficher toute les valeurs de la liste contenue dans la variable </w:t>
      </w:r>
      <w:r w:rsidR="00BC05EC" w:rsidRPr="00BC05EC">
        <w:rPr>
          <w:b/>
        </w:rPr>
        <w:t>tab</w:t>
      </w:r>
      <w:r w:rsidR="00BC05EC">
        <w:t xml:space="preserve"> à l’aide d’une boucle </w:t>
      </w:r>
      <w:r w:rsidR="00BC05EC" w:rsidRPr="00BC05EC">
        <w:rPr>
          <w:b/>
        </w:rPr>
        <w:t>for</w:t>
      </w:r>
      <w:r w:rsidR="00BC05EC">
        <w:t>:</w:t>
      </w:r>
    </w:p>
    <w:p w14:paraId="26216D79" w14:textId="77777777" w:rsidR="00054168" w:rsidRPr="009E72B0" w:rsidRDefault="00054168" w:rsidP="00054168">
      <w:pPr>
        <w:rPr>
          <w:i/>
          <w:lang w:val="en-US"/>
        </w:rPr>
      </w:pPr>
      <w:proofErr w:type="spellStart"/>
      <w:r w:rsidRPr="009E72B0">
        <w:rPr>
          <w:i/>
          <w:lang w:val="en-US"/>
        </w:rPr>
        <w:t>Réponse</w:t>
      </w:r>
      <w:proofErr w:type="spellEnd"/>
      <w:r w:rsidRPr="009E72B0">
        <w:rPr>
          <w:i/>
          <w:lang w:val="en-US"/>
        </w:rPr>
        <w:t> :</w:t>
      </w:r>
    </w:p>
    <w:p w14:paraId="7D525FB4" w14:textId="29A7D6FC" w:rsidR="00054168" w:rsidRPr="00AB070D" w:rsidRDefault="00054168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C2E7759" w14:textId="77777777" w:rsidR="00F64EEB" w:rsidRDefault="00F64EEB" w:rsidP="00A12371"/>
    <w:p w14:paraId="7DA56E04" w14:textId="77777777" w:rsidR="00BC05EC" w:rsidRDefault="00BC05EC" w:rsidP="00BC05EC">
      <w:pPr>
        <w:pStyle w:val="Titre3"/>
      </w:pPr>
      <w:r>
        <w:t xml:space="preserve">Boucle </w:t>
      </w:r>
      <w:r w:rsidR="00832CD2">
        <w:t>6</w:t>
      </w:r>
    </w:p>
    <w:p w14:paraId="4E7A83BE" w14:textId="77777777" w:rsidR="00BC05EC" w:rsidRPr="00C33915" w:rsidRDefault="00BC05EC" w:rsidP="00BC05EC">
      <w:r>
        <w:br/>
        <w:t xml:space="preserve">Veuillez écrire la boucle permettant d’afficher toute les valeurs de la liste contenue dans la variable </w:t>
      </w:r>
      <w:r w:rsidRPr="00BC05EC">
        <w:rPr>
          <w:b/>
        </w:rPr>
        <w:t>tab</w:t>
      </w:r>
      <w:r>
        <w:t xml:space="preserve"> à l’aide d’une boucle </w:t>
      </w:r>
      <w:proofErr w:type="spellStart"/>
      <w:r>
        <w:rPr>
          <w:b/>
        </w:rPr>
        <w:t>while</w:t>
      </w:r>
      <w:proofErr w:type="spellEnd"/>
      <w:r>
        <w:t>:</w:t>
      </w:r>
    </w:p>
    <w:p w14:paraId="4D1CE644" w14:textId="77777777" w:rsidR="00BC05EC" w:rsidRPr="009E72B0" w:rsidRDefault="00BC05EC" w:rsidP="00BC05EC">
      <w:pPr>
        <w:rPr>
          <w:i/>
          <w:lang w:val="en-US"/>
        </w:rPr>
      </w:pPr>
      <w:proofErr w:type="spellStart"/>
      <w:r w:rsidRPr="009E72B0">
        <w:rPr>
          <w:i/>
          <w:lang w:val="en-US"/>
        </w:rPr>
        <w:t>Réponse</w:t>
      </w:r>
      <w:proofErr w:type="spellEnd"/>
      <w:r w:rsidRPr="009E72B0">
        <w:rPr>
          <w:i/>
          <w:lang w:val="en-US"/>
        </w:rPr>
        <w:t> :</w:t>
      </w:r>
    </w:p>
    <w:p w14:paraId="5AFEC569" w14:textId="4C4B05E7" w:rsidR="009E72B0" w:rsidRPr="009E72B0" w:rsidRDefault="009E72B0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7AE8372A" w14:textId="77777777" w:rsidR="001C7D1C" w:rsidRPr="009E72B0" w:rsidRDefault="001C7D1C" w:rsidP="00A12371">
      <w:pPr>
        <w:rPr>
          <w:lang w:val="en-US"/>
        </w:rPr>
      </w:pPr>
    </w:p>
    <w:p w14:paraId="39994749" w14:textId="77777777" w:rsidR="00832CD2" w:rsidRDefault="00832CD2" w:rsidP="00832CD2">
      <w:pPr>
        <w:pStyle w:val="Titre3"/>
      </w:pPr>
      <w:r>
        <w:t xml:space="preserve">Boucle </w:t>
      </w:r>
      <w:r w:rsidR="007F4A84">
        <w:t>7</w:t>
      </w:r>
    </w:p>
    <w:p w14:paraId="48508D44" w14:textId="77777777" w:rsidR="00832CD2" w:rsidRPr="00C33915" w:rsidRDefault="00832CD2" w:rsidP="00832CD2">
      <w:r>
        <w:br/>
        <w:t xml:space="preserve">Veuillez écrire la boucle permettant d’afficher toute les valeurs de la matrice carrée contenue dans la variable </w:t>
      </w:r>
      <w:r>
        <w:rPr>
          <w:b/>
        </w:rPr>
        <w:t>mat</w:t>
      </w:r>
      <w:r>
        <w:t xml:space="preserve"> à l’aide d’une boucle </w:t>
      </w:r>
      <w:r w:rsidRPr="00BC05EC">
        <w:rPr>
          <w:b/>
        </w:rPr>
        <w:t>for</w:t>
      </w:r>
      <w:r>
        <w:t>:</w:t>
      </w:r>
    </w:p>
    <w:p w14:paraId="55484A0F" w14:textId="77777777" w:rsidR="00AB070D" w:rsidRPr="00AB070D" w:rsidRDefault="00832CD2" w:rsidP="00AB070D">
      <w:pPr>
        <w:rPr>
          <w:i/>
          <w:lang w:val="en-US"/>
        </w:rPr>
      </w:pPr>
      <w:proofErr w:type="spellStart"/>
      <w:r w:rsidRPr="00241ED2">
        <w:rPr>
          <w:i/>
          <w:lang w:val="en-US"/>
        </w:rPr>
        <w:t>Réponse</w:t>
      </w:r>
      <w:proofErr w:type="spellEnd"/>
      <w:r w:rsidRPr="00241ED2">
        <w:rPr>
          <w:i/>
          <w:lang w:val="en-US"/>
        </w:rPr>
        <w:t> :</w:t>
      </w:r>
    </w:p>
    <w:p w14:paraId="43DB66F5" w14:textId="42627328" w:rsidR="00AB070D" w:rsidRPr="00556DE0" w:rsidRDefault="00AB070D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3099148" w14:textId="77777777" w:rsidR="00832CD2" w:rsidRPr="00556DE0" w:rsidRDefault="00832CD2" w:rsidP="00832CD2">
      <w:pPr>
        <w:pStyle w:val="Titre3"/>
        <w:numPr>
          <w:ilvl w:val="0"/>
          <w:numId w:val="0"/>
        </w:numPr>
        <w:ind w:left="720"/>
        <w:rPr>
          <w:lang w:val="en-US"/>
        </w:rPr>
      </w:pPr>
    </w:p>
    <w:p w14:paraId="31174D8D" w14:textId="77777777" w:rsidR="00832CD2" w:rsidRDefault="00832CD2" w:rsidP="00832CD2">
      <w:pPr>
        <w:pStyle w:val="Titre3"/>
      </w:pPr>
      <w:r>
        <w:t xml:space="preserve">Boucle </w:t>
      </w:r>
      <w:r w:rsidR="007F4A84">
        <w:t>8</w:t>
      </w:r>
    </w:p>
    <w:p w14:paraId="6606DE41" w14:textId="77777777" w:rsidR="00832CD2" w:rsidRPr="00C33915" w:rsidRDefault="00832CD2" w:rsidP="00832CD2">
      <w:r>
        <w:br/>
        <w:t xml:space="preserve">Veuillez écrire la boucle permettant d’afficher toute les valeurs de la matrice carrée contenue dans la variable </w:t>
      </w:r>
      <w:r>
        <w:rPr>
          <w:b/>
        </w:rPr>
        <w:t>mat</w:t>
      </w:r>
      <w:r>
        <w:t xml:space="preserve"> à l’aide d’une boucle </w:t>
      </w:r>
      <w:proofErr w:type="spellStart"/>
      <w:r>
        <w:rPr>
          <w:b/>
        </w:rPr>
        <w:t>while</w:t>
      </w:r>
      <w:proofErr w:type="spellEnd"/>
      <w:r>
        <w:t>:</w:t>
      </w:r>
    </w:p>
    <w:p w14:paraId="3089611F" w14:textId="77777777" w:rsidR="00832CD2" w:rsidRPr="00AB702E" w:rsidRDefault="00832CD2" w:rsidP="00832CD2">
      <w:pPr>
        <w:rPr>
          <w:i/>
          <w:lang w:val="en-US"/>
        </w:rPr>
      </w:pPr>
      <w:r w:rsidRPr="00AB702E">
        <w:rPr>
          <w:i/>
          <w:lang w:val="en-US"/>
        </w:rPr>
        <w:t>Réponse :</w:t>
      </w:r>
    </w:p>
    <w:p w14:paraId="0E4E8B66" w14:textId="51A90D2C" w:rsidR="003B528D" w:rsidRPr="003B528D" w:rsidRDefault="003B528D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76467203" w14:textId="77777777" w:rsidR="00832CD2" w:rsidRPr="003B528D" w:rsidRDefault="00832CD2" w:rsidP="00A12371">
      <w:pPr>
        <w:rPr>
          <w:lang w:val="en-US"/>
        </w:rPr>
      </w:pPr>
    </w:p>
    <w:sectPr w:rsidR="00832CD2" w:rsidRPr="003B528D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A2174" w14:textId="77777777" w:rsidR="00BE6393" w:rsidRDefault="00BE6393" w:rsidP="00EF3391">
      <w:pPr>
        <w:spacing w:after="0" w:line="240" w:lineRule="auto"/>
      </w:pPr>
      <w:r>
        <w:separator/>
      </w:r>
    </w:p>
  </w:endnote>
  <w:endnote w:type="continuationSeparator" w:id="0">
    <w:p w14:paraId="7FC69726" w14:textId="77777777" w:rsidR="00BE6393" w:rsidRDefault="00BE6393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169B1F37" w14:textId="77777777" w:rsidTr="00123FA6">
      <w:tc>
        <w:tcPr>
          <w:tcW w:w="918" w:type="dxa"/>
        </w:tcPr>
        <w:p w14:paraId="5F1A40F2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B6493C">
            <w:rPr>
              <w:b/>
              <w:noProof/>
              <w:color w:val="548DD4" w:themeColor="text2" w:themeTint="99"/>
              <w:szCs w:val="28"/>
            </w:rPr>
            <w:t>3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3F4D83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3F4D83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3F4D83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B6493C">
            <w:rPr>
              <w:b/>
              <w:noProof/>
              <w:color w:val="548DD4" w:themeColor="text2" w:themeTint="99"/>
              <w:szCs w:val="28"/>
            </w:rPr>
            <w:t>6</w:t>
          </w:r>
          <w:r w:rsidR="003F4D83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0D3A74AF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580938F3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2EE0" w14:textId="77777777" w:rsidR="00BE6393" w:rsidRDefault="00BE6393" w:rsidP="00EF3391">
      <w:pPr>
        <w:spacing w:after="0" w:line="240" w:lineRule="auto"/>
      </w:pPr>
      <w:r>
        <w:separator/>
      </w:r>
    </w:p>
  </w:footnote>
  <w:footnote w:type="continuationSeparator" w:id="0">
    <w:p w14:paraId="398AB059" w14:textId="77777777" w:rsidR="00BE6393" w:rsidRDefault="00BE6393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1CD1FB78" w14:textId="77777777" w:rsidTr="00123FA6">
      <w:trPr>
        <w:trHeight w:val="288"/>
      </w:trPr>
      <w:tc>
        <w:tcPr>
          <w:tcW w:w="5629" w:type="dxa"/>
          <w:vAlign w:val="center"/>
        </w:tcPr>
        <w:p w14:paraId="500EF79F" w14:textId="63B24551" w:rsidR="00C01556" w:rsidRPr="00304AEE" w:rsidRDefault="00BE6393" w:rsidP="00B6493C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E6989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BTS SIO 2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155CA5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4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693E79C2" w14:textId="24FD4524" w:rsidR="00C01556" w:rsidRPr="00304AEE" w:rsidRDefault="00A44F96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9E698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9E698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3EA8E4F7" w14:textId="69DD2C1B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25EFA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3B5"/>
    <w:rsid w:val="00064FDC"/>
    <w:rsid w:val="00081089"/>
    <w:rsid w:val="00083A89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2F30"/>
    <w:rsid w:val="00123FA6"/>
    <w:rsid w:val="001252B5"/>
    <w:rsid w:val="0012642E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55CA5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313F9"/>
    <w:rsid w:val="00241558"/>
    <w:rsid w:val="00241ED2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2AA4"/>
    <w:rsid w:val="00303907"/>
    <w:rsid w:val="00304AEE"/>
    <w:rsid w:val="00305B84"/>
    <w:rsid w:val="00305EBF"/>
    <w:rsid w:val="003067FC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083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D1EEA"/>
    <w:rsid w:val="003D3DEB"/>
    <w:rsid w:val="003D421A"/>
    <w:rsid w:val="003E01D9"/>
    <w:rsid w:val="003E6003"/>
    <w:rsid w:val="003E6727"/>
    <w:rsid w:val="003F036C"/>
    <w:rsid w:val="003F0371"/>
    <w:rsid w:val="003F2E38"/>
    <w:rsid w:val="003F4910"/>
    <w:rsid w:val="003F4D83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48C0"/>
    <w:rsid w:val="00497AB1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56DE0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6E83"/>
    <w:rsid w:val="00596FF6"/>
    <w:rsid w:val="005971A6"/>
    <w:rsid w:val="00597A53"/>
    <w:rsid w:val="005A6D85"/>
    <w:rsid w:val="005A7F8A"/>
    <w:rsid w:val="005B30F4"/>
    <w:rsid w:val="005B7803"/>
    <w:rsid w:val="005B79F0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43AE"/>
    <w:rsid w:val="006651A3"/>
    <w:rsid w:val="00667F0E"/>
    <w:rsid w:val="00673A17"/>
    <w:rsid w:val="006756C8"/>
    <w:rsid w:val="0067657A"/>
    <w:rsid w:val="006827B7"/>
    <w:rsid w:val="006840B6"/>
    <w:rsid w:val="00684873"/>
    <w:rsid w:val="00686925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2E20"/>
    <w:rsid w:val="006B500F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5D17"/>
    <w:rsid w:val="00727795"/>
    <w:rsid w:val="00727D6F"/>
    <w:rsid w:val="007305FB"/>
    <w:rsid w:val="00743258"/>
    <w:rsid w:val="00750047"/>
    <w:rsid w:val="007500E4"/>
    <w:rsid w:val="0075045B"/>
    <w:rsid w:val="00750A87"/>
    <w:rsid w:val="00753BA3"/>
    <w:rsid w:val="00754E9E"/>
    <w:rsid w:val="0075507D"/>
    <w:rsid w:val="007554B8"/>
    <w:rsid w:val="0075627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A84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2CD2"/>
    <w:rsid w:val="00834556"/>
    <w:rsid w:val="00834FC9"/>
    <w:rsid w:val="00835F51"/>
    <w:rsid w:val="00841F78"/>
    <w:rsid w:val="0084599C"/>
    <w:rsid w:val="00846572"/>
    <w:rsid w:val="008512EC"/>
    <w:rsid w:val="00851BCC"/>
    <w:rsid w:val="0085249D"/>
    <w:rsid w:val="00852960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07736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293"/>
    <w:rsid w:val="0093752A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323E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E6989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84B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4F96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3642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B070D"/>
    <w:rsid w:val="00AB1793"/>
    <w:rsid w:val="00AB4427"/>
    <w:rsid w:val="00AB493A"/>
    <w:rsid w:val="00AB6E89"/>
    <w:rsid w:val="00AB702E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B00688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131D"/>
    <w:rsid w:val="00B240E3"/>
    <w:rsid w:val="00B25EB6"/>
    <w:rsid w:val="00B2675D"/>
    <w:rsid w:val="00B3232C"/>
    <w:rsid w:val="00B3267A"/>
    <w:rsid w:val="00B366FC"/>
    <w:rsid w:val="00B37B4E"/>
    <w:rsid w:val="00B4381C"/>
    <w:rsid w:val="00B446D3"/>
    <w:rsid w:val="00B4558A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493C"/>
    <w:rsid w:val="00B6636E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393"/>
    <w:rsid w:val="00BE6ADB"/>
    <w:rsid w:val="00BF46C4"/>
    <w:rsid w:val="00BF568E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2FDA"/>
    <w:rsid w:val="00CC7427"/>
    <w:rsid w:val="00CD1DC7"/>
    <w:rsid w:val="00CD22DD"/>
    <w:rsid w:val="00CD3D28"/>
    <w:rsid w:val="00CD652E"/>
    <w:rsid w:val="00CE1990"/>
    <w:rsid w:val="00CE4A1D"/>
    <w:rsid w:val="00CE7999"/>
    <w:rsid w:val="00CF013E"/>
    <w:rsid w:val="00CF24AC"/>
    <w:rsid w:val="00CF280A"/>
    <w:rsid w:val="00CF6678"/>
    <w:rsid w:val="00CF6E2E"/>
    <w:rsid w:val="00D0234E"/>
    <w:rsid w:val="00D0271A"/>
    <w:rsid w:val="00D041A5"/>
    <w:rsid w:val="00D05720"/>
    <w:rsid w:val="00D13609"/>
    <w:rsid w:val="00D16C72"/>
    <w:rsid w:val="00D179A6"/>
    <w:rsid w:val="00D17C15"/>
    <w:rsid w:val="00D21604"/>
    <w:rsid w:val="00D22F18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A7345"/>
    <w:rsid w:val="00DB039C"/>
    <w:rsid w:val="00DB07D0"/>
    <w:rsid w:val="00DB3F40"/>
    <w:rsid w:val="00DC0B5B"/>
    <w:rsid w:val="00DC3674"/>
    <w:rsid w:val="00DC41E6"/>
    <w:rsid w:val="00DC565E"/>
    <w:rsid w:val="00DC5DE4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270E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02C2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5793"/>
    <w:rsid w:val="00EC6425"/>
    <w:rsid w:val="00EC7A11"/>
    <w:rsid w:val="00ED0A8A"/>
    <w:rsid w:val="00ED17B2"/>
    <w:rsid w:val="00ED1F3E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4A65"/>
    <w:rsid w:val="00F0617F"/>
    <w:rsid w:val="00F06225"/>
    <w:rsid w:val="00F06680"/>
    <w:rsid w:val="00F06CA7"/>
    <w:rsid w:val="00F079B9"/>
    <w:rsid w:val="00F10B4C"/>
    <w:rsid w:val="00F12C37"/>
    <w:rsid w:val="00F1341A"/>
    <w:rsid w:val="00F15600"/>
    <w:rsid w:val="00F1696C"/>
    <w:rsid w:val="00F230E9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A0DDB"/>
    <w:rsid w:val="00FA3B7F"/>
    <w:rsid w:val="00FA7748"/>
    <w:rsid w:val="00FB130E"/>
    <w:rsid w:val="00FB7BBF"/>
    <w:rsid w:val="00FC22E8"/>
    <w:rsid w:val="00FC3F5F"/>
    <w:rsid w:val="00FC54D5"/>
    <w:rsid w:val="00FD293E"/>
    <w:rsid w:val="00FD2BFF"/>
    <w:rsid w:val="00FD3F89"/>
    <w:rsid w:val="00FD57CB"/>
    <w:rsid w:val="00FD6F2F"/>
    <w:rsid w:val="00FD7013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A9126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4A84DA-4201-4A31-B2EA-D8588913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5</TotalTime>
  <Pages>6</Pages>
  <Words>537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4</vt:lpstr>
      <vt:lpstr>BT1 – TD – 11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SIO 2 – TD 4</dc:title>
  <dc:subject>16 Avril 2015</dc:subject>
  <dc:creator>Kévin GAST</dc:creator>
  <cp:keywords>BT1_2017_Correction_Exam_2013-01-08_Partiel</cp:keywords>
  <dc:description>1.0</dc:description>
  <cp:lastModifiedBy>Alexandre Manuel</cp:lastModifiedBy>
  <cp:revision>50</cp:revision>
  <cp:lastPrinted>2018-10-20T06:12:00Z</cp:lastPrinted>
  <dcterms:created xsi:type="dcterms:W3CDTF">2015-10-10T10:43:00Z</dcterms:created>
  <dcterms:modified xsi:type="dcterms:W3CDTF">2019-11-25T14:07:00Z</dcterms:modified>
</cp:coreProperties>
</file>