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:rsidR="001A50AF" w:rsidRPr="00B103F8" w:rsidRDefault="00793B4C" w:rsidP="00EF556D">
            <w:r>
              <w:rPr>
                <w:noProof/>
              </w:rPr>
              <w:drawing>
                <wp:inline distT="0" distB="0" distL="0" distR="0">
                  <wp:extent cx="1219200" cy="1019175"/>
                  <wp:effectExtent l="0" t="0" r="0" b="9525"/>
                  <wp:docPr id="1" name="Image 1" descr="C:\Users\amanu\AppData\Local\Microsoft\Windows\INetCache\Content.Word\logo i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u\AppData\Local\Microsoft\Windows\INetCache\Content.Word\logo i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:rsidR="001A50AF" w:rsidRPr="00B103F8" w:rsidRDefault="00793B4C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:rsidR="001A50AF" w:rsidRPr="00B103F8" w:rsidRDefault="00793B4C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:rsidR="001A50AF" w:rsidRPr="00B103F8" w:rsidRDefault="00684873" w:rsidP="000B6FAC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0B6FAC">
              <w:rPr>
                <w:rFonts w:ascii="Calibri" w:hAnsi="Calibri"/>
                <w:b/>
                <w:sz w:val="28"/>
              </w:rPr>
              <w:t>3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0B6FAC">
              <w:rPr>
                <w:rFonts w:ascii="Calibri" w:hAnsi="Calibri"/>
                <w:sz w:val="28"/>
              </w:rPr>
              <w:t>Structures de contrôle</w:t>
            </w:r>
          </w:p>
        </w:tc>
      </w:tr>
      <w:tr w:rsidR="001A50AF" w:rsidRPr="00B103F8" w:rsidTr="001A50AF">
        <w:trPr>
          <w:trHeight w:val="84"/>
        </w:trPr>
        <w:tc>
          <w:tcPr>
            <w:tcW w:w="2450" w:type="dxa"/>
            <w:vMerge/>
            <w:vAlign w:val="center"/>
          </w:tcPr>
          <w:p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EE7F01" w:themeColor="accent3"/>
            </w:tcBorders>
            <w:vAlign w:val="center"/>
          </w:tcPr>
          <w:p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EE7F01" w:themeColor="accent3"/>
            </w:tcBorders>
            <w:vAlign w:val="center"/>
          </w:tcPr>
          <w:p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:rsidR="005F6177" w:rsidRPr="00B103F8" w:rsidRDefault="005F6177" w:rsidP="005F6177"/>
    <w:p w:rsidR="001B3164" w:rsidRDefault="00420853" w:rsidP="001B3164">
      <w:pPr>
        <w:pStyle w:val="Titre1"/>
      </w:pPr>
      <w:r w:rsidRPr="00B103F8">
        <w:t>Rappels</w:t>
      </w:r>
    </w:p>
    <w:p w:rsidR="009B1BB5" w:rsidRDefault="009B1BB5">
      <w:r>
        <w:br w:type="page"/>
      </w:r>
    </w:p>
    <w:p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:rsidR="006C1EF0" w:rsidRDefault="00F501D3" w:rsidP="00AC3E12">
      <w:pPr>
        <w:pStyle w:val="Titre2"/>
      </w:pPr>
      <w:r>
        <w:t>Structures de contrôle</w:t>
      </w:r>
      <w:bookmarkStart w:id="0" w:name="_GoBack"/>
      <w:bookmarkEnd w:id="0"/>
    </w:p>
    <w:p w:rsidR="00A85C44" w:rsidRPr="00A85C44" w:rsidRDefault="00A85C44" w:rsidP="00A85C44">
      <w:r>
        <w:t>Veuill</w:t>
      </w:r>
      <w:r w:rsidR="004E0732">
        <w:t>ez indenter correctement le code présenté dans le premier cadre</w:t>
      </w:r>
    </w:p>
    <w:p w:rsidR="00B103F8" w:rsidRDefault="004E0732" w:rsidP="00B103F8">
      <w:pPr>
        <w:pStyle w:val="Titre3"/>
      </w:pPr>
      <w:r>
        <w:t>Structures de contrôles</w:t>
      </w:r>
      <w:r w:rsidR="00B103F8">
        <w:t xml:space="preserve"> 1</w:t>
      </w:r>
    </w:p>
    <w:p w:rsidR="00A85C44" w:rsidRPr="00B103F8" w:rsidRDefault="00E71B3B" w:rsidP="00A85C44">
      <w:r>
        <w:br/>
      </w:r>
      <w:r w:rsidR="00A85C44">
        <w:t xml:space="preserve">Veuillez écrire </w:t>
      </w:r>
      <w:r w:rsidR="004E0732">
        <w:t xml:space="preserve">le code permettant d’afficher </w:t>
      </w:r>
      <w:r w:rsidR="004E0732" w:rsidRPr="004E0732">
        <w:rPr>
          <w:b/>
        </w:rPr>
        <w:t>Adulte</w:t>
      </w:r>
      <w:r w:rsidR="004E0732">
        <w:t xml:space="preserve"> si la variable x contient une valeur supérieure ou égale à 18</w:t>
      </w:r>
      <w:r w:rsidR="00A85C44" w:rsidRPr="009B0C27">
        <w:t>.</w:t>
      </w:r>
    </w:p>
    <w:p w:rsidR="00A85C44" w:rsidRPr="00787FC9" w:rsidRDefault="00A85C44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:rsidR="004E0732" w:rsidRDefault="004E0732" w:rsidP="004E0732">
      <w:pPr>
        <w:pStyle w:val="Titre3"/>
        <w:numPr>
          <w:ilvl w:val="0"/>
          <w:numId w:val="0"/>
        </w:numPr>
        <w:ind w:left="720"/>
      </w:pPr>
    </w:p>
    <w:p w:rsidR="004E0732" w:rsidRDefault="004E0732" w:rsidP="004E0732">
      <w:pPr>
        <w:pStyle w:val="Titre3"/>
      </w:pPr>
      <w:r>
        <w:t>Structures de contrôles</w:t>
      </w:r>
      <w:r w:rsidR="00FD3F89">
        <w:t xml:space="preserve"> 2</w:t>
      </w:r>
    </w:p>
    <w:p w:rsidR="004E0732" w:rsidRPr="00B103F8" w:rsidRDefault="004E0732" w:rsidP="004E0732">
      <w:r>
        <w:br/>
        <w:t xml:space="preserve">Veuillez compléter le code de l’exercice précédent afin d’afficher </w:t>
      </w:r>
      <w:r>
        <w:rPr>
          <w:b/>
        </w:rPr>
        <w:t>Enfant</w:t>
      </w:r>
      <w:r>
        <w:t xml:space="preserve"> si la variable x contient une valeur</w:t>
      </w:r>
      <w:r w:rsidR="00F501D3">
        <w:t xml:space="preserve"> strictement</w:t>
      </w:r>
      <w:r>
        <w:t xml:space="preserve"> </w:t>
      </w:r>
      <w:r w:rsidR="00F501D3">
        <w:t>inférieure à</w:t>
      </w:r>
      <w:r>
        <w:t xml:space="preserve"> 18</w:t>
      </w:r>
      <w:r w:rsidRPr="009B0C27">
        <w:t>.</w:t>
      </w:r>
    </w:p>
    <w:p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:rsidR="00F501D3" w:rsidRPr="00787FC9" w:rsidRDefault="00F501D3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:rsidR="00F501D3" w:rsidRPr="00787FC9" w:rsidRDefault="00F501D3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:rsidR="00F501D3" w:rsidRDefault="00F501D3" w:rsidP="00241558"/>
    <w:p w:rsidR="00F501D3" w:rsidRDefault="00F501D3" w:rsidP="00F501D3">
      <w:pPr>
        <w:pStyle w:val="Titre3"/>
      </w:pPr>
      <w:r>
        <w:t>Structures de contrôles</w:t>
      </w:r>
      <w:r w:rsidR="00FD3F89">
        <w:t xml:space="preserve"> 3</w:t>
      </w:r>
    </w:p>
    <w:p w:rsidR="00F501D3" w:rsidRPr="00B103F8" w:rsidRDefault="00F501D3" w:rsidP="00F501D3">
      <w:r>
        <w:br/>
        <w:t xml:space="preserve">Veuillez compléter le code de l’exercice précédent afin d’afficher </w:t>
      </w:r>
      <w:r>
        <w:rPr>
          <w:b/>
        </w:rPr>
        <w:t>Ado</w:t>
      </w:r>
      <w:r>
        <w:t xml:space="preserve"> si la variable x contient une valeur strictement inférieure à 18 mais strictement supérieure à 12</w:t>
      </w:r>
      <w:r w:rsidRPr="009B0C27">
        <w:t>.</w:t>
      </w:r>
      <w:r>
        <w:t xml:space="preserve"> Si </w:t>
      </w:r>
      <w:r w:rsidRPr="00F501D3">
        <w:rPr>
          <w:b/>
        </w:rPr>
        <w:t>x</w:t>
      </w:r>
      <w:r>
        <w:t xml:space="preserve"> contient une valeur inférieure ou égale à 12 il faut continuer à afficher </w:t>
      </w:r>
      <w:r w:rsidRPr="00F501D3">
        <w:rPr>
          <w:b/>
        </w:rPr>
        <w:t>Enfant</w:t>
      </w:r>
      <w:r>
        <w:rPr>
          <w:b/>
        </w:rPr>
        <w:t>.</w:t>
      </w:r>
    </w:p>
    <w:p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:rsidR="00FD3F89" w:rsidRDefault="00FD3F89" w:rsidP="00241558"/>
    <w:p w:rsidR="00FD3F89" w:rsidRDefault="00FD3F89" w:rsidP="00FD3F89">
      <w:pPr>
        <w:pStyle w:val="Titre3"/>
      </w:pPr>
      <w:r>
        <w:t>Structures de contrôles 4</w:t>
      </w:r>
    </w:p>
    <w:p w:rsidR="00FD3F89" w:rsidRDefault="00FD3F89" w:rsidP="00FD3F89">
      <w:r>
        <w:br/>
        <w:t xml:space="preserve">Veuillez modifier le code de l’exercice précédent afin de ne plus rien afficher si le contenu de la variable </w:t>
      </w:r>
      <w:r w:rsidRPr="00FD3F89">
        <w:rPr>
          <w:b/>
        </w:rPr>
        <w:t>x</w:t>
      </w:r>
      <w:r>
        <w:t xml:space="preserve"> est une valeur strictement supérieure à 12 et strictement inférieure à 18.</w:t>
      </w:r>
    </w:p>
    <w:p w:rsidR="00FD3F89" w:rsidRPr="00B103F8" w:rsidRDefault="00FD3F89" w:rsidP="00FD3F89"/>
    <w:p w:rsidR="00FD3F89" w:rsidRPr="00787FC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:rsidR="00FD3F89" w:rsidRPr="00787FC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:rsidR="00FD3F89" w:rsidRPr="00FD3F8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:rsidR="00FD3F89" w:rsidRPr="00FD3F8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:rsidR="00FD3F89" w:rsidRDefault="00FD3F89" w:rsidP="00241558"/>
    <w:p w:rsidR="00BC67D5" w:rsidRDefault="00BC67D5" w:rsidP="00BC67D5">
      <w:pPr>
        <w:pStyle w:val="Titre3"/>
      </w:pPr>
      <w:r>
        <w:t>Structures de contrôles</w:t>
      </w:r>
      <w:r w:rsidR="002F443F">
        <w:t xml:space="preserve"> 5</w:t>
      </w:r>
    </w:p>
    <w:p w:rsidR="00BC67D5" w:rsidRPr="00B103F8" w:rsidRDefault="00BC67D5" w:rsidP="00BC67D5">
      <w:r>
        <w:br/>
        <w:t xml:space="preserve">Veuillez modifier le code de l’exercice précédent afin de ne plus rien afficher sauf </w:t>
      </w:r>
      <w:r w:rsidRPr="00BC67D5">
        <w:rPr>
          <w:b/>
        </w:rPr>
        <w:t>Ado</w:t>
      </w:r>
      <w:r>
        <w:t xml:space="preserve"> si le contenu de la variable </w:t>
      </w:r>
      <w:r w:rsidRPr="00FD3F89">
        <w:rPr>
          <w:b/>
        </w:rPr>
        <w:t>x</w:t>
      </w:r>
      <w:r>
        <w:t xml:space="preserve"> est une valeur strictement supérieure à 12 </w:t>
      </w:r>
      <w:r w:rsidR="002F443F">
        <w:t>et strictement inférieure à 18.</w:t>
      </w:r>
    </w:p>
    <w:p w:rsidR="00BC67D5" w:rsidRPr="00787FC9" w:rsidRDefault="00BC67D5" w:rsidP="00BC67D5">
      <w:pPr>
        <w:pStyle w:val="CodeSource"/>
        <w:pBdr>
          <w:top w:val="single" w:sz="4" w:space="0" w:color="auto"/>
        </w:pBdr>
        <w:rPr>
          <w:color w:val="00B050"/>
        </w:rPr>
      </w:pPr>
    </w:p>
    <w:p w:rsidR="00BC67D5" w:rsidRPr="00787FC9" w:rsidRDefault="00BC67D5" w:rsidP="00BC67D5">
      <w:pPr>
        <w:pStyle w:val="CodeSource"/>
        <w:pBdr>
          <w:top w:val="single" w:sz="4" w:space="0" w:color="auto"/>
        </w:pBdr>
        <w:rPr>
          <w:color w:val="00B050"/>
        </w:rPr>
      </w:pPr>
    </w:p>
    <w:p w:rsidR="00BC67D5" w:rsidRPr="00787FC9" w:rsidRDefault="00BC67D5" w:rsidP="00241558"/>
    <w:p w:rsidR="002F443F" w:rsidRDefault="002F443F" w:rsidP="002F443F">
      <w:pPr>
        <w:pStyle w:val="Titre3"/>
      </w:pPr>
      <w:r>
        <w:t>Structures de contrôles 6</w:t>
      </w:r>
    </w:p>
    <w:p w:rsidR="002F443F" w:rsidRPr="00B103F8" w:rsidRDefault="002F443F" w:rsidP="002F443F">
      <w:r>
        <w:br/>
        <w:t xml:space="preserve">Veuillez modifier le code de l’exercice précédent afin d’afficher Inhumain si la valeur contenue dans la variable </w:t>
      </w:r>
      <w:r w:rsidRPr="002F443F">
        <w:rPr>
          <w:b/>
        </w:rPr>
        <w:t>x</w:t>
      </w:r>
      <w:r>
        <w:t xml:space="preserve"> est inférieure ou égale à 0 ou strictement supérieure à 150.</w:t>
      </w:r>
    </w:p>
    <w:p w:rsidR="002F443F" w:rsidRPr="00787FC9" w:rsidRDefault="002F443F" w:rsidP="002F443F">
      <w:pPr>
        <w:pStyle w:val="CodeSource"/>
        <w:pBdr>
          <w:top w:val="single" w:sz="4" w:space="0" w:color="auto"/>
        </w:pBdr>
        <w:rPr>
          <w:color w:val="00B050"/>
        </w:rPr>
      </w:pPr>
    </w:p>
    <w:p w:rsidR="002F443F" w:rsidRPr="00787FC9" w:rsidRDefault="002F443F" w:rsidP="002F443F">
      <w:pPr>
        <w:pStyle w:val="CodeSource"/>
        <w:pBdr>
          <w:top w:val="single" w:sz="4" w:space="0" w:color="auto"/>
        </w:pBdr>
        <w:rPr>
          <w:color w:val="00B050"/>
        </w:rPr>
      </w:pPr>
    </w:p>
    <w:p w:rsidR="002F443F" w:rsidRPr="00787FC9" w:rsidRDefault="002F443F" w:rsidP="00241558"/>
    <w:p w:rsidR="00AA245B" w:rsidRDefault="00AA245B" w:rsidP="00AA245B">
      <w:pPr>
        <w:pStyle w:val="Titre3"/>
      </w:pPr>
      <w:r>
        <w:t>Structures de contrôles</w:t>
      </w:r>
      <w:r w:rsidR="008B5BA9">
        <w:t xml:space="preserve"> 7</w:t>
      </w:r>
    </w:p>
    <w:p w:rsidR="00AA245B" w:rsidRPr="00B103F8" w:rsidRDefault="00AA245B" w:rsidP="00AA245B">
      <w:r>
        <w:br/>
        <w:t xml:space="preserve">Veuillez </w:t>
      </w:r>
      <w:r w:rsidR="00442A36">
        <w:t>écrire le code permettant d’ajouter le contenu de la variable y à la liste contenue dans la variable tab si tab contient dix élément</w:t>
      </w:r>
      <w:r w:rsidR="002917BD">
        <w:t>s</w:t>
      </w:r>
      <w:r w:rsidR="00442A36">
        <w:t xml:space="preserve"> ou moins </w:t>
      </w:r>
      <w:r>
        <w:t>.</w:t>
      </w:r>
    </w:p>
    <w:p w:rsidR="00AA245B" w:rsidRPr="00787FC9" w:rsidRDefault="00AA245B" w:rsidP="00AA245B">
      <w:pPr>
        <w:pStyle w:val="CodeSource"/>
        <w:pBdr>
          <w:top w:val="single" w:sz="4" w:space="0" w:color="auto"/>
        </w:pBdr>
        <w:rPr>
          <w:color w:val="00B050"/>
        </w:rPr>
      </w:pPr>
    </w:p>
    <w:p w:rsidR="00AA245B" w:rsidRPr="00787FC9" w:rsidRDefault="00AA245B" w:rsidP="00AA245B">
      <w:pPr>
        <w:pStyle w:val="CodeSource"/>
        <w:pBdr>
          <w:top w:val="single" w:sz="4" w:space="0" w:color="auto"/>
        </w:pBdr>
        <w:rPr>
          <w:color w:val="00B050"/>
        </w:rPr>
      </w:pPr>
    </w:p>
    <w:p w:rsidR="00AA245B" w:rsidRPr="00787FC9" w:rsidRDefault="00AA245B" w:rsidP="00241558"/>
    <w:p w:rsidR="001522AA" w:rsidRDefault="001522AA" w:rsidP="001522AA">
      <w:pPr>
        <w:pStyle w:val="Titre3"/>
      </w:pPr>
      <w:r>
        <w:t>Structures de contrôles</w:t>
      </w:r>
      <w:r w:rsidR="00FD293E">
        <w:t xml:space="preserve"> 8</w:t>
      </w:r>
    </w:p>
    <w:p w:rsidR="001522AA" w:rsidRPr="001522AA" w:rsidRDefault="001522AA" w:rsidP="001522AA">
      <w:r>
        <w:br/>
        <w:t xml:space="preserve">Veuillez écrire le code permettant d’ajouter l’association clef/valeur  </w:t>
      </w:r>
      <w:r w:rsidRPr="001522AA">
        <w:t>'</w:t>
      </w:r>
      <w:proofErr w:type="spellStart"/>
      <w:r>
        <w:t>age</w:t>
      </w:r>
      <w:proofErr w:type="spellEnd"/>
      <w:r w:rsidRPr="001522AA">
        <w:t>'</w:t>
      </w:r>
      <w:r>
        <w:t xml:space="preserve">/20 si la clef  </w:t>
      </w:r>
      <w:r w:rsidRPr="001522AA">
        <w:t>'</w:t>
      </w:r>
      <w:proofErr w:type="spellStart"/>
      <w:r>
        <w:t>age</w:t>
      </w:r>
      <w:proofErr w:type="spellEnd"/>
      <w:r w:rsidRPr="001522AA">
        <w:t>'</w:t>
      </w:r>
      <w:r>
        <w:t xml:space="preserve"> n’existe pas dans la variable nommée </w:t>
      </w:r>
      <w:r w:rsidRPr="001522AA">
        <w:rPr>
          <w:b/>
        </w:rPr>
        <w:t>dico</w:t>
      </w:r>
      <w:r>
        <w:t xml:space="preserve"> contenant le dictionnaire à tester.</w:t>
      </w:r>
    </w:p>
    <w:p w:rsidR="001522AA" w:rsidRPr="00787FC9" w:rsidRDefault="001522AA" w:rsidP="001522AA">
      <w:pPr>
        <w:pStyle w:val="CodeSource"/>
        <w:pBdr>
          <w:top w:val="single" w:sz="4" w:space="0" w:color="auto"/>
        </w:pBdr>
        <w:rPr>
          <w:color w:val="00B050"/>
        </w:rPr>
      </w:pPr>
    </w:p>
    <w:p w:rsidR="00714736" w:rsidRPr="00787FC9" w:rsidRDefault="00714736" w:rsidP="00C64DF9">
      <w:pPr>
        <w:pStyle w:val="CodeSource"/>
        <w:pBdr>
          <w:top w:val="single" w:sz="4" w:space="0" w:color="auto"/>
        </w:pBdr>
      </w:pPr>
    </w:p>
    <w:p w:rsidR="001522AA" w:rsidRPr="00787FC9" w:rsidRDefault="001522AA" w:rsidP="00714736">
      <w:pPr>
        <w:tabs>
          <w:tab w:val="left" w:pos="8055"/>
        </w:tabs>
      </w:pPr>
    </w:p>
    <w:p w:rsidR="00714736" w:rsidRDefault="00714736" w:rsidP="00714736">
      <w:pPr>
        <w:pStyle w:val="Titre3"/>
      </w:pPr>
      <w:r>
        <w:lastRenderedPageBreak/>
        <w:t>Structures de contrôles 9</w:t>
      </w:r>
    </w:p>
    <w:p w:rsidR="00714736" w:rsidRPr="000C5F87" w:rsidRDefault="00714736" w:rsidP="00714736">
      <w:r>
        <w:br/>
        <w:t xml:space="preserve">Veuillez écrire le code permettant </w:t>
      </w:r>
      <w:r w:rsidR="000C5F87">
        <w:t xml:space="preserve">d’afficher </w:t>
      </w:r>
      <w:r w:rsidR="000C5F87" w:rsidRPr="000C5F87">
        <w:rPr>
          <w:b/>
        </w:rPr>
        <w:t>Paire</w:t>
      </w:r>
      <w:r w:rsidR="000C5F87" w:rsidRPr="000C5F87">
        <w:t xml:space="preserve"> </w:t>
      </w:r>
      <w:r w:rsidR="000C5F87">
        <w:t xml:space="preserve">ou </w:t>
      </w:r>
      <w:r w:rsidR="000C5F87" w:rsidRPr="000C5F87">
        <w:rPr>
          <w:b/>
        </w:rPr>
        <w:t>Impaire</w:t>
      </w:r>
      <w:r w:rsidR="000C5F87" w:rsidRPr="000C5F87">
        <w:t xml:space="preserve"> </w:t>
      </w:r>
      <w:r w:rsidR="000C5F87">
        <w:t xml:space="preserve">en fonction de la valeur contenue dans la variable </w:t>
      </w:r>
      <w:r w:rsidR="000C5F87" w:rsidRPr="000C5F87">
        <w:rPr>
          <w:b/>
        </w:rPr>
        <w:t>x</w:t>
      </w:r>
      <w:r w:rsidR="000C5F87" w:rsidRPr="000C5F87">
        <w:t>.</w:t>
      </w:r>
    </w:p>
    <w:p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:rsidR="00835F51" w:rsidRPr="00787FC9" w:rsidRDefault="00835F51" w:rsidP="000C5F87">
      <w:pPr>
        <w:pStyle w:val="CodeSource"/>
        <w:pBdr>
          <w:top w:val="single" w:sz="4" w:space="0" w:color="auto"/>
        </w:pBdr>
      </w:pPr>
    </w:p>
    <w:p w:rsidR="00835F51" w:rsidRPr="00787FC9" w:rsidRDefault="00835F51" w:rsidP="00835F51"/>
    <w:p w:rsidR="009F2AB8" w:rsidRDefault="009F2AB8" w:rsidP="009F2AB8">
      <w:pPr>
        <w:pStyle w:val="Titre3"/>
      </w:pPr>
      <w:r>
        <w:t>Structures de contrôles 10</w:t>
      </w:r>
    </w:p>
    <w:p w:rsidR="009F2AB8" w:rsidRPr="000C5F87" w:rsidRDefault="009F2AB8" w:rsidP="009F2AB8">
      <w:r>
        <w:br/>
        <w:t xml:space="preserve">Veuillez écrire le code permettant d’afficher </w:t>
      </w:r>
      <w:r w:rsidR="008874E0" w:rsidRPr="008874E0">
        <w:rPr>
          <w:b/>
        </w:rPr>
        <w:t xml:space="preserve">Matrice </w:t>
      </w:r>
      <w:r w:rsidR="008874E0">
        <w:rPr>
          <w:b/>
        </w:rPr>
        <w:t>carrée</w:t>
      </w:r>
      <w:r w:rsidRPr="000C5F87">
        <w:t xml:space="preserve"> </w:t>
      </w:r>
      <w:r>
        <w:t xml:space="preserve">ou </w:t>
      </w:r>
      <w:r w:rsidR="008874E0">
        <w:rPr>
          <w:b/>
        </w:rPr>
        <w:t>Matrice</w:t>
      </w:r>
      <w:r w:rsidRPr="000C5F87">
        <w:t xml:space="preserve"> </w:t>
      </w:r>
      <w:r>
        <w:t xml:space="preserve">en fonction </w:t>
      </w:r>
      <w:r w:rsidR="008874E0">
        <w:t xml:space="preserve">du nombre de lignes et de colonnes contenues dans la matrice affectée à la variable </w:t>
      </w:r>
      <w:r w:rsidR="008874E0" w:rsidRPr="008874E0">
        <w:rPr>
          <w:b/>
        </w:rPr>
        <w:t>mat</w:t>
      </w:r>
      <w:r w:rsidRPr="000C5F87">
        <w:t>.</w:t>
      </w:r>
      <w:r w:rsidR="008874E0">
        <w:t xml:space="preserve"> Il est supposé que toute</w:t>
      </w:r>
      <w:r w:rsidR="00151D71">
        <w:t>s les sous-listes de la matrice</w:t>
      </w:r>
      <w:r w:rsidR="008874E0">
        <w:t xml:space="preserve"> font la même taille.</w:t>
      </w:r>
    </w:p>
    <w:p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:rsidR="009F2AB8" w:rsidRPr="00787FC9" w:rsidRDefault="009F2AB8" w:rsidP="008874E0">
      <w:pPr>
        <w:pStyle w:val="CodeSource"/>
        <w:pBdr>
          <w:top w:val="single" w:sz="4" w:space="0" w:color="auto"/>
        </w:pBdr>
      </w:pPr>
    </w:p>
    <w:sectPr w:rsidR="009F2AB8" w:rsidRPr="00787FC9" w:rsidSect="00E51341">
      <w:headerReference w:type="default" r:id="rId11"/>
      <w:footerReference w:type="defaul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7A" w:rsidRDefault="0037727A" w:rsidP="00EF3391">
      <w:pPr>
        <w:spacing w:after="0" w:line="240" w:lineRule="auto"/>
      </w:pPr>
      <w:r>
        <w:separator/>
      </w:r>
    </w:p>
  </w:endnote>
  <w:endnote w:type="continuationSeparator" w:id="0">
    <w:p w:rsidR="0037727A" w:rsidRDefault="0037727A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:rsidTr="00123FA6">
      <w:tc>
        <w:tcPr>
          <w:tcW w:w="918" w:type="dxa"/>
        </w:tcPr>
        <w:p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793B4C">
            <w:rPr>
              <w:b/>
              <w:noProof/>
              <w:color w:val="548DD4" w:themeColor="text2" w:themeTint="99"/>
              <w:szCs w:val="28"/>
            </w:rPr>
            <w:t>3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DC1431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793B4C">
            <w:rPr>
              <w:b/>
              <w:noProof/>
              <w:color w:val="548DD4" w:themeColor="text2" w:themeTint="99"/>
              <w:szCs w:val="28"/>
            </w:rPr>
            <w:t>4</w: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7A" w:rsidRDefault="0037727A" w:rsidP="00EF3391">
      <w:pPr>
        <w:spacing w:after="0" w:line="240" w:lineRule="auto"/>
      </w:pPr>
      <w:r>
        <w:separator/>
      </w:r>
    </w:p>
  </w:footnote>
  <w:footnote w:type="continuationSeparator" w:id="0">
    <w:p w:rsidR="0037727A" w:rsidRDefault="0037727A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:rsidTr="00123FA6">
      <w:trPr>
        <w:trHeight w:val="288"/>
      </w:trPr>
      <w:tc>
        <w:tcPr>
          <w:tcW w:w="5629" w:type="dxa"/>
          <w:vAlign w:val="center"/>
        </w:tcPr>
        <w:p w:rsidR="00C01556" w:rsidRPr="00304AEE" w:rsidRDefault="00793B4C" w:rsidP="00793B4C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r w:rsidRPr="00304AEE">
            <w:rPr>
              <w:rFonts w:asciiTheme="majorHAnsi" w:eastAsiaTheme="majorEastAsia" w:hAnsiTheme="majorHAnsi" w:cstheme="majorBidi"/>
              <w:noProof/>
              <w:szCs w:val="36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25027DB4" wp14:editId="6B9D18F0">
                <wp:simplePos x="0" y="0"/>
                <wp:positionH relativeFrom="column">
                  <wp:posOffset>-869950</wp:posOffset>
                </wp:positionH>
                <wp:positionV relativeFrom="paragraph">
                  <wp:posOffset>-190500</wp:posOffset>
                </wp:positionV>
                <wp:extent cx="483235" cy="483235"/>
                <wp:effectExtent l="0" t="0" r="0" b="0"/>
                <wp:wrapNone/>
                <wp:docPr id="6" name="Imag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up-biotech2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A3DW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787FC9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3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:rsidR="00C01556" w:rsidRPr="00304AEE" w:rsidRDefault="00972127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3001F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-201</w:t>
              </w:r>
              <w:r w:rsidR="003001F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</w:p>
          </w:sdtContent>
        </w:sdt>
      </w:tc>
    </w:tr>
  </w:tbl>
  <w:p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0FF1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61CA"/>
    <w:rsid w:val="00106B74"/>
    <w:rsid w:val="00106CCB"/>
    <w:rsid w:val="00113A88"/>
    <w:rsid w:val="00114E15"/>
    <w:rsid w:val="00123FA6"/>
    <w:rsid w:val="001252B5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444D"/>
    <w:rsid w:val="002170A8"/>
    <w:rsid w:val="00220EAE"/>
    <w:rsid w:val="00223EF0"/>
    <w:rsid w:val="00225395"/>
    <w:rsid w:val="00225B4D"/>
    <w:rsid w:val="002313F9"/>
    <w:rsid w:val="00241558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22A1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01F5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7727A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4E23"/>
    <w:rsid w:val="003C5644"/>
    <w:rsid w:val="003D1EEA"/>
    <w:rsid w:val="003D3DEB"/>
    <w:rsid w:val="003D421A"/>
    <w:rsid w:val="003E01D9"/>
    <w:rsid w:val="003E6003"/>
    <w:rsid w:val="003E6727"/>
    <w:rsid w:val="003F036C"/>
    <w:rsid w:val="003F0371"/>
    <w:rsid w:val="003F2E38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0453"/>
    <w:rsid w:val="0059276F"/>
    <w:rsid w:val="00593B3A"/>
    <w:rsid w:val="00594172"/>
    <w:rsid w:val="00594A44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B79F0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43AE"/>
    <w:rsid w:val="006651A3"/>
    <w:rsid w:val="00667F0E"/>
    <w:rsid w:val="00673A17"/>
    <w:rsid w:val="006756C8"/>
    <w:rsid w:val="0067657A"/>
    <w:rsid w:val="006827B7"/>
    <w:rsid w:val="00684873"/>
    <w:rsid w:val="00686925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7795"/>
    <w:rsid w:val="00730356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87FC9"/>
    <w:rsid w:val="007901A9"/>
    <w:rsid w:val="007902CE"/>
    <w:rsid w:val="00793B4C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35F51"/>
    <w:rsid w:val="00841F78"/>
    <w:rsid w:val="0084599C"/>
    <w:rsid w:val="00846572"/>
    <w:rsid w:val="008512EC"/>
    <w:rsid w:val="0085249D"/>
    <w:rsid w:val="00852960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4188"/>
    <w:rsid w:val="00965290"/>
    <w:rsid w:val="00965E4F"/>
    <w:rsid w:val="00966B3D"/>
    <w:rsid w:val="0096791F"/>
    <w:rsid w:val="00970677"/>
    <w:rsid w:val="0097212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67E04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AF68D6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131D"/>
    <w:rsid w:val="00B240E3"/>
    <w:rsid w:val="00B25EB6"/>
    <w:rsid w:val="00B2675D"/>
    <w:rsid w:val="00B3232C"/>
    <w:rsid w:val="00B3267A"/>
    <w:rsid w:val="00B37B4E"/>
    <w:rsid w:val="00B4381C"/>
    <w:rsid w:val="00B446D3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636E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CF6E2E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1431"/>
    <w:rsid w:val="00DC3674"/>
    <w:rsid w:val="00DC41E6"/>
    <w:rsid w:val="00DC565E"/>
    <w:rsid w:val="00DC5DE4"/>
    <w:rsid w:val="00DD6257"/>
    <w:rsid w:val="00DE0C4A"/>
    <w:rsid w:val="00DE1CEE"/>
    <w:rsid w:val="00DE62AE"/>
    <w:rsid w:val="00DF1F17"/>
    <w:rsid w:val="00DF46C8"/>
    <w:rsid w:val="00DF61A0"/>
    <w:rsid w:val="00E0270E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5793"/>
    <w:rsid w:val="00EC6425"/>
    <w:rsid w:val="00EC7A11"/>
    <w:rsid w:val="00ED0A8A"/>
    <w:rsid w:val="00ED17B2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2FAD"/>
    <w:rsid w:val="00F642C0"/>
    <w:rsid w:val="00F64B6F"/>
    <w:rsid w:val="00F670A9"/>
    <w:rsid w:val="00F73B07"/>
    <w:rsid w:val="00F7694B"/>
    <w:rsid w:val="00F81233"/>
    <w:rsid w:val="00F8395A"/>
    <w:rsid w:val="00FA0DDB"/>
    <w:rsid w:val="00FA3B7F"/>
    <w:rsid w:val="00FA7748"/>
    <w:rsid w:val="00FB130E"/>
    <w:rsid w:val="00FB7BBF"/>
    <w:rsid w:val="00FC22E8"/>
    <w:rsid w:val="00FC3F5F"/>
    <w:rsid w:val="00FC54D5"/>
    <w:rsid w:val="00FD293E"/>
    <w:rsid w:val="00FD2BFF"/>
    <w:rsid w:val="00FD3F89"/>
    <w:rsid w:val="00FD57CB"/>
    <w:rsid w:val="00FD6F2F"/>
    <w:rsid w:val="00FD7013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6E9D4-2D0B-4A13-A907-0FE23FEA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0</TotalTime>
  <Pages>4</Pages>
  <Words>345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3</vt:lpstr>
      <vt:lpstr>BT1 – TD – 11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A3DW – TD 3</dc:title>
  <dc:subject>16 Avril 2015</dc:subject>
  <dc:creator>Kévin GAST</dc:creator>
  <cp:keywords>BT1_2017_Correction_Exam_2013-01-08_Partiel</cp:keywords>
  <dc:description>1.0</dc:description>
  <cp:lastModifiedBy>Alexandre Manuel</cp:lastModifiedBy>
  <cp:revision>41</cp:revision>
  <cp:lastPrinted>2016-10-17T20:28:00Z</cp:lastPrinted>
  <dcterms:created xsi:type="dcterms:W3CDTF">2015-10-06T20:31:00Z</dcterms:created>
  <dcterms:modified xsi:type="dcterms:W3CDTF">2018-11-12T06:10:00Z</dcterms:modified>
</cp:coreProperties>
</file>