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917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0"/>
        <w:gridCol w:w="3704"/>
        <w:gridCol w:w="3024"/>
      </w:tblGrid>
      <w:tr w:rsidR="001A50AF" w:rsidRPr="00B103F8" w14:paraId="43EDDF37" w14:textId="77777777" w:rsidTr="00F04A65">
        <w:trPr>
          <w:trHeight w:val="1324"/>
        </w:trPr>
        <w:tc>
          <w:tcPr>
            <w:tcW w:w="2450" w:type="dxa"/>
            <w:vMerge w:val="restart"/>
            <w:vAlign w:val="center"/>
          </w:tcPr>
          <w:p w14:paraId="5FF37FB8" w14:textId="6786F9EF" w:rsidR="001A50AF" w:rsidRPr="00B103F8" w:rsidRDefault="00F67B00" w:rsidP="00EF556D">
            <w:r>
              <w:rPr>
                <w:noProof/>
              </w:rPr>
              <w:pict w14:anchorId="402F2C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80.25pt">
                  <v:imagedata r:id="rId10" o:title="logo iim"/>
                </v:shape>
              </w:pict>
            </w:r>
          </w:p>
        </w:tc>
        <w:tc>
          <w:tcPr>
            <w:tcW w:w="6728" w:type="dxa"/>
            <w:gridSpan w:val="2"/>
            <w:tcBorders>
              <w:top w:val="single" w:sz="36" w:space="0" w:color="EE7F01" w:themeColor="accent3"/>
            </w:tcBorders>
            <w:vAlign w:val="center"/>
          </w:tcPr>
          <w:p w14:paraId="1B779A7A" w14:textId="0C993062" w:rsidR="001A50AF" w:rsidRPr="00B103F8" w:rsidRDefault="00E15F96" w:rsidP="001A50AF">
            <w:pPr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28"/>
              </w:rPr>
              <w:t>Python</w:t>
            </w:r>
          </w:p>
          <w:p w14:paraId="566DEB9F" w14:textId="7D259EC7" w:rsidR="001A50AF" w:rsidRPr="00B103F8" w:rsidRDefault="00BF4A1B" w:rsidP="001A50AF">
            <w:pPr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A3DW</w:t>
            </w:r>
          </w:p>
          <w:p w14:paraId="51F52088" w14:textId="77777777" w:rsidR="001A50AF" w:rsidRPr="00B103F8" w:rsidRDefault="00684873" w:rsidP="001B3164">
            <w:pPr>
              <w:rPr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 xml:space="preserve">TD </w:t>
            </w:r>
            <w:r w:rsidR="001B3164" w:rsidRPr="00B103F8">
              <w:rPr>
                <w:rFonts w:ascii="Calibri" w:hAnsi="Calibri"/>
                <w:b/>
                <w:sz w:val="28"/>
              </w:rPr>
              <w:t>1</w:t>
            </w:r>
            <w:r w:rsidR="001A50AF" w:rsidRPr="00B103F8">
              <w:rPr>
                <w:rFonts w:ascii="Calibri" w:hAnsi="Calibri"/>
                <w:b/>
                <w:sz w:val="28"/>
              </w:rPr>
              <w:t xml:space="preserve"> :</w:t>
            </w:r>
            <w:r w:rsidR="001A50AF" w:rsidRPr="00B103F8">
              <w:rPr>
                <w:rFonts w:ascii="Calibri" w:hAnsi="Calibri"/>
                <w:sz w:val="28"/>
              </w:rPr>
              <w:t xml:space="preserve"> </w:t>
            </w:r>
            <w:r w:rsidR="00DA2612">
              <w:rPr>
                <w:rFonts w:ascii="Calibri" w:hAnsi="Calibri"/>
                <w:sz w:val="28"/>
              </w:rPr>
              <w:t>Types,</w:t>
            </w:r>
            <w:r w:rsidR="001B3164" w:rsidRPr="00B103F8">
              <w:rPr>
                <w:rFonts w:ascii="Calibri" w:hAnsi="Calibri"/>
                <w:sz w:val="28"/>
              </w:rPr>
              <w:t xml:space="preserve"> O</w:t>
            </w:r>
            <w:bookmarkStart w:id="0" w:name="_GoBack"/>
            <w:bookmarkEnd w:id="0"/>
            <w:r w:rsidR="001B3164" w:rsidRPr="00B103F8">
              <w:rPr>
                <w:rFonts w:ascii="Calibri" w:hAnsi="Calibri"/>
                <w:sz w:val="28"/>
              </w:rPr>
              <w:t>pérateurs</w:t>
            </w:r>
            <w:r w:rsidR="0072187F">
              <w:rPr>
                <w:rFonts w:ascii="Calibri" w:hAnsi="Calibri"/>
                <w:sz w:val="28"/>
              </w:rPr>
              <w:t xml:space="preserve">, </w:t>
            </w:r>
            <w:r w:rsidR="00DA2612">
              <w:rPr>
                <w:rFonts w:ascii="Calibri" w:hAnsi="Calibri"/>
                <w:sz w:val="28"/>
              </w:rPr>
              <w:t>Variables</w:t>
            </w:r>
            <w:r w:rsidR="0072187F">
              <w:rPr>
                <w:rFonts w:ascii="Calibri" w:hAnsi="Calibri"/>
                <w:sz w:val="28"/>
              </w:rPr>
              <w:t xml:space="preserve"> et Affichage</w:t>
            </w:r>
          </w:p>
        </w:tc>
      </w:tr>
      <w:tr w:rsidR="001A50AF" w:rsidRPr="00B103F8" w14:paraId="17673CB1" w14:textId="77777777" w:rsidTr="001A50AF">
        <w:trPr>
          <w:trHeight w:val="84"/>
        </w:trPr>
        <w:tc>
          <w:tcPr>
            <w:tcW w:w="2450" w:type="dxa"/>
            <w:vMerge/>
            <w:vAlign w:val="center"/>
          </w:tcPr>
          <w:p w14:paraId="17992AB5" w14:textId="77777777" w:rsidR="001A50AF" w:rsidRPr="00B103F8" w:rsidRDefault="001A50AF" w:rsidP="00EF556D">
            <w:pPr>
              <w:rPr>
                <w:noProof/>
              </w:rPr>
            </w:pPr>
          </w:p>
        </w:tc>
        <w:tc>
          <w:tcPr>
            <w:tcW w:w="3704" w:type="dxa"/>
            <w:tcBorders>
              <w:bottom w:val="single" w:sz="36" w:space="0" w:color="EE7F01" w:themeColor="accent3"/>
            </w:tcBorders>
            <w:vAlign w:val="center"/>
          </w:tcPr>
          <w:p w14:paraId="6A08208B" w14:textId="77777777" w:rsidR="001A50AF" w:rsidRPr="00B103F8" w:rsidRDefault="001A50AF" w:rsidP="00D84316">
            <w:pPr>
              <w:rPr>
                <w:rFonts w:ascii="Calibri" w:hAnsi="Calibri"/>
                <w:sz w:val="28"/>
              </w:rPr>
            </w:pPr>
          </w:p>
        </w:tc>
        <w:tc>
          <w:tcPr>
            <w:tcW w:w="3024" w:type="dxa"/>
            <w:tcBorders>
              <w:bottom w:val="single" w:sz="36" w:space="0" w:color="EE7F01" w:themeColor="accent3"/>
            </w:tcBorders>
            <w:vAlign w:val="center"/>
          </w:tcPr>
          <w:p w14:paraId="54D55694" w14:textId="77777777" w:rsidR="001A50AF" w:rsidRPr="00B103F8" w:rsidRDefault="001A50AF" w:rsidP="00420853">
            <w:pPr>
              <w:jc w:val="right"/>
              <w:rPr>
                <w:rFonts w:ascii="Calibri" w:hAnsi="Calibri"/>
                <w:sz w:val="28"/>
              </w:rPr>
            </w:pPr>
          </w:p>
        </w:tc>
      </w:tr>
    </w:tbl>
    <w:p w14:paraId="6E900C5E" w14:textId="77777777" w:rsidR="005F6177" w:rsidRPr="00B103F8" w:rsidRDefault="005F6177" w:rsidP="005F6177"/>
    <w:p w14:paraId="27376996" w14:textId="77777777" w:rsidR="001B3164" w:rsidRPr="00B103F8" w:rsidRDefault="00420853" w:rsidP="001B3164">
      <w:pPr>
        <w:pStyle w:val="Titre1"/>
      </w:pPr>
      <w:r w:rsidRPr="00B103F8">
        <w:t>Rappels</w:t>
      </w:r>
    </w:p>
    <w:p w14:paraId="13DA67A7" w14:textId="77777777" w:rsidR="001B3164" w:rsidRDefault="00B37B4E">
      <w:pPr>
        <w:rPr>
          <w:b/>
          <w:color w:val="FF0000"/>
        </w:rPr>
      </w:pPr>
      <w:r>
        <w:t xml:space="preserve">En Python l’affectation d’une valeur à une variable se fait à l’aide de l’opérateur d’affectation </w:t>
      </w:r>
      <w:r w:rsidRPr="00B37B4E">
        <w:rPr>
          <w:b/>
          <w:color w:val="FF0000"/>
        </w:rPr>
        <w:t>=</w:t>
      </w:r>
    </w:p>
    <w:p w14:paraId="3CC72212" w14:textId="77777777" w:rsidR="00B37B4E" w:rsidRPr="00B103F8" w:rsidRDefault="00B37B4E" w:rsidP="00B37B4E">
      <w:pPr>
        <w:pStyle w:val="Titrecode"/>
      </w:pPr>
      <w:r w:rsidRPr="00B103F8">
        <w:t>Exemple:</w:t>
      </w:r>
    </w:p>
    <w:p w14:paraId="3E72F36B" w14:textId="77777777" w:rsidR="00B37B4E" w:rsidRDefault="00B37B4E" w:rsidP="00B37B4E">
      <w:pPr>
        <w:pStyle w:val="CodeSource"/>
        <w:rPr>
          <w:i/>
          <w:color w:val="A6A6A6" w:themeColor="background1" w:themeShade="A6"/>
        </w:rPr>
      </w:pPr>
      <w:r w:rsidRPr="00B103F8">
        <w:rPr>
          <w:i/>
          <w:color w:val="A6A6A6" w:themeColor="background1" w:themeShade="A6"/>
        </w:rPr>
        <w:t>#</w:t>
      </w:r>
      <w:r>
        <w:rPr>
          <w:i/>
          <w:color w:val="A6A6A6" w:themeColor="background1" w:themeShade="A6"/>
        </w:rPr>
        <w:t xml:space="preserve"> </w:t>
      </w:r>
      <w:proofErr w:type="gramStart"/>
      <w:r>
        <w:rPr>
          <w:i/>
          <w:color w:val="A6A6A6" w:themeColor="background1" w:themeShade="A6"/>
        </w:rPr>
        <w:t>pour</w:t>
      </w:r>
      <w:proofErr w:type="gramEnd"/>
      <w:r>
        <w:rPr>
          <w:i/>
          <w:color w:val="A6A6A6" w:themeColor="background1" w:themeShade="A6"/>
        </w:rPr>
        <w:t xml:space="preserve"> que la variable x prenne la valeur 3</w:t>
      </w:r>
    </w:p>
    <w:p w14:paraId="5AF11268" w14:textId="77777777" w:rsidR="00B37B4E" w:rsidRPr="00B37B4E" w:rsidRDefault="00B37B4E" w:rsidP="00B37B4E">
      <w:pPr>
        <w:pStyle w:val="CodeSource"/>
      </w:pPr>
      <w:r w:rsidRPr="00B37B4E">
        <w:t>x = 3</w:t>
      </w:r>
    </w:p>
    <w:p w14:paraId="6D5C0502" w14:textId="77777777" w:rsidR="00B37B4E" w:rsidRDefault="00B37B4E">
      <w:r>
        <w:br w:type="page"/>
      </w:r>
    </w:p>
    <w:p w14:paraId="7E3906C6" w14:textId="77777777" w:rsidR="00420853" w:rsidRPr="00B103F8" w:rsidRDefault="003B29CB" w:rsidP="00420853">
      <w:pPr>
        <w:pStyle w:val="Titre1"/>
      </w:pPr>
      <w:r w:rsidRPr="00B103F8">
        <w:lastRenderedPageBreak/>
        <w:t>Exercices</w:t>
      </w:r>
    </w:p>
    <w:p w14:paraId="6CC5CD3E" w14:textId="77777777" w:rsidR="006C1EF0" w:rsidRPr="00B103F8" w:rsidRDefault="001B3164" w:rsidP="00AC3E12">
      <w:pPr>
        <w:pStyle w:val="Titre2"/>
      </w:pPr>
      <w:r w:rsidRPr="00B103F8">
        <w:t>Traduction</w:t>
      </w:r>
    </w:p>
    <w:p w14:paraId="7B5FB257" w14:textId="77777777" w:rsidR="006C1EF0" w:rsidRPr="00B103F8" w:rsidRDefault="001B3164" w:rsidP="006C1EF0">
      <w:r w:rsidRPr="00B103F8">
        <w:t>Pour chaque expression mathématique suivante, veuillez écrire le code Python correspondant</w:t>
      </w:r>
    </w:p>
    <w:p w14:paraId="2149A653" w14:textId="77777777" w:rsidR="006C1EF0" w:rsidRPr="00B103F8" w:rsidRDefault="001B3164" w:rsidP="006C1EF0">
      <w:pPr>
        <w:pStyle w:val="Titrecode"/>
      </w:pPr>
      <w:r w:rsidRPr="00B103F8">
        <w:t>Exemple</w:t>
      </w:r>
      <w:r w:rsidR="006C1EF0" w:rsidRPr="00B103F8">
        <w:t>:</w:t>
      </w:r>
    </w:p>
    <w:p w14:paraId="217E753A" w14:textId="77777777" w:rsidR="006C1EF0" w:rsidRPr="00B103F8" w:rsidRDefault="001B3164" w:rsidP="006C1EF0">
      <w:pPr>
        <w:pStyle w:val="CodeSource"/>
      </w:pPr>
      <w:r w:rsidRPr="00B103F8">
        <w:t xml:space="preserve">3 x 2 </w:t>
      </w:r>
      <w:r w:rsidRPr="00B103F8">
        <w:rPr>
          <w:i/>
          <w:color w:val="A6A6A6" w:themeColor="background1" w:themeShade="A6"/>
        </w:rPr>
        <w:t>#</w:t>
      </w:r>
      <w:r w:rsidR="00B103F8">
        <w:rPr>
          <w:i/>
          <w:color w:val="A6A6A6" w:themeColor="background1" w:themeShade="A6"/>
        </w:rPr>
        <w:t xml:space="preserve"> </w:t>
      </w:r>
      <w:r w:rsidRPr="00B103F8">
        <w:rPr>
          <w:i/>
          <w:color w:val="A6A6A6" w:themeColor="background1" w:themeShade="A6"/>
        </w:rPr>
        <w:t>en mathématique</w:t>
      </w:r>
    </w:p>
    <w:p w14:paraId="0B63F8F5" w14:textId="77777777" w:rsidR="006C1EF0" w:rsidRPr="00B103F8" w:rsidRDefault="006C1EF0" w:rsidP="006C1EF0">
      <w:pPr>
        <w:pStyle w:val="Titrecode"/>
      </w:pPr>
      <w:r w:rsidRPr="00B103F8">
        <w:t>Résultats :</w:t>
      </w:r>
    </w:p>
    <w:p w14:paraId="15527C0A" w14:textId="77777777" w:rsidR="006C1EF0" w:rsidRPr="00B103F8" w:rsidRDefault="001B3164" w:rsidP="006C1EF0">
      <w:pPr>
        <w:pStyle w:val="CodeSource"/>
        <w:pBdr>
          <w:between w:val="single" w:sz="4" w:space="1" w:color="auto"/>
          <w:bar w:val="single" w:sz="4" w:color="auto"/>
        </w:pBdr>
      </w:pPr>
      <w:r w:rsidRPr="00B103F8">
        <w:t xml:space="preserve">3 * 2 </w:t>
      </w:r>
      <w:r w:rsidRPr="00B103F8">
        <w:rPr>
          <w:i/>
          <w:color w:val="A6A6A6" w:themeColor="background1" w:themeShade="A6"/>
        </w:rPr>
        <w:t>#</w:t>
      </w:r>
      <w:r w:rsidR="00B103F8">
        <w:rPr>
          <w:i/>
          <w:color w:val="A6A6A6" w:themeColor="background1" w:themeShade="A6"/>
        </w:rPr>
        <w:t xml:space="preserve"> </w:t>
      </w:r>
      <w:r w:rsidRPr="00B103F8">
        <w:rPr>
          <w:i/>
          <w:color w:val="A6A6A6" w:themeColor="background1" w:themeShade="A6"/>
        </w:rPr>
        <w:t>en Python</w:t>
      </w:r>
    </w:p>
    <w:p w14:paraId="186D457B" w14:textId="77777777" w:rsidR="00B103F8" w:rsidRDefault="00B103F8" w:rsidP="00B103F8">
      <w:pPr>
        <w:pStyle w:val="Titre3"/>
        <w:numPr>
          <w:ilvl w:val="0"/>
          <w:numId w:val="0"/>
        </w:numPr>
        <w:ind w:left="720" w:hanging="720"/>
      </w:pPr>
    </w:p>
    <w:p w14:paraId="330F3BDA" w14:textId="77777777" w:rsidR="00B103F8" w:rsidRDefault="00B103F8" w:rsidP="00B103F8">
      <w:pPr>
        <w:pStyle w:val="Titre3"/>
      </w:pPr>
      <w:r>
        <w:t>Traduction 1</w:t>
      </w:r>
    </w:p>
    <w:p w14:paraId="6A77EE90" w14:textId="77777777" w:rsidR="00B103F8" w:rsidRPr="00B103F8" w:rsidRDefault="00E71B3B" w:rsidP="00B103F8">
      <w:pPr>
        <w:pStyle w:val="Titrecode"/>
      </w:pPr>
      <w:r>
        <w:br/>
      </w:r>
      <w:r w:rsidR="00B103F8">
        <w:t>Expression mathématique</w:t>
      </w:r>
      <w:r w:rsidR="00B103F8" w:rsidRPr="00B103F8">
        <w:t>:</w:t>
      </w:r>
    </w:p>
    <w:p w14:paraId="1607F863" w14:textId="77777777" w:rsidR="00B103F8" w:rsidRPr="00E71B3B" w:rsidRDefault="00B103F8" w:rsidP="00B103F8">
      <w:pPr>
        <w:pStyle w:val="CodeSource"/>
      </w:pPr>
      <w:r w:rsidRPr="00B103F8">
        <w:t xml:space="preserve"> </w:t>
      </w:r>
      <w:r w:rsidR="00E71B3B" w:rsidRPr="00E71B3B">
        <w:t>1 + 2</w:t>
      </w:r>
    </w:p>
    <w:p w14:paraId="4AD09AEC" w14:textId="77777777" w:rsidR="00B103F8" w:rsidRPr="00B103F8" w:rsidRDefault="00B103F8" w:rsidP="00B103F8">
      <w:pPr>
        <w:pStyle w:val="Titrecode"/>
      </w:pPr>
      <w:r>
        <w:t>Python</w:t>
      </w:r>
      <w:r w:rsidRPr="00B103F8">
        <w:t>:</w:t>
      </w:r>
    </w:p>
    <w:p w14:paraId="3FD428F9" w14:textId="77777777" w:rsidR="00B103F8" w:rsidRPr="00B103F8" w:rsidRDefault="00B103F8" w:rsidP="00B103F8">
      <w:pPr>
        <w:pStyle w:val="CodeSource"/>
        <w:pBdr>
          <w:between w:val="single" w:sz="4" w:space="1" w:color="auto"/>
          <w:bar w:val="single" w:sz="4" w:color="auto"/>
        </w:pBdr>
      </w:pPr>
    </w:p>
    <w:p w14:paraId="4934BF1C" w14:textId="77777777" w:rsidR="00E71B3B" w:rsidRDefault="00E71B3B" w:rsidP="00B103F8"/>
    <w:p w14:paraId="0794692C" w14:textId="77777777" w:rsidR="00E71B3B" w:rsidRDefault="00E71B3B" w:rsidP="00E71B3B">
      <w:pPr>
        <w:pStyle w:val="Titre3"/>
      </w:pPr>
      <w:r>
        <w:t>Traduction 2</w:t>
      </w:r>
    </w:p>
    <w:p w14:paraId="639361D9" w14:textId="77777777" w:rsidR="00E71B3B" w:rsidRPr="00B103F8" w:rsidRDefault="00E71B3B" w:rsidP="00E71B3B">
      <w:pPr>
        <w:pStyle w:val="Titrecode"/>
      </w:pPr>
      <w:r>
        <w:br/>
        <w:t>Expression mathématique</w:t>
      </w:r>
      <w:r w:rsidRPr="00B103F8">
        <w:t>:</w:t>
      </w:r>
    </w:p>
    <w:p w14:paraId="281DA9C2" w14:textId="77777777" w:rsidR="00E71B3B" w:rsidRPr="00E71B3B" w:rsidRDefault="00E71B3B" w:rsidP="00E71B3B">
      <w:pPr>
        <w:pStyle w:val="CodeSource"/>
      </w:pPr>
      <w:r w:rsidRPr="00B103F8">
        <w:t xml:space="preserve"> </w:t>
      </w:r>
      <w:r>
        <w:t>4 - 9</w:t>
      </w:r>
    </w:p>
    <w:p w14:paraId="15064ED9" w14:textId="77777777" w:rsidR="00E71B3B" w:rsidRPr="00B103F8" w:rsidRDefault="00E71B3B" w:rsidP="00E71B3B">
      <w:pPr>
        <w:pStyle w:val="Titrecode"/>
      </w:pPr>
      <w:r>
        <w:t>Python</w:t>
      </w:r>
      <w:r w:rsidRPr="00B103F8">
        <w:t>:</w:t>
      </w:r>
    </w:p>
    <w:p w14:paraId="2E0B865E" w14:textId="77777777" w:rsidR="00E71B3B" w:rsidRPr="00B103F8" w:rsidRDefault="00E71B3B" w:rsidP="00E71B3B">
      <w:pPr>
        <w:pStyle w:val="CodeSource"/>
        <w:pBdr>
          <w:between w:val="single" w:sz="4" w:space="1" w:color="auto"/>
          <w:bar w:val="single" w:sz="4" w:color="auto"/>
        </w:pBdr>
      </w:pPr>
    </w:p>
    <w:p w14:paraId="0B2E8C15" w14:textId="77777777" w:rsidR="00E71B3B" w:rsidRDefault="00E71B3B" w:rsidP="00B103F8"/>
    <w:p w14:paraId="13C0C37E" w14:textId="77777777" w:rsidR="00E71B3B" w:rsidRDefault="00E71B3B" w:rsidP="00E71B3B">
      <w:pPr>
        <w:pStyle w:val="Titre3"/>
      </w:pPr>
      <w:r>
        <w:t>Traduction 3</w:t>
      </w:r>
    </w:p>
    <w:p w14:paraId="651885A6" w14:textId="77777777" w:rsidR="00E71B3B" w:rsidRDefault="00E71B3B" w:rsidP="00E71B3B">
      <w:pPr>
        <w:pStyle w:val="Titrecode"/>
      </w:pPr>
    </w:p>
    <w:p w14:paraId="78CC1914" w14:textId="77777777" w:rsidR="00E71B3B" w:rsidRPr="00B103F8" w:rsidRDefault="00E71B3B" w:rsidP="00E71B3B">
      <w:pPr>
        <w:pStyle w:val="Titrecode"/>
      </w:pPr>
      <w:r>
        <w:t>Expression mathématique</w:t>
      </w:r>
      <w:r w:rsidRPr="00B103F8">
        <w:t>:</w:t>
      </w:r>
    </w:p>
    <w:p w14:paraId="48EB040F" w14:textId="77777777" w:rsidR="00E71B3B" w:rsidRPr="00E71B3B" w:rsidRDefault="00E71B3B" w:rsidP="00E71B3B">
      <w:pPr>
        <w:pStyle w:val="CodeSource"/>
      </w:pPr>
      <w:r w:rsidRPr="00B103F8">
        <w:t xml:space="preserve"> </w:t>
      </w:r>
      <w:r w:rsidR="00D83487">
        <w:t>3 x 8</w:t>
      </w:r>
    </w:p>
    <w:p w14:paraId="7B078D96" w14:textId="77777777" w:rsidR="00E71B3B" w:rsidRPr="00B103F8" w:rsidRDefault="00E71B3B" w:rsidP="00E71B3B">
      <w:pPr>
        <w:pStyle w:val="Titrecode"/>
      </w:pPr>
      <w:r>
        <w:t>Python</w:t>
      </w:r>
      <w:r w:rsidRPr="00B103F8">
        <w:t>:</w:t>
      </w:r>
    </w:p>
    <w:p w14:paraId="6BCFA109" w14:textId="77777777" w:rsidR="00E71B3B" w:rsidRPr="00B103F8" w:rsidRDefault="00E71B3B" w:rsidP="00E71B3B">
      <w:pPr>
        <w:pStyle w:val="CodeSource"/>
        <w:pBdr>
          <w:between w:val="single" w:sz="4" w:space="1" w:color="auto"/>
          <w:bar w:val="single" w:sz="4" w:color="auto"/>
        </w:pBdr>
      </w:pPr>
    </w:p>
    <w:p w14:paraId="1761C5B1" w14:textId="77777777" w:rsidR="00E71B3B" w:rsidRDefault="00E71B3B" w:rsidP="00B103F8"/>
    <w:p w14:paraId="1CE9CEAD" w14:textId="77777777" w:rsidR="00D83487" w:rsidRDefault="00D83487" w:rsidP="00D83487">
      <w:pPr>
        <w:pStyle w:val="Titre3"/>
      </w:pPr>
      <w:r>
        <w:lastRenderedPageBreak/>
        <w:t>Traduction 4</w:t>
      </w:r>
    </w:p>
    <w:p w14:paraId="50AA7F3D" w14:textId="77777777" w:rsidR="00D83487" w:rsidRDefault="00D83487" w:rsidP="00D83487">
      <w:pPr>
        <w:pStyle w:val="Titrecode"/>
      </w:pPr>
    </w:p>
    <w:p w14:paraId="37E0306F" w14:textId="77777777" w:rsidR="00D83487" w:rsidRPr="00B103F8" w:rsidRDefault="00D83487" w:rsidP="00D83487">
      <w:pPr>
        <w:pStyle w:val="Titrecode"/>
      </w:pPr>
      <w:r>
        <w:t>Expression mathématique</w:t>
      </w:r>
      <w:r w:rsidRPr="00B103F8">
        <w:t>:</w:t>
      </w:r>
    </w:p>
    <w:p w14:paraId="2EAEF408" w14:textId="77777777" w:rsidR="00D83487" w:rsidRPr="00E71B3B" w:rsidRDefault="00D83487" w:rsidP="00D83487">
      <w:pPr>
        <w:pStyle w:val="CodeSource"/>
      </w:pPr>
      <w:r w:rsidRPr="00B103F8">
        <w:t xml:space="preserve"> </w:t>
      </w:r>
      <w:r>
        <w:t>4 ÷ 8</w:t>
      </w:r>
    </w:p>
    <w:p w14:paraId="08D4AB5B" w14:textId="77777777" w:rsidR="00D83487" w:rsidRPr="00B103F8" w:rsidRDefault="00D83487" w:rsidP="00D83487">
      <w:pPr>
        <w:pStyle w:val="Titrecode"/>
      </w:pPr>
      <w:r>
        <w:t>Python</w:t>
      </w:r>
      <w:r w:rsidRPr="00B103F8">
        <w:t>:</w:t>
      </w:r>
    </w:p>
    <w:p w14:paraId="61BE6A5E" w14:textId="77777777" w:rsidR="00D83487" w:rsidRPr="00B103F8" w:rsidRDefault="00D83487" w:rsidP="00D83487">
      <w:pPr>
        <w:pStyle w:val="CodeSource"/>
        <w:pBdr>
          <w:between w:val="single" w:sz="4" w:space="1" w:color="auto"/>
          <w:bar w:val="single" w:sz="4" w:color="auto"/>
        </w:pBdr>
      </w:pPr>
    </w:p>
    <w:p w14:paraId="61038DB6" w14:textId="77777777" w:rsidR="00D83487" w:rsidRDefault="00D83487" w:rsidP="00B103F8"/>
    <w:p w14:paraId="606058BB" w14:textId="77777777" w:rsidR="00D83487" w:rsidRDefault="00D83487" w:rsidP="00D83487">
      <w:pPr>
        <w:pStyle w:val="Titre3"/>
      </w:pPr>
      <w:r>
        <w:t>Traduction 5</w:t>
      </w:r>
    </w:p>
    <w:p w14:paraId="6B38E110" w14:textId="77777777" w:rsidR="00D83487" w:rsidRDefault="00D83487" w:rsidP="00D83487">
      <w:pPr>
        <w:pStyle w:val="Titrecode"/>
      </w:pPr>
    </w:p>
    <w:p w14:paraId="001F0892" w14:textId="77777777" w:rsidR="00D83487" w:rsidRPr="00B103F8" w:rsidRDefault="00D83487" w:rsidP="00D83487">
      <w:pPr>
        <w:pStyle w:val="Titrecode"/>
      </w:pPr>
      <w:r>
        <w:t>Expression mathématique</w:t>
      </w:r>
      <w:r w:rsidRPr="00B103F8">
        <w:t>:</w:t>
      </w:r>
    </w:p>
    <w:p w14:paraId="41986FED" w14:textId="77777777" w:rsidR="00D83487" w:rsidRPr="00E71B3B" w:rsidRDefault="00D83487" w:rsidP="00D83487">
      <w:pPr>
        <w:pStyle w:val="CodeSource"/>
      </w:pPr>
      <w:r w:rsidRPr="00B103F8">
        <w:t xml:space="preserve"> </w:t>
      </w:r>
      <w:r>
        <w:t>4 &lt; 8</w:t>
      </w:r>
    </w:p>
    <w:p w14:paraId="100ABB5B" w14:textId="77777777" w:rsidR="00D83487" w:rsidRPr="00B103F8" w:rsidRDefault="00D83487" w:rsidP="00D83487">
      <w:pPr>
        <w:pStyle w:val="Titrecode"/>
      </w:pPr>
      <w:r>
        <w:t>Python</w:t>
      </w:r>
      <w:r w:rsidRPr="00B103F8">
        <w:t>:</w:t>
      </w:r>
    </w:p>
    <w:p w14:paraId="06C25546" w14:textId="77777777" w:rsidR="00D83487" w:rsidRPr="00B103F8" w:rsidRDefault="00D83487" w:rsidP="00D83487">
      <w:pPr>
        <w:pStyle w:val="CodeSource"/>
        <w:pBdr>
          <w:between w:val="single" w:sz="4" w:space="1" w:color="auto"/>
          <w:bar w:val="single" w:sz="4" w:color="auto"/>
        </w:pBdr>
      </w:pPr>
    </w:p>
    <w:p w14:paraId="684E0F48" w14:textId="77777777" w:rsidR="00D83487" w:rsidRDefault="00D83487" w:rsidP="00D83487">
      <w:pPr>
        <w:pStyle w:val="Titre3"/>
        <w:numPr>
          <w:ilvl w:val="0"/>
          <w:numId w:val="0"/>
        </w:numPr>
      </w:pPr>
    </w:p>
    <w:p w14:paraId="15AD277B" w14:textId="77777777" w:rsidR="00D83487" w:rsidRDefault="00D83487" w:rsidP="00D83487">
      <w:pPr>
        <w:pStyle w:val="Titre3"/>
      </w:pPr>
      <w:r>
        <w:t>Traduction 6</w:t>
      </w:r>
    </w:p>
    <w:p w14:paraId="2ED069DC" w14:textId="77777777" w:rsidR="00D83487" w:rsidRDefault="00D83487" w:rsidP="00D83487">
      <w:pPr>
        <w:pStyle w:val="Titrecode"/>
      </w:pPr>
    </w:p>
    <w:p w14:paraId="0C79DE0A" w14:textId="77777777" w:rsidR="00D83487" w:rsidRPr="00B103F8" w:rsidRDefault="00D83487" w:rsidP="00D83487">
      <w:pPr>
        <w:pStyle w:val="Titrecode"/>
      </w:pPr>
      <w:r>
        <w:t>Expression mathématique</w:t>
      </w:r>
      <w:r w:rsidRPr="00B103F8">
        <w:t>:</w:t>
      </w:r>
    </w:p>
    <w:p w14:paraId="3A47D331" w14:textId="77777777" w:rsidR="00D83487" w:rsidRPr="00E71B3B" w:rsidRDefault="00D83487" w:rsidP="00D83487">
      <w:pPr>
        <w:pStyle w:val="CodeSource"/>
      </w:pPr>
      <w:r w:rsidRPr="00B103F8">
        <w:t xml:space="preserve"> </w:t>
      </w:r>
      <w:r w:rsidR="00376422">
        <w:t>7 ≤ 9</w:t>
      </w:r>
    </w:p>
    <w:p w14:paraId="707DC30F" w14:textId="77777777" w:rsidR="00D83487" w:rsidRPr="00B103F8" w:rsidRDefault="00D83487" w:rsidP="00D83487">
      <w:pPr>
        <w:pStyle w:val="Titrecode"/>
      </w:pPr>
      <w:r>
        <w:t>Python</w:t>
      </w:r>
      <w:r w:rsidRPr="00B103F8">
        <w:t>:</w:t>
      </w:r>
    </w:p>
    <w:p w14:paraId="23B1027F" w14:textId="77777777" w:rsidR="00D83487" w:rsidRPr="00B103F8" w:rsidRDefault="00D83487" w:rsidP="00D83487">
      <w:pPr>
        <w:pStyle w:val="CodeSource"/>
        <w:pBdr>
          <w:between w:val="single" w:sz="4" w:space="1" w:color="auto"/>
          <w:bar w:val="single" w:sz="4" w:color="auto"/>
        </w:pBdr>
      </w:pPr>
    </w:p>
    <w:p w14:paraId="58B99947" w14:textId="77777777" w:rsidR="00376422" w:rsidRDefault="00376422" w:rsidP="00376422">
      <w:pPr>
        <w:pStyle w:val="Titre3"/>
        <w:numPr>
          <w:ilvl w:val="0"/>
          <w:numId w:val="0"/>
        </w:numPr>
        <w:ind w:left="720"/>
      </w:pPr>
    </w:p>
    <w:p w14:paraId="633A1C25" w14:textId="77777777" w:rsidR="00376422" w:rsidRDefault="00376422" w:rsidP="00376422">
      <w:pPr>
        <w:pStyle w:val="Titre3"/>
      </w:pPr>
      <w:r>
        <w:t>Traduction 7</w:t>
      </w:r>
    </w:p>
    <w:p w14:paraId="4756B219" w14:textId="77777777" w:rsidR="00376422" w:rsidRDefault="00376422" w:rsidP="00376422">
      <w:pPr>
        <w:pStyle w:val="Titrecode"/>
      </w:pPr>
    </w:p>
    <w:p w14:paraId="63FB502E" w14:textId="77777777" w:rsidR="00376422" w:rsidRPr="00B103F8" w:rsidRDefault="00376422" w:rsidP="00376422">
      <w:pPr>
        <w:pStyle w:val="Titrecode"/>
      </w:pPr>
      <w:r>
        <w:t>Expression mathématique</w:t>
      </w:r>
      <w:r w:rsidRPr="00B103F8">
        <w:t>:</w:t>
      </w:r>
    </w:p>
    <w:p w14:paraId="3B3FF284" w14:textId="77777777" w:rsidR="00376422" w:rsidRPr="00E71B3B" w:rsidRDefault="00376422" w:rsidP="00376422">
      <w:pPr>
        <w:pStyle w:val="CodeSource"/>
      </w:pPr>
      <w:r w:rsidRPr="00B103F8">
        <w:t xml:space="preserve"> </w:t>
      </w:r>
      <w:r>
        <w:t>6 &gt; 2</w:t>
      </w:r>
    </w:p>
    <w:p w14:paraId="1F478AD2" w14:textId="77777777" w:rsidR="00376422" w:rsidRPr="00B103F8" w:rsidRDefault="00376422" w:rsidP="00376422">
      <w:pPr>
        <w:pStyle w:val="Titrecode"/>
      </w:pPr>
      <w:r>
        <w:t>Python</w:t>
      </w:r>
      <w:r w:rsidRPr="00B103F8">
        <w:t>:</w:t>
      </w:r>
    </w:p>
    <w:p w14:paraId="16A55E1A" w14:textId="77777777" w:rsidR="00376422" w:rsidRPr="00B103F8" w:rsidRDefault="00376422" w:rsidP="00376422">
      <w:pPr>
        <w:pStyle w:val="CodeSource"/>
        <w:pBdr>
          <w:between w:val="single" w:sz="4" w:space="1" w:color="auto"/>
          <w:bar w:val="single" w:sz="4" w:color="auto"/>
        </w:pBdr>
      </w:pPr>
    </w:p>
    <w:p w14:paraId="6117CDAE" w14:textId="77777777" w:rsidR="006C1EF0" w:rsidRDefault="006C1EF0" w:rsidP="00376422"/>
    <w:p w14:paraId="693A7BED" w14:textId="77777777" w:rsidR="00E758F8" w:rsidRDefault="00E758F8" w:rsidP="00376422"/>
    <w:p w14:paraId="03B12CA3" w14:textId="77777777" w:rsidR="00E758F8" w:rsidRDefault="00E758F8" w:rsidP="00376422"/>
    <w:p w14:paraId="3F0A0E28" w14:textId="77777777" w:rsidR="00E758F8" w:rsidRPr="00376422" w:rsidRDefault="00E758F8" w:rsidP="00376422">
      <w:pPr>
        <w:rPr>
          <w:rFonts w:ascii="Courier New" w:hAnsi="Courier New" w:cs="Courier New"/>
        </w:rPr>
      </w:pPr>
    </w:p>
    <w:p w14:paraId="7FCDDD0F" w14:textId="77777777" w:rsidR="00376422" w:rsidRDefault="00376422" w:rsidP="00376422">
      <w:pPr>
        <w:pStyle w:val="Titre3"/>
      </w:pPr>
      <w:r>
        <w:lastRenderedPageBreak/>
        <w:t>Traduction 8</w:t>
      </w:r>
    </w:p>
    <w:p w14:paraId="17A68210" w14:textId="77777777" w:rsidR="00376422" w:rsidRDefault="00376422" w:rsidP="00376422">
      <w:pPr>
        <w:pStyle w:val="Titrecode"/>
      </w:pPr>
    </w:p>
    <w:p w14:paraId="69D84BCB" w14:textId="77777777" w:rsidR="00376422" w:rsidRPr="00B103F8" w:rsidRDefault="00376422" w:rsidP="00376422">
      <w:pPr>
        <w:pStyle w:val="Titrecode"/>
      </w:pPr>
      <w:r>
        <w:t>Expression mathématique</w:t>
      </w:r>
      <w:r w:rsidRPr="00B103F8">
        <w:t>:</w:t>
      </w:r>
    </w:p>
    <w:p w14:paraId="29E09C7D" w14:textId="77777777" w:rsidR="00376422" w:rsidRPr="00E71B3B" w:rsidRDefault="00376422" w:rsidP="00376422">
      <w:pPr>
        <w:pStyle w:val="CodeSource"/>
      </w:pPr>
      <w:r w:rsidRPr="00B103F8">
        <w:t xml:space="preserve"> </w:t>
      </w:r>
      <w:r>
        <w:t>7 ≥ 3</w:t>
      </w:r>
    </w:p>
    <w:p w14:paraId="28E036E9" w14:textId="77777777" w:rsidR="00376422" w:rsidRPr="00B103F8" w:rsidRDefault="00376422" w:rsidP="00376422">
      <w:pPr>
        <w:pStyle w:val="Titrecode"/>
      </w:pPr>
      <w:r>
        <w:t>Python</w:t>
      </w:r>
      <w:r w:rsidRPr="00B103F8">
        <w:t>:</w:t>
      </w:r>
    </w:p>
    <w:p w14:paraId="3CA757C5" w14:textId="77777777" w:rsidR="00376422" w:rsidRPr="00B103F8" w:rsidRDefault="00376422" w:rsidP="00376422">
      <w:pPr>
        <w:pStyle w:val="CodeSource"/>
        <w:pBdr>
          <w:between w:val="single" w:sz="4" w:space="1" w:color="auto"/>
          <w:bar w:val="single" w:sz="4" w:color="auto"/>
        </w:pBdr>
      </w:pPr>
    </w:p>
    <w:p w14:paraId="7ADEF336" w14:textId="77777777" w:rsidR="00376422" w:rsidRDefault="00376422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562545DE" w14:textId="77777777" w:rsidR="00376422" w:rsidRDefault="00376422" w:rsidP="00376422">
      <w:pPr>
        <w:pStyle w:val="Titre3"/>
      </w:pPr>
      <w:r>
        <w:t>Traduction 9</w:t>
      </w:r>
    </w:p>
    <w:p w14:paraId="6EF63B2C" w14:textId="77777777" w:rsidR="00376422" w:rsidRDefault="00376422" w:rsidP="00376422">
      <w:pPr>
        <w:pStyle w:val="Titrecode"/>
      </w:pPr>
    </w:p>
    <w:p w14:paraId="77490BE7" w14:textId="77777777" w:rsidR="00376422" w:rsidRPr="00B103F8" w:rsidRDefault="00376422" w:rsidP="00376422">
      <w:pPr>
        <w:pStyle w:val="Titrecode"/>
      </w:pPr>
      <w:r>
        <w:t>Expression mathématique</w:t>
      </w:r>
      <w:r w:rsidRPr="00B103F8">
        <w:t>:</w:t>
      </w:r>
    </w:p>
    <w:p w14:paraId="485AA61D" w14:textId="77777777" w:rsidR="00376422" w:rsidRPr="00E71B3B" w:rsidRDefault="00376422" w:rsidP="00376422">
      <w:pPr>
        <w:pStyle w:val="CodeSource"/>
      </w:pPr>
      <w:r w:rsidRPr="00B103F8">
        <w:t xml:space="preserve"> </w:t>
      </w:r>
      <w:r>
        <w:t>9 ≠ 0</w:t>
      </w:r>
    </w:p>
    <w:p w14:paraId="58A3707D" w14:textId="77777777" w:rsidR="00376422" w:rsidRPr="00B103F8" w:rsidRDefault="00376422" w:rsidP="00376422">
      <w:pPr>
        <w:pStyle w:val="Titrecode"/>
      </w:pPr>
      <w:r>
        <w:t>Python</w:t>
      </w:r>
      <w:r w:rsidRPr="00B103F8">
        <w:t>:</w:t>
      </w:r>
    </w:p>
    <w:p w14:paraId="111F4FF8" w14:textId="77777777" w:rsidR="00376422" w:rsidRPr="00B103F8" w:rsidRDefault="00376422" w:rsidP="00376422">
      <w:pPr>
        <w:pStyle w:val="CodeSource"/>
        <w:pBdr>
          <w:between w:val="single" w:sz="4" w:space="1" w:color="auto"/>
          <w:bar w:val="single" w:sz="4" w:color="auto"/>
        </w:pBdr>
      </w:pPr>
    </w:p>
    <w:p w14:paraId="794B876D" w14:textId="77777777" w:rsidR="00376422" w:rsidRDefault="00376422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6197527D" w14:textId="77777777" w:rsidR="0014665A" w:rsidRDefault="0014665A" w:rsidP="0014665A">
      <w:pPr>
        <w:pStyle w:val="Titre3"/>
      </w:pPr>
      <w:r>
        <w:t>Traduction 10</w:t>
      </w:r>
    </w:p>
    <w:p w14:paraId="054462DA" w14:textId="77777777" w:rsidR="0014665A" w:rsidRDefault="0014665A" w:rsidP="0014665A">
      <w:pPr>
        <w:pStyle w:val="Titrecode"/>
      </w:pPr>
    </w:p>
    <w:p w14:paraId="2B90E5B7" w14:textId="77777777" w:rsidR="0014665A" w:rsidRPr="00B103F8" w:rsidRDefault="0014665A" w:rsidP="0014665A">
      <w:pPr>
        <w:pStyle w:val="Titrecode"/>
      </w:pPr>
      <w:r>
        <w:t>Expression mathématique</w:t>
      </w:r>
      <w:r w:rsidRPr="00B103F8">
        <w:t>:</w:t>
      </w:r>
    </w:p>
    <w:p w14:paraId="70C970DF" w14:textId="77777777" w:rsidR="0014665A" w:rsidRPr="00E71B3B" w:rsidRDefault="0014665A" w:rsidP="0014665A">
      <w:pPr>
        <w:pStyle w:val="CodeSource"/>
      </w:pPr>
      <w:r w:rsidRPr="00B103F8">
        <w:t xml:space="preserve"> </w:t>
      </w:r>
      <w:r>
        <w:t>15 = 15</w:t>
      </w:r>
    </w:p>
    <w:p w14:paraId="7AFC2194" w14:textId="77777777" w:rsidR="0014665A" w:rsidRPr="00B103F8" w:rsidRDefault="0014665A" w:rsidP="0014665A">
      <w:pPr>
        <w:pStyle w:val="Titrecode"/>
      </w:pPr>
      <w:r>
        <w:t>Python</w:t>
      </w:r>
      <w:r w:rsidRPr="00B103F8">
        <w:t>:</w:t>
      </w:r>
    </w:p>
    <w:p w14:paraId="35A133A9" w14:textId="77777777" w:rsidR="0014665A" w:rsidRPr="00B103F8" w:rsidRDefault="0014665A" w:rsidP="0014665A">
      <w:pPr>
        <w:pStyle w:val="CodeSource"/>
        <w:pBdr>
          <w:between w:val="single" w:sz="4" w:space="1" w:color="auto"/>
          <w:bar w:val="single" w:sz="4" w:color="auto"/>
        </w:pBdr>
      </w:pPr>
    </w:p>
    <w:p w14:paraId="0447AED8" w14:textId="77777777" w:rsidR="0014665A" w:rsidRDefault="0014665A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4D0B3CC8" w14:textId="77777777" w:rsidR="00E758F8" w:rsidRDefault="0014665A" w:rsidP="00E758F8">
      <w:pPr>
        <w:pStyle w:val="Titre3"/>
      </w:pPr>
      <w:r>
        <w:t>Traduction 11</w:t>
      </w:r>
    </w:p>
    <w:p w14:paraId="432793DB" w14:textId="77777777" w:rsidR="00E758F8" w:rsidRDefault="00E758F8" w:rsidP="00E758F8">
      <w:pPr>
        <w:pStyle w:val="Titrecode"/>
      </w:pPr>
    </w:p>
    <w:p w14:paraId="6060122C" w14:textId="77777777" w:rsidR="00E758F8" w:rsidRPr="00B103F8" w:rsidRDefault="00E758F8" w:rsidP="00E758F8">
      <w:pPr>
        <w:pStyle w:val="Titrecode"/>
      </w:pPr>
      <w:r>
        <w:t>Expression mathématique</w:t>
      </w:r>
      <w:r w:rsidRPr="00B103F8">
        <w:t>:</w:t>
      </w:r>
    </w:p>
    <w:p w14:paraId="60A6051D" w14:textId="77777777" w:rsidR="00E758F8" w:rsidRPr="00E71B3B" w:rsidRDefault="00E758F8" w:rsidP="00E758F8">
      <w:pPr>
        <w:pStyle w:val="CodeSource"/>
      </w:pPr>
      <w:r w:rsidRPr="00B103F8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14:paraId="5C1F0F49" w14:textId="77777777" w:rsidR="00E758F8" w:rsidRPr="00B103F8" w:rsidRDefault="00E758F8" w:rsidP="00E758F8">
      <w:pPr>
        <w:pStyle w:val="Titrecode"/>
      </w:pPr>
      <w:r>
        <w:t>Python</w:t>
      </w:r>
      <w:r w:rsidRPr="00B103F8">
        <w:t>:</w:t>
      </w:r>
    </w:p>
    <w:p w14:paraId="2E9A56FC" w14:textId="77777777" w:rsidR="00E758F8" w:rsidRPr="00B103F8" w:rsidRDefault="00E758F8" w:rsidP="00E758F8">
      <w:pPr>
        <w:pStyle w:val="CodeSource"/>
        <w:pBdr>
          <w:between w:val="single" w:sz="4" w:space="1" w:color="auto"/>
          <w:bar w:val="single" w:sz="4" w:color="auto"/>
        </w:pBdr>
      </w:pPr>
    </w:p>
    <w:p w14:paraId="7207D7DD" w14:textId="77777777" w:rsidR="00E758F8" w:rsidRDefault="00E758F8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31F11CB7" w14:textId="77777777" w:rsidR="0014665A" w:rsidRDefault="0014665A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09E773D2" w14:textId="77777777" w:rsidR="0014665A" w:rsidRDefault="0014665A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0F5302E1" w14:textId="77777777" w:rsidR="0014665A" w:rsidRDefault="0014665A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7EA21F11" w14:textId="77777777" w:rsidR="0014665A" w:rsidRDefault="0014665A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2C8ECB42" w14:textId="77777777" w:rsidR="0014665A" w:rsidRDefault="0014665A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7D187505" w14:textId="77777777" w:rsidR="0014665A" w:rsidRDefault="0014665A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2E4E3D0D" w14:textId="77777777" w:rsidR="00E758F8" w:rsidRDefault="0014665A" w:rsidP="00E758F8">
      <w:pPr>
        <w:pStyle w:val="Titre3"/>
      </w:pPr>
      <w:r>
        <w:lastRenderedPageBreak/>
        <w:t>Traduction 12</w:t>
      </w:r>
    </w:p>
    <w:p w14:paraId="0A88D57F" w14:textId="77777777" w:rsidR="00E758F8" w:rsidRDefault="00E758F8" w:rsidP="00E758F8">
      <w:pPr>
        <w:pStyle w:val="Titrecode"/>
      </w:pPr>
    </w:p>
    <w:p w14:paraId="3E731E56" w14:textId="77777777" w:rsidR="00E758F8" w:rsidRPr="00B103F8" w:rsidRDefault="00E758F8" w:rsidP="00E758F8">
      <w:pPr>
        <w:pStyle w:val="Titrecode"/>
      </w:pPr>
      <w:r>
        <w:t>Expression mathématique</w:t>
      </w:r>
      <w:r w:rsidRPr="00B103F8">
        <w:t>:</w:t>
      </w:r>
    </w:p>
    <w:p w14:paraId="615FA1BB" w14:textId="77777777" w:rsidR="00E758F8" w:rsidRPr="00E71B3B" w:rsidRDefault="00E758F8" w:rsidP="00E758F8">
      <w:pPr>
        <w:pStyle w:val="CodeSource"/>
      </w:pPr>
      <w:r w:rsidRPr="00B103F8">
        <w:t xml:space="preserve"> </w:t>
      </w:r>
      <w:r>
        <w:t>105 mod 5</w:t>
      </w:r>
    </w:p>
    <w:p w14:paraId="2CCC70A1" w14:textId="77777777" w:rsidR="00E758F8" w:rsidRPr="00B103F8" w:rsidRDefault="00E758F8" w:rsidP="00E758F8">
      <w:pPr>
        <w:pStyle w:val="Titrecode"/>
      </w:pPr>
      <w:r>
        <w:t>Python</w:t>
      </w:r>
      <w:r w:rsidRPr="00B103F8">
        <w:t>:</w:t>
      </w:r>
    </w:p>
    <w:p w14:paraId="3A09A755" w14:textId="77777777" w:rsidR="00E758F8" w:rsidRPr="00B103F8" w:rsidRDefault="00E758F8" w:rsidP="00E758F8">
      <w:pPr>
        <w:pStyle w:val="CodeSource"/>
        <w:pBdr>
          <w:between w:val="single" w:sz="4" w:space="1" w:color="auto"/>
          <w:bar w:val="single" w:sz="4" w:color="auto"/>
        </w:pBdr>
      </w:pPr>
    </w:p>
    <w:p w14:paraId="1F652F5D" w14:textId="77777777" w:rsidR="00E758F8" w:rsidRDefault="00E758F8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07D6C134" w14:textId="77777777" w:rsidR="00E758F8" w:rsidRDefault="0014665A" w:rsidP="00E758F8">
      <w:pPr>
        <w:pStyle w:val="Titre3"/>
      </w:pPr>
      <w:r>
        <w:t>Traduction 13</w:t>
      </w:r>
    </w:p>
    <w:p w14:paraId="54BEA721" w14:textId="77777777" w:rsidR="00E758F8" w:rsidRDefault="00E758F8" w:rsidP="00E758F8">
      <w:pPr>
        <w:pStyle w:val="Titrecode"/>
      </w:pPr>
    </w:p>
    <w:p w14:paraId="311E8284" w14:textId="77777777" w:rsidR="00E758F8" w:rsidRPr="00B103F8" w:rsidRDefault="00E758F8" w:rsidP="00E758F8">
      <w:pPr>
        <w:pStyle w:val="Titrecode"/>
      </w:pPr>
      <w:r>
        <w:t>Expression mathématique</w:t>
      </w:r>
      <w:r w:rsidRPr="00B103F8">
        <w:t>:</w:t>
      </w:r>
    </w:p>
    <w:p w14:paraId="7A81E082" w14:textId="77777777" w:rsidR="00E758F8" w:rsidRPr="00E71B3B" w:rsidRDefault="00E758F8" w:rsidP="00E758F8">
      <w:pPr>
        <w:pStyle w:val="CodeSource"/>
      </w:pPr>
      <w:r w:rsidRPr="00B103F8">
        <w:t xml:space="preserve"> </w:t>
      </w:r>
      <w:r w:rsidR="00405DB4">
        <w:t>2+7i</w:t>
      </w:r>
    </w:p>
    <w:p w14:paraId="638EE445" w14:textId="77777777" w:rsidR="00E758F8" w:rsidRPr="00B103F8" w:rsidRDefault="00E758F8" w:rsidP="00E758F8">
      <w:pPr>
        <w:pStyle w:val="Titrecode"/>
      </w:pPr>
      <w:r>
        <w:t>Python</w:t>
      </w:r>
      <w:r w:rsidRPr="00B103F8">
        <w:t>:</w:t>
      </w:r>
    </w:p>
    <w:p w14:paraId="7BD80D72" w14:textId="77777777" w:rsidR="00E758F8" w:rsidRPr="00B103F8" w:rsidRDefault="00E758F8" w:rsidP="00E758F8">
      <w:pPr>
        <w:pStyle w:val="CodeSource"/>
        <w:pBdr>
          <w:between w:val="single" w:sz="4" w:space="1" w:color="auto"/>
          <w:bar w:val="single" w:sz="4" w:color="auto"/>
        </w:pBdr>
      </w:pPr>
    </w:p>
    <w:p w14:paraId="2A88BB36" w14:textId="77777777" w:rsidR="00AC7D12" w:rsidRDefault="00AC7D12" w:rsidP="00D952AD">
      <w:pPr>
        <w:pStyle w:val="Titre3"/>
        <w:numPr>
          <w:ilvl w:val="0"/>
          <w:numId w:val="0"/>
        </w:numPr>
      </w:pPr>
    </w:p>
    <w:p w14:paraId="5A82D690" w14:textId="77777777" w:rsidR="00AC7D12" w:rsidRDefault="0014665A" w:rsidP="00AC7D12">
      <w:pPr>
        <w:pStyle w:val="Titre3"/>
      </w:pPr>
      <w:r>
        <w:t>Traduction 14</w:t>
      </w:r>
    </w:p>
    <w:p w14:paraId="686E4B3F" w14:textId="77777777" w:rsidR="00AC7D12" w:rsidRDefault="00AC7D12" w:rsidP="00AC7D12">
      <w:pPr>
        <w:pStyle w:val="Titrecode"/>
      </w:pPr>
    </w:p>
    <w:p w14:paraId="6A49902B" w14:textId="77777777" w:rsidR="00AC7D12" w:rsidRPr="00B103F8" w:rsidRDefault="00AC7D12" w:rsidP="00AC7D12">
      <w:pPr>
        <w:pStyle w:val="Titrecode"/>
      </w:pPr>
      <w:r>
        <w:t>Expression mathématique</w:t>
      </w:r>
      <w:r w:rsidRPr="00B103F8">
        <w:t>:</w:t>
      </w:r>
    </w:p>
    <w:p w14:paraId="232CAB1F" w14:textId="77777777" w:rsidR="00AC7D12" w:rsidRPr="00E71B3B" w:rsidRDefault="00AC7D12" w:rsidP="00AC7D12">
      <w:pPr>
        <w:pStyle w:val="CodeSource"/>
      </w:pPr>
      <w:r w:rsidRPr="00B103F8">
        <w:t xml:space="preserve"> </w:t>
      </w:r>
      <w:proofErr w:type="gramStart"/>
      <w:r>
        <w:t>vrai</w:t>
      </w:r>
      <w:proofErr w:type="gramEnd"/>
      <w:r>
        <w:t xml:space="preserve"> </w:t>
      </w:r>
      <w:r>
        <w:rPr>
          <w:rFonts w:ascii="Cambria Math" w:hAnsi="Cambria Math" w:cs="Cambria Math"/>
        </w:rPr>
        <w:t>∧</w:t>
      </w:r>
      <w:r>
        <w:t xml:space="preserve"> faux</w:t>
      </w:r>
    </w:p>
    <w:p w14:paraId="03AD9484" w14:textId="77777777" w:rsidR="00AC7D12" w:rsidRPr="00B103F8" w:rsidRDefault="00AC7D12" w:rsidP="00AC7D12">
      <w:pPr>
        <w:pStyle w:val="Titrecode"/>
      </w:pPr>
      <w:r>
        <w:t>Python</w:t>
      </w:r>
      <w:r w:rsidRPr="00B103F8">
        <w:t>:</w:t>
      </w:r>
    </w:p>
    <w:p w14:paraId="35272DAC" w14:textId="77777777" w:rsidR="00AC7D12" w:rsidRPr="00B103F8" w:rsidRDefault="00AC7D12" w:rsidP="00AC7D12">
      <w:pPr>
        <w:pStyle w:val="CodeSource"/>
        <w:pBdr>
          <w:between w:val="single" w:sz="4" w:space="1" w:color="auto"/>
          <w:bar w:val="single" w:sz="4" w:color="auto"/>
        </w:pBdr>
      </w:pPr>
    </w:p>
    <w:p w14:paraId="3B0FEF49" w14:textId="77777777" w:rsidR="00AC7D12" w:rsidRPr="00AC7D12" w:rsidRDefault="00AC7D12" w:rsidP="00AC7D12"/>
    <w:p w14:paraId="6D5B8827" w14:textId="77777777" w:rsidR="00AC7D12" w:rsidRDefault="0014665A" w:rsidP="00AC7D12">
      <w:pPr>
        <w:pStyle w:val="Titre3"/>
      </w:pPr>
      <w:r>
        <w:t>Traduction 15</w:t>
      </w:r>
    </w:p>
    <w:p w14:paraId="6B8328B1" w14:textId="77777777" w:rsidR="00AC7D12" w:rsidRDefault="00AC7D12" w:rsidP="00AC7D12">
      <w:pPr>
        <w:pStyle w:val="Titrecode"/>
      </w:pPr>
    </w:p>
    <w:p w14:paraId="21BCF721" w14:textId="77777777" w:rsidR="00AC7D12" w:rsidRPr="00B103F8" w:rsidRDefault="00AC7D12" w:rsidP="00AC7D12">
      <w:pPr>
        <w:pStyle w:val="Titrecode"/>
      </w:pPr>
      <w:r>
        <w:t>Expression mathématique</w:t>
      </w:r>
      <w:r w:rsidRPr="00B103F8">
        <w:t>:</w:t>
      </w:r>
    </w:p>
    <w:p w14:paraId="696164F5" w14:textId="77777777" w:rsidR="00AC7D12" w:rsidRPr="00E71B3B" w:rsidRDefault="00AC7D12" w:rsidP="00AC7D12">
      <w:pPr>
        <w:pStyle w:val="CodeSource"/>
      </w:pPr>
      <w:r w:rsidRPr="00B103F8">
        <w:t xml:space="preserve"> </w:t>
      </w:r>
      <w:proofErr w:type="gramStart"/>
      <w:r>
        <w:t>faux</w:t>
      </w:r>
      <w:proofErr w:type="gramEnd"/>
      <w:r>
        <w:t xml:space="preserve"> </w:t>
      </w:r>
      <w:r>
        <w:rPr>
          <w:rFonts w:ascii="Cambria Math" w:hAnsi="Cambria Math" w:cs="Cambria Math"/>
        </w:rPr>
        <w:t>∨</w:t>
      </w:r>
      <w:r>
        <w:t xml:space="preserve"> vrai</w:t>
      </w:r>
    </w:p>
    <w:p w14:paraId="586AFF24" w14:textId="77777777" w:rsidR="00AC7D12" w:rsidRPr="00B103F8" w:rsidRDefault="00AC7D12" w:rsidP="00AC7D12">
      <w:pPr>
        <w:pStyle w:val="Titrecode"/>
      </w:pPr>
      <w:r>
        <w:t>Python</w:t>
      </w:r>
      <w:r w:rsidRPr="00B103F8">
        <w:t>:</w:t>
      </w:r>
    </w:p>
    <w:p w14:paraId="1BCAF6C0" w14:textId="77777777" w:rsidR="00AC7D12" w:rsidRPr="00B103F8" w:rsidRDefault="00AC7D12" w:rsidP="00AC7D12">
      <w:pPr>
        <w:pStyle w:val="CodeSource"/>
        <w:pBdr>
          <w:between w:val="single" w:sz="4" w:space="1" w:color="auto"/>
          <w:bar w:val="single" w:sz="4" w:color="auto"/>
        </w:pBdr>
      </w:pPr>
    </w:p>
    <w:p w14:paraId="5468E217" w14:textId="77777777" w:rsidR="00AC7D12" w:rsidRDefault="00AC7D12" w:rsidP="00AC7D12">
      <w:pPr>
        <w:pStyle w:val="Titre3"/>
        <w:numPr>
          <w:ilvl w:val="0"/>
          <w:numId w:val="0"/>
        </w:numPr>
        <w:ind w:left="720"/>
      </w:pPr>
    </w:p>
    <w:p w14:paraId="56B66AFD" w14:textId="77777777" w:rsidR="0014665A" w:rsidRDefault="0014665A" w:rsidP="0014665A"/>
    <w:p w14:paraId="2F33558F" w14:textId="77777777" w:rsidR="0014665A" w:rsidRDefault="0014665A" w:rsidP="0014665A"/>
    <w:p w14:paraId="5F662D22" w14:textId="77777777" w:rsidR="0014665A" w:rsidRPr="0014665A" w:rsidRDefault="0014665A" w:rsidP="0014665A"/>
    <w:p w14:paraId="6DDE578D" w14:textId="77777777" w:rsidR="00AC7D12" w:rsidRDefault="0014665A" w:rsidP="00AC7D12">
      <w:pPr>
        <w:pStyle w:val="Titre3"/>
      </w:pPr>
      <w:r>
        <w:lastRenderedPageBreak/>
        <w:t>Traduction 16</w:t>
      </w:r>
    </w:p>
    <w:p w14:paraId="05D1B323" w14:textId="77777777" w:rsidR="00AC7D12" w:rsidRDefault="00AC7D12" w:rsidP="00AC7D12">
      <w:pPr>
        <w:pStyle w:val="Titrecode"/>
      </w:pPr>
    </w:p>
    <w:p w14:paraId="58D20361" w14:textId="77777777" w:rsidR="00AC7D12" w:rsidRPr="00B103F8" w:rsidRDefault="00AC7D12" w:rsidP="00AC7D12">
      <w:pPr>
        <w:pStyle w:val="Titrecode"/>
      </w:pPr>
      <w:r>
        <w:t>Expression mathématique</w:t>
      </w:r>
      <w:r w:rsidRPr="00B103F8">
        <w:t>:</w:t>
      </w:r>
    </w:p>
    <w:p w14:paraId="0BD88CE3" w14:textId="77777777" w:rsidR="00AC7D12" w:rsidRPr="00E71B3B" w:rsidRDefault="00AC7D12" w:rsidP="00AC7D12">
      <w:pPr>
        <w:pStyle w:val="CodeSource"/>
      </w:pPr>
      <w:r w:rsidRPr="00B103F8">
        <w:t xml:space="preserve"> </w:t>
      </w:r>
      <w:r>
        <w:t xml:space="preserve">¬ </w:t>
      </w:r>
      <w:proofErr w:type="gramStart"/>
      <w:r>
        <w:t>vrai</w:t>
      </w:r>
      <w:proofErr w:type="gramEnd"/>
    </w:p>
    <w:p w14:paraId="0DA1A27B" w14:textId="77777777" w:rsidR="00AC7D12" w:rsidRPr="00B103F8" w:rsidRDefault="00AC7D12" w:rsidP="00AC7D12">
      <w:pPr>
        <w:pStyle w:val="Titrecode"/>
      </w:pPr>
      <w:r>
        <w:t>Python</w:t>
      </w:r>
      <w:r w:rsidRPr="00B103F8">
        <w:t>:</w:t>
      </w:r>
    </w:p>
    <w:p w14:paraId="0CE2FD23" w14:textId="77777777" w:rsidR="00AC7D12" w:rsidRPr="00B103F8" w:rsidRDefault="00AC7D12" w:rsidP="00AC7D12">
      <w:pPr>
        <w:pStyle w:val="CodeSource"/>
        <w:pBdr>
          <w:between w:val="single" w:sz="4" w:space="1" w:color="auto"/>
          <w:bar w:val="single" w:sz="4" w:color="auto"/>
        </w:pBdr>
      </w:pPr>
    </w:p>
    <w:p w14:paraId="7B15E0E2" w14:textId="77777777" w:rsidR="009A680F" w:rsidRPr="00B103F8" w:rsidRDefault="009931D8" w:rsidP="008B0D9B">
      <w:pPr>
        <w:pStyle w:val="Titre2"/>
      </w:pPr>
      <w:r>
        <w:t>Interprétation</w:t>
      </w:r>
    </w:p>
    <w:p w14:paraId="11612EA6" w14:textId="77777777" w:rsidR="009931D8" w:rsidRPr="00B103F8" w:rsidRDefault="009931D8" w:rsidP="009931D8">
      <w:r w:rsidRPr="00B103F8">
        <w:t xml:space="preserve">Pour chaque </w:t>
      </w:r>
      <w:r>
        <w:t>instruction Python veuillez donner le retour de l’interpréteur Python</w:t>
      </w:r>
    </w:p>
    <w:p w14:paraId="58474330" w14:textId="77777777" w:rsidR="009931D8" w:rsidRPr="00B103F8" w:rsidRDefault="009931D8" w:rsidP="009931D8">
      <w:pPr>
        <w:pStyle w:val="Titrecode"/>
      </w:pPr>
      <w:r w:rsidRPr="00B103F8">
        <w:t>Exemple:</w:t>
      </w:r>
    </w:p>
    <w:p w14:paraId="40E95AB6" w14:textId="77777777" w:rsidR="009931D8" w:rsidRPr="00B103F8" w:rsidRDefault="009931D8" w:rsidP="009931D8">
      <w:pPr>
        <w:pStyle w:val="CodeSource"/>
      </w:pPr>
      <w:r w:rsidRPr="009931D8">
        <w:t>"</w:t>
      </w:r>
      <w:r>
        <w:t>Bon</w:t>
      </w:r>
      <w:r w:rsidRPr="009931D8">
        <w:t>"</w:t>
      </w:r>
      <w:r>
        <w:t xml:space="preserve"> + </w:t>
      </w:r>
      <w:r w:rsidRPr="009931D8">
        <w:t>"</w:t>
      </w:r>
      <w:r>
        <w:t>jour</w:t>
      </w:r>
      <w:r w:rsidRPr="009931D8">
        <w:t>"</w:t>
      </w:r>
    </w:p>
    <w:p w14:paraId="5349BC87" w14:textId="77777777" w:rsidR="009931D8" w:rsidRPr="00B103F8" w:rsidRDefault="009931D8" w:rsidP="009931D8">
      <w:pPr>
        <w:pStyle w:val="Titrecode"/>
      </w:pPr>
      <w:r w:rsidRPr="00B103F8">
        <w:t>Résultats :</w:t>
      </w:r>
    </w:p>
    <w:p w14:paraId="4ED25AAA" w14:textId="77777777" w:rsidR="009931D8" w:rsidRPr="00B103F8" w:rsidRDefault="009931D8" w:rsidP="009931D8">
      <w:pPr>
        <w:pStyle w:val="CodeSource"/>
        <w:pBdr>
          <w:between w:val="single" w:sz="4" w:space="1" w:color="auto"/>
          <w:bar w:val="single" w:sz="4" w:color="auto"/>
        </w:pBdr>
      </w:pPr>
      <w:r w:rsidRPr="009931D8">
        <w:t>'</w:t>
      </w:r>
      <w:r>
        <w:t>Bonjour</w:t>
      </w:r>
      <w:r w:rsidRPr="009931D8">
        <w:t>'</w:t>
      </w:r>
    </w:p>
    <w:p w14:paraId="76ECFA81" w14:textId="77777777" w:rsidR="00003083" w:rsidRDefault="00003083" w:rsidP="008B0D9B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7C532364" w14:textId="77777777" w:rsidR="008B0D9B" w:rsidRDefault="008B0D9B" w:rsidP="008B0D9B">
      <w:pPr>
        <w:pStyle w:val="Titre3"/>
      </w:pPr>
      <w:r>
        <w:t>Interprétation 1</w:t>
      </w:r>
    </w:p>
    <w:p w14:paraId="1C81AF56" w14:textId="77777777" w:rsidR="008B0D9B" w:rsidRDefault="008B0D9B" w:rsidP="008B0D9B">
      <w:pPr>
        <w:pStyle w:val="Titrecode"/>
      </w:pPr>
    </w:p>
    <w:p w14:paraId="36304165" w14:textId="77777777" w:rsidR="008B0D9B" w:rsidRPr="00B103F8" w:rsidRDefault="008B0D9B" w:rsidP="008B0D9B">
      <w:pPr>
        <w:pStyle w:val="Titrecode"/>
      </w:pPr>
      <w:r>
        <w:t>Instruction Python</w:t>
      </w:r>
      <w:r w:rsidRPr="00B103F8">
        <w:t>:</w:t>
      </w:r>
    </w:p>
    <w:p w14:paraId="7449A0A5" w14:textId="77777777" w:rsidR="008B0D9B" w:rsidRPr="00E71B3B" w:rsidRDefault="008B0D9B" w:rsidP="008B0D9B">
      <w:pPr>
        <w:pStyle w:val="CodeSource"/>
      </w:pPr>
      <w:r w:rsidRPr="00B103F8">
        <w:t xml:space="preserve"> </w:t>
      </w:r>
      <w:r>
        <w:t>3 + 4</w:t>
      </w:r>
    </w:p>
    <w:p w14:paraId="47A4DBCB" w14:textId="77777777" w:rsidR="008B0D9B" w:rsidRPr="00B103F8" w:rsidRDefault="008B0D9B" w:rsidP="008B0D9B">
      <w:pPr>
        <w:pStyle w:val="Titrecode"/>
      </w:pPr>
      <w:r>
        <w:t>Résultat</w:t>
      </w:r>
      <w:r w:rsidRPr="00B103F8">
        <w:t>:</w:t>
      </w:r>
    </w:p>
    <w:p w14:paraId="1A90CC58" w14:textId="77777777" w:rsidR="008B0D9B" w:rsidRPr="00B103F8" w:rsidRDefault="008B0D9B" w:rsidP="008B0D9B">
      <w:pPr>
        <w:pStyle w:val="CodeSource"/>
        <w:pBdr>
          <w:between w:val="single" w:sz="4" w:space="1" w:color="auto"/>
          <w:bar w:val="single" w:sz="4" w:color="auto"/>
        </w:pBdr>
      </w:pPr>
    </w:p>
    <w:p w14:paraId="3FFC1E64" w14:textId="77777777" w:rsidR="00405DB4" w:rsidRDefault="00405DB4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4626B4AD" w14:textId="77777777" w:rsidR="008B0D9B" w:rsidRDefault="008B0D9B" w:rsidP="008B0D9B">
      <w:pPr>
        <w:pStyle w:val="Titre3"/>
      </w:pPr>
      <w:r>
        <w:t xml:space="preserve">Interprétation </w:t>
      </w:r>
      <w:r w:rsidR="00003083">
        <w:t>2</w:t>
      </w:r>
    </w:p>
    <w:p w14:paraId="55EE1C39" w14:textId="77777777" w:rsidR="008B0D9B" w:rsidRDefault="008B0D9B" w:rsidP="008B0D9B">
      <w:pPr>
        <w:pStyle w:val="Titrecode"/>
      </w:pPr>
    </w:p>
    <w:p w14:paraId="2ABDAC92" w14:textId="77777777" w:rsidR="008B0D9B" w:rsidRPr="00B103F8" w:rsidRDefault="008B0D9B" w:rsidP="008B0D9B">
      <w:pPr>
        <w:pStyle w:val="Titrecode"/>
      </w:pPr>
      <w:r>
        <w:t>Instruction Python</w:t>
      </w:r>
      <w:r w:rsidRPr="00B103F8">
        <w:t>:</w:t>
      </w:r>
    </w:p>
    <w:p w14:paraId="49922C2A" w14:textId="77777777" w:rsidR="008B0D9B" w:rsidRPr="00E71B3B" w:rsidRDefault="008B0D9B" w:rsidP="008B0D9B">
      <w:pPr>
        <w:pStyle w:val="CodeSource"/>
      </w:pPr>
      <w:r w:rsidRPr="00B103F8">
        <w:t xml:space="preserve"> </w:t>
      </w:r>
      <w:r>
        <w:t>2.5 + 4</w:t>
      </w:r>
    </w:p>
    <w:p w14:paraId="07B519E8" w14:textId="77777777" w:rsidR="008B0D9B" w:rsidRPr="00B103F8" w:rsidRDefault="008B0D9B" w:rsidP="008B0D9B">
      <w:pPr>
        <w:pStyle w:val="Titrecode"/>
      </w:pPr>
      <w:r>
        <w:t>Résultat</w:t>
      </w:r>
      <w:r w:rsidRPr="00B103F8">
        <w:t>:</w:t>
      </w:r>
    </w:p>
    <w:p w14:paraId="49AF9A2B" w14:textId="77777777" w:rsidR="008B0D9B" w:rsidRPr="00B103F8" w:rsidRDefault="008B0D9B" w:rsidP="008B0D9B">
      <w:pPr>
        <w:pStyle w:val="CodeSource"/>
        <w:pBdr>
          <w:between w:val="single" w:sz="4" w:space="1" w:color="auto"/>
          <w:bar w:val="single" w:sz="4" w:color="auto"/>
        </w:pBdr>
      </w:pPr>
    </w:p>
    <w:p w14:paraId="70BA48FF" w14:textId="77777777" w:rsidR="00003083" w:rsidRDefault="00003083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358F55A0" w14:textId="77777777" w:rsidR="0014665A" w:rsidRDefault="0014665A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56D49FAF" w14:textId="77777777" w:rsidR="0014665A" w:rsidRDefault="0014665A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35FEDE22" w14:textId="77777777" w:rsidR="0014665A" w:rsidRDefault="0014665A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0D9C84DD" w14:textId="77777777" w:rsidR="0014665A" w:rsidRDefault="0014665A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48A1C2D7" w14:textId="77777777" w:rsidR="0014665A" w:rsidRDefault="0014665A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00BC808F" w14:textId="77777777" w:rsidR="00003083" w:rsidRDefault="00003083" w:rsidP="00003083">
      <w:pPr>
        <w:pStyle w:val="Titre3"/>
      </w:pPr>
      <w:r>
        <w:lastRenderedPageBreak/>
        <w:t>Interprétation 3</w:t>
      </w:r>
    </w:p>
    <w:p w14:paraId="5A9CA83E" w14:textId="77777777" w:rsidR="00003083" w:rsidRDefault="00003083" w:rsidP="00003083">
      <w:pPr>
        <w:pStyle w:val="Titrecode"/>
      </w:pPr>
    </w:p>
    <w:p w14:paraId="46EF3880" w14:textId="77777777" w:rsidR="00003083" w:rsidRPr="00B103F8" w:rsidRDefault="00003083" w:rsidP="00003083">
      <w:pPr>
        <w:pStyle w:val="Titrecode"/>
      </w:pPr>
      <w:r>
        <w:t>Instruction Python</w:t>
      </w:r>
      <w:r w:rsidRPr="00B103F8">
        <w:t>:</w:t>
      </w:r>
    </w:p>
    <w:p w14:paraId="625773F8" w14:textId="77777777" w:rsidR="00003083" w:rsidRPr="00E71B3B" w:rsidRDefault="00003083" w:rsidP="00003083">
      <w:pPr>
        <w:pStyle w:val="CodeSource"/>
      </w:pPr>
      <w:r w:rsidRPr="00B103F8">
        <w:t xml:space="preserve"> </w:t>
      </w:r>
      <w:r>
        <w:t>7 - 3</w:t>
      </w:r>
    </w:p>
    <w:p w14:paraId="5008D965" w14:textId="77777777" w:rsidR="00003083" w:rsidRPr="00B103F8" w:rsidRDefault="00003083" w:rsidP="00003083">
      <w:pPr>
        <w:pStyle w:val="Titrecode"/>
      </w:pPr>
      <w:r>
        <w:t>Résultat</w:t>
      </w:r>
      <w:r w:rsidRPr="00B103F8">
        <w:t>:</w:t>
      </w:r>
    </w:p>
    <w:p w14:paraId="7E88CB88" w14:textId="77777777" w:rsidR="00003083" w:rsidRPr="00B103F8" w:rsidRDefault="00003083" w:rsidP="00003083">
      <w:pPr>
        <w:pStyle w:val="CodeSource"/>
        <w:pBdr>
          <w:between w:val="single" w:sz="4" w:space="1" w:color="auto"/>
          <w:bar w:val="single" w:sz="4" w:color="auto"/>
        </w:pBdr>
      </w:pPr>
    </w:p>
    <w:p w14:paraId="60F52A6C" w14:textId="77777777" w:rsidR="00003083" w:rsidRDefault="00003083" w:rsidP="00045977">
      <w:pPr>
        <w:pStyle w:val="Titre3"/>
        <w:numPr>
          <w:ilvl w:val="0"/>
          <w:numId w:val="0"/>
        </w:numPr>
      </w:pPr>
    </w:p>
    <w:p w14:paraId="3869618D" w14:textId="77777777" w:rsidR="00003083" w:rsidRDefault="00003083" w:rsidP="00003083">
      <w:pPr>
        <w:pStyle w:val="Titre3"/>
      </w:pPr>
      <w:r>
        <w:t>Interprétation 4</w:t>
      </w:r>
    </w:p>
    <w:p w14:paraId="3DD042C7" w14:textId="77777777" w:rsidR="00003083" w:rsidRDefault="00003083" w:rsidP="00003083">
      <w:pPr>
        <w:pStyle w:val="Titrecode"/>
      </w:pPr>
    </w:p>
    <w:p w14:paraId="799E9CFD" w14:textId="77777777" w:rsidR="00003083" w:rsidRPr="00B103F8" w:rsidRDefault="00003083" w:rsidP="00003083">
      <w:pPr>
        <w:pStyle w:val="Titrecode"/>
      </w:pPr>
      <w:r>
        <w:t>Instruction Python</w:t>
      </w:r>
      <w:r w:rsidRPr="00B103F8">
        <w:t>:</w:t>
      </w:r>
    </w:p>
    <w:p w14:paraId="54F987CD" w14:textId="77777777" w:rsidR="00003083" w:rsidRPr="00E71B3B" w:rsidRDefault="00003083" w:rsidP="00003083">
      <w:pPr>
        <w:pStyle w:val="CodeSource"/>
      </w:pPr>
      <w:r w:rsidRPr="00B103F8">
        <w:t xml:space="preserve"> </w:t>
      </w:r>
      <w:r>
        <w:t>2.5 – 0.5</w:t>
      </w:r>
    </w:p>
    <w:p w14:paraId="03DBA0EA" w14:textId="77777777" w:rsidR="00003083" w:rsidRPr="00B103F8" w:rsidRDefault="00003083" w:rsidP="00003083">
      <w:pPr>
        <w:pStyle w:val="Titrecode"/>
      </w:pPr>
      <w:r>
        <w:t>Résultat</w:t>
      </w:r>
      <w:r w:rsidRPr="00B103F8">
        <w:t>:</w:t>
      </w:r>
    </w:p>
    <w:p w14:paraId="1BB8D187" w14:textId="77777777" w:rsidR="00003083" w:rsidRPr="00B103F8" w:rsidRDefault="00003083" w:rsidP="00003083">
      <w:pPr>
        <w:pStyle w:val="CodeSource"/>
        <w:pBdr>
          <w:between w:val="single" w:sz="4" w:space="1" w:color="auto"/>
          <w:bar w:val="single" w:sz="4" w:color="auto"/>
        </w:pBdr>
      </w:pPr>
    </w:p>
    <w:p w14:paraId="1C4AFB71" w14:textId="77777777" w:rsidR="00003083" w:rsidRDefault="00003083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039CD7E6" w14:textId="77777777" w:rsidR="00FD2BFF" w:rsidRDefault="00FD2BFF" w:rsidP="00FD2BFF">
      <w:pPr>
        <w:pStyle w:val="Titre3"/>
      </w:pPr>
      <w:r>
        <w:t>Interprétation 5</w:t>
      </w:r>
    </w:p>
    <w:p w14:paraId="33134EB9" w14:textId="77777777" w:rsidR="00FD2BFF" w:rsidRDefault="00FD2BFF" w:rsidP="00FD2BFF">
      <w:pPr>
        <w:pStyle w:val="Titrecode"/>
      </w:pPr>
    </w:p>
    <w:p w14:paraId="06BFE395" w14:textId="77777777" w:rsidR="00FD2BFF" w:rsidRPr="00B103F8" w:rsidRDefault="00FD2BFF" w:rsidP="00FD2BFF">
      <w:pPr>
        <w:pStyle w:val="Titrecode"/>
      </w:pPr>
      <w:r>
        <w:t>Instruction Python</w:t>
      </w:r>
      <w:r w:rsidRPr="00B103F8">
        <w:t>:</w:t>
      </w:r>
    </w:p>
    <w:p w14:paraId="0A8A6C7A" w14:textId="77777777" w:rsidR="00FD2BFF" w:rsidRPr="00E71B3B" w:rsidRDefault="00FD2BFF" w:rsidP="00FD2BFF">
      <w:pPr>
        <w:pStyle w:val="CodeSource"/>
      </w:pPr>
      <w:r w:rsidRPr="00B103F8">
        <w:t xml:space="preserve"> </w:t>
      </w:r>
      <w:r>
        <w:t>3 * 4</w:t>
      </w:r>
    </w:p>
    <w:p w14:paraId="7B703146" w14:textId="77777777" w:rsidR="00FD2BFF" w:rsidRPr="00B103F8" w:rsidRDefault="00FD2BFF" w:rsidP="00FD2BFF">
      <w:pPr>
        <w:pStyle w:val="Titrecode"/>
      </w:pPr>
      <w:r>
        <w:t>Résultat</w:t>
      </w:r>
      <w:r w:rsidRPr="00B103F8">
        <w:t>:</w:t>
      </w:r>
    </w:p>
    <w:p w14:paraId="1A1F4A09" w14:textId="77777777" w:rsidR="00FD2BFF" w:rsidRPr="00B103F8" w:rsidRDefault="00FD2BFF" w:rsidP="00FD2BFF">
      <w:pPr>
        <w:pStyle w:val="CodeSource"/>
        <w:pBdr>
          <w:between w:val="single" w:sz="4" w:space="1" w:color="auto"/>
          <w:bar w:val="single" w:sz="4" w:color="auto"/>
        </w:pBdr>
      </w:pPr>
    </w:p>
    <w:p w14:paraId="3D67FBA2" w14:textId="77777777" w:rsidR="00FD2BFF" w:rsidRDefault="00FD2BFF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592D50D0" w14:textId="77777777" w:rsidR="00FD2BFF" w:rsidRDefault="00FD2BFF" w:rsidP="00FD2BFF">
      <w:pPr>
        <w:pStyle w:val="Titre3"/>
      </w:pPr>
      <w:r>
        <w:t xml:space="preserve">Interprétation </w:t>
      </w:r>
      <w:r w:rsidR="006D3AF6">
        <w:t>6</w:t>
      </w:r>
    </w:p>
    <w:p w14:paraId="3A822909" w14:textId="77777777" w:rsidR="00FD2BFF" w:rsidRDefault="00FD2BFF" w:rsidP="00FD2BFF">
      <w:pPr>
        <w:pStyle w:val="Titrecode"/>
      </w:pPr>
    </w:p>
    <w:p w14:paraId="2E6D0035" w14:textId="77777777" w:rsidR="00FD2BFF" w:rsidRPr="00B103F8" w:rsidRDefault="00FD2BFF" w:rsidP="00FD2BFF">
      <w:pPr>
        <w:pStyle w:val="Titrecode"/>
      </w:pPr>
      <w:r>
        <w:t>Instruction Python</w:t>
      </w:r>
      <w:r w:rsidRPr="00B103F8">
        <w:t>:</w:t>
      </w:r>
    </w:p>
    <w:p w14:paraId="26ADC51A" w14:textId="77777777" w:rsidR="00FD2BFF" w:rsidRPr="00E71B3B" w:rsidRDefault="00FD2BFF" w:rsidP="00FD2BFF">
      <w:pPr>
        <w:pStyle w:val="CodeSource"/>
      </w:pPr>
      <w:r w:rsidRPr="00B103F8">
        <w:t xml:space="preserve"> </w:t>
      </w:r>
      <w:r>
        <w:t>3 * 4.0</w:t>
      </w:r>
    </w:p>
    <w:p w14:paraId="736F33BC" w14:textId="77777777" w:rsidR="00FD2BFF" w:rsidRPr="00B103F8" w:rsidRDefault="00FD2BFF" w:rsidP="00FD2BFF">
      <w:pPr>
        <w:pStyle w:val="Titrecode"/>
      </w:pPr>
      <w:r>
        <w:t>Résultat</w:t>
      </w:r>
      <w:r w:rsidRPr="00B103F8">
        <w:t>:</w:t>
      </w:r>
    </w:p>
    <w:p w14:paraId="0C20A378" w14:textId="77777777" w:rsidR="00FD2BFF" w:rsidRPr="00B103F8" w:rsidRDefault="00FD2BFF" w:rsidP="00FD2BFF">
      <w:pPr>
        <w:pStyle w:val="CodeSource"/>
        <w:pBdr>
          <w:between w:val="single" w:sz="4" w:space="1" w:color="auto"/>
          <w:bar w:val="single" w:sz="4" w:color="auto"/>
        </w:pBdr>
      </w:pPr>
    </w:p>
    <w:p w14:paraId="5B2BE2EC" w14:textId="77777777" w:rsidR="00FD2BFF" w:rsidRDefault="00FD2BFF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3DAD57A5" w14:textId="77777777" w:rsidR="008B726B" w:rsidRDefault="008B726B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3E081B99" w14:textId="77777777" w:rsidR="008B726B" w:rsidRDefault="008B726B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5817A16F" w14:textId="77777777" w:rsidR="008B726B" w:rsidRDefault="008B726B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1D990BE6" w14:textId="77777777" w:rsidR="0014665A" w:rsidRDefault="0014665A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136A319A" w14:textId="77777777" w:rsidR="0014665A" w:rsidRDefault="0014665A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6BFD9984" w14:textId="77777777" w:rsidR="0014665A" w:rsidRDefault="0014665A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7AF73C1C" w14:textId="77777777" w:rsidR="008B726B" w:rsidRDefault="008B726B" w:rsidP="008B726B">
      <w:pPr>
        <w:pStyle w:val="Titre3"/>
      </w:pPr>
      <w:r>
        <w:lastRenderedPageBreak/>
        <w:t>Interprétation 7</w:t>
      </w:r>
    </w:p>
    <w:p w14:paraId="79C9F262" w14:textId="77777777" w:rsidR="008B726B" w:rsidRDefault="008B726B" w:rsidP="008B726B">
      <w:pPr>
        <w:pStyle w:val="Titrecode"/>
      </w:pPr>
    </w:p>
    <w:p w14:paraId="53648F50" w14:textId="77777777" w:rsidR="008B726B" w:rsidRPr="00B103F8" w:rsidRDefault="008B726B" w:rsidP="008B726B">
      <w:pPr>
        <w:pStyle w:val="Titrecode"/>
      </w:pPr>
      <w:r>
        <w:t>Instruction Python</w:t>
      </w:r>
      <w:r w:rsidRPr="00B103F8">
        <w:t>:</w:t>
      </w:r>
    </w:p>
    <w:p w14:paraId="53DAD7B0" w14:textId="77777777" w:rsidR="008B726B" w:rsidRPr="00E71B3B" w:rsidRDefault="008B726B" w:rsidP="008B726B">
      <w:pPr>
        <w:pStyle w:val="CodeSource"/>
      </w:pPr>
      <w:r w:rsidRPr="00B103F8">
        <w:t xml:space="preserve"> </w:t>
      </w:r>
      <w:r w:rsidR="00C06D76">
        <w:t>9</w:t>
      </w:r>
      <w:r>
        <w:t xml:space="preserve"> </w:t>
      </w:r>
      <w:r w:rsidR="00C06D76">
        <w:t>/</w:t>
      </w:r>
      <w:r>
        <w:t xml:space="preserve"> </w:t>
      </w:r>
      <w:r w:rsidR="00C06D76">
        <w:t>4</w:t>
      </w:r>
    </w:p>
    <w:p w14:paraId="0D915CCC" w14:textId="77777777" w:rsidR="008B726B" w:rsidRPr="00B103F8" w:rsidRDefault="008B726B" w:rsidP="008B726B">
      <w:pPr>
        <w:pStyle w:val="Titrecode"/>
      </w:pPr>
      <w:r>
        <w:t>Résultat</w:t>
      </w:r>
      <w:r w:rsidRPr="00B103F8">
        <w:t>:</w:t>
      </w:r>
    </w:p>
    <w:p w14:paraId="1CA1BA21" w14:textId="77777777" w:rsidR="008B726B" w:rsidRPr="00B103F8" w:rsidRDefault="008B726B" w:rsidP="008B726B">
      <w:pPr>
        <w:pStyle w:val="CodeSource"/>
        <w:pBdr>
          <w:between w:val="single" w:sz="4" w:space="1" w:color="auto"/>
          <w:bar w:val="single" w:sz="4" w:color="auto"/>
        </w:pBdr>
      </w:pPr>
    </w:p>
    <w:p w14:paraId="036E4A6D" w14:textId="77777777" w:rsidR="008B726B" w:rsidRDefault="008B726B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3929E12F" w14:textId="77777777" w:rsidR="00C06D76" w:rsidRDefault="00C06D76" w:rsidP="00C06D76">
      <w:pPr>
        <w:pStyle w:val="Titre3"/>
      </w:pPr>
      <w:r>
        <w:t>Interprétation 8</w:t>
      </w:r>
    </w:p>
    <w:p w14:paraId="16B09AA6" w14:textId="77777777" w:rsidR="00C06D76" w:rsidRDefault="00C06D76" w:rsidP="00C06D76">
      <w:pPr>
        <w:pStyle w:val="Titrecode"/>
      </w:pPr>
    </w:p>
    <w:p w14:paraId="10298C3A" w14:textId="77777777" w:rsidR="00C06D76" w:rsidRPr="00B103F8" w:rsidRDefault="00C06D76" w:rsidP="00C06D76">
      <w:pPr>
        <w:pStyle w:val="Titrecode"/>
      </w:pPr>
      <w:r>
        <w:t>Instruction Python</w:t>
      </w:r>
      <w:r w:rsidRPr="00B103F8">
        <w:t>:</w:t>
      </w:r>
    </w:p>
    <w:p w14:paraId="24F55035" w14:textId="77777777" w:rsidR="00C06D76" w:rsidRPr="00E71B3B" w:rsidRDefault="00C06D76" w:rsidP="00C06D76">
      <w:pPr>
        <w:pStyle w:val="CodeSource"/>
      </w:pPr>
      <w:r w:rsidRPr="00B103F8">
        <w:t xml:space="preserve"> </w:t>
      </w:r>
      <w:r>
        <w:t>9 // 4</w:t>
      </w:r>
    </w:p>
    <w:p w14:paraId="7212D180" w14:textId="77777777" w:rsidR="00C06D76" w:rsidRPr="00B103F8" w:rsidRDefault="00C06D76" w:rsidP="00C06D76">
      <w:pPr>
        <w:pStyle w:val="Titrecode"/>
      </w:pPr>
      <w:r>
        <w:t>Résultat</w:t>
      </w:r>
      <w:r w:rsidRPr="00B103F8">
        <w:t>:</w:t>
      </w:r>
    </w:p>
    <w:p w14:paraId="56FC09F1" w14:textId="77777777" w:rsidR="00C06D76" w:rsidRPr="00B103F8" w:rsidRDefault="00C06D76" w:rsidP="00C06D76">
      <w:pPr>
        <w:pStyle w:val="CodeSource"/>
        <w:pBdr>
          <w:between w:val="single" w:sz="4" w:space="1" w:color="auto"/>
          <w:bar w:val="single" w:sz="4" w:color="auto"/>
        </w:pBdr>
      </w:pPr>
    </w:p>
    <w:p w14:paraId="1E1658DD" w14:textId="77777777" w:rsidR="00C06D76" w:rsidRDefault="00C06D76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5A5BE8DB" w14:textId="77777777" w:rsidR="00C06D76" w:rsidRDefault="00C06D76" w:rsidP="00C06D76">
      <w:pPr>
        <w:pStyle w:val="Titre3"/>
      </w:pPr>
      <w:r>
        <w:t>Interprétation 9</w:t>
      </w:r>
    </w:p>
    <w:p w14:paraId="1300F9D8" w14:textId="77777777" w:rsidR="00C06D76" w:rsidRDefault="00C06D76" w:rsidP="00C06D76">
      <w:pPr>
        <w:pStyle w:val="Titrecode"/>
      </w:pPr>
    </w:p>
    <w:p w14:paraId="277D969B" w14:textId="77777777" w:rsidR="00C06D76" w:rsidRPr="00B103F8" w:rsidRDefault="00C06D76" w:rsidP="00C06D76">
      <w:pPr>
        <w:pStyle w:val="Titrecode"/>
      </w:pPr>
      <w:r>
        <w:t>Instruction Python</w:t>
      </w:r>
      <w:r w:rsidRPr="00B103F8">
        <w:t>:</w:t>
      </w:r>
    </w:p>
    <w:p w14:paraId="1807888F" w14:textId="77777777" w:rsidR="00C06D76" w:rsidRPr="00E71B3B" w:rsidRDefault="00C06D76" w:rsidP="00C06D76">
      <w:pPr>
        <w:pStyle w:val="CodeSource"/>
      </w:pPr>
      <w:r w:rsidRPr="00B103F8">
        <w:t xml:space="preserve"> </w:t>
      </w:r>
      <w:r>
        <w:t>9 % 4</w:t>
      </w:r>
    </w:p>
    <w:p w14:paraId="740E9E07" w14:textId="77777777" w:rsidR="00C06D76" w:rsidRPr="00B103F8" w:rsidRDefault="00C06D76" w:rsidP="00C06D76">
      <w:pPr>
        <w:pStyle w:val="Titrecode"/>
      </w:pPr>
      <w:r>
        <w:t>Résultat</w:t>
      </w:r>
      <w:r w:rsidRPr="00B103F8">
        <w:t>:</w:t>
      </w:r>
    </w:p>
    <w:p w14:paraId="6FD168B4" w14:textId="77777777" w:rsidR="00C06D76" w:rsidRPr="00B103F8" w:rsidRDefault="00C06D76" w:rsidP="00C06D76">
      <w:pPr>
        <w:pStyle w:val="CodeSource"/>
        <w:pBdr>
          <w:between w:val="single" w:sz="4" w:space="1" w:color="auto"/>
          <w:bar w:val="single" w:sz="4" w:color="auto"/>
        </w:pBdr>
      </w:pPr>
    </w:p>
    <w:p w14:paraId="4FAAAC76" w14:textId="77777777" w:rsidR="00D17C15" w:rsidRDefault="00D17C15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61A71A6F" w14:textId="77777777" w:rsidR="00D17C15" w:rsidRDefault="00D17C15" w:rsidP="00D17C15">
      <w:pPr>
        <w:pStyle w:val="Titre3"/>
      </w:pPr>
      <w:r>
        <w:t>Interprétation 1</w:t>
      </w:r>
      <w:r w:rsidR="003872BA">
        <w:t>0</w:t>
      </w:r>
    </w:p>
    <w:p w14:paraId="62ADFFEB" w14:textId="77777777" w:rsidR="00D17C15" w:rsidRDefault="00D17C15" w:rsidP="00D17C15">
      <w:pPr>
        <w:pStyle w:val="Titrecode"/>
      </w:pPr>
    </w:p>
    <w:p w14:paraId="483FD447" w14:textId="77777777" w:rsidR="00D17C15" w:rsidRPr="00B103F8" w:rsidRDefault="00D17C15" w:rsidP="00D17C15">
      <w:pPr>
        <w:pStyle w:val="Titrecode"/>
      </w:pPr>
      <w:r>
        <w:t>Instruction Python</w:t>
      </w:r>
      <w:r w:rsidRPr="00B103F8">
        <w:t>:</w:t>
      </w:r>
    </w:p>
    <w:p w14:paraId="53BF95F0" w14:textId="77777777" w:rsidR="00D17C15" w:rsidRPr="00E71B3B" w:rsidRDefault="00D17C15" w:rsidP="00D17C15">
      <w:pPr>
        <w:pStyle w:val="CodeSource"/>
      </w:pPr>
      <w:r w:rsidRPr="00B103F8">
        <w:t xml:space="preserve"> </w:t>
      </w:r>
      <w:r w:rsidR="00936099">
        <w:t>2**</w:t>
      </w:r>
      <w:r>
        <w:t>4</w:t>
      </w:r>
    </w:p>
    <w:p w14:paraId="77E7F279" w14:textId="77777777" w:rsidR="00D17C15" w:rsidRPr="00B103F8" w:rsidRDefault="00D17C15" w:rsidP="00D17C15">
      <w:pPr>
        <w:pStyle w:val="Titrecode"/>
      </w:pPr>
      <w:r>
        <w:t>Résultat</w:t>
      </w:r>
      <w:r w:rsidRPr="00B103F8">
        <w:t>:</w:t>
      </w:r>
    </w:p>
    <w:p w14:paraId="184E0771" w14:textId="77777777" w:rsidR="00D17C15" w:rsidRPr="00B103F8" w:rsidRDefault="00D17C15" w:rsidP="00D17C15">
      <w:pPr>
        <w:pStyle w:val="CodeSource"/>
        <w:pBdr>
          <w:between w:val="single" w:sz="4" w:space="1" w:color="auto"/>
          <w:bar w:val="single" w:sz="4" w:color="auto"/>
        </w:pBdr>
      </w:pPr>
    </w:p>
    <w:p w14:paraId="04803AB8" w14:textId="77777777" w:rsidR="00D17C15" w:rsidRDefault="00D17C15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46594EF4" w14:textId="77777777" w:rsidR="003872BA" w:rsidRDefault="003872BA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6B36C3A0" w14:textId="77777777" w:rsidR="003872BA" w:rsidRDefault="003872BA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2EFBBAED" w14:textId="77777777" w:rsidR="003872BA" w:rsidRDefault="003872BA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0A3EDBDC" w14:textId="77777777" w:rsidR="003872BA" w:rsidRDefault="003872BA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28853E85" w14:textId="77777777" w:rsidR="003872BA" w:rsidRDefault="003872BA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1ABC459E" w14:textId="77777777" w:rsidR="003872BA" w:rsidRDefault="003872BA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43C774F2" w14:textId="77777777" w:rsidR="00936099" w:rsidRDefault="00936099" w:rsidP="00936099">
      <w:pPr>
        <w:pStyle w:val="Titre3"/>
      </w:pPr>
      <w:r>
        <w:lastRenderedPageBreak/>
        <w:t>Interprétation 1</w:t>
      </w:r>
      <w:r w:rsidR="003872BA">
        <w:t>1</w:t>
      </w:r>
    </w:p>
    <w:p w14:paraId="55DE4ABE" w14:textId="77777777" w:rsidR="00936099" w:rsidRDefault="00936099" w:rsidP="00936099">
      <w:pPr>
        <w:pStyle w:val="Titrecode"/>
      </w:pPr>
    </w:p>
    <w:p w14:paraId="4BE64B44" w14:textId="77777777" w:rsidR="00936099" w:rsidRPr="00B103F8" w:rsidRDefault="00936099" w:rsidP="00936099">
      <w:pPr>
        <w:pStyle w:val="Titrecode"/>
      </w:pPr>
      <w:r>
        <w:t>Instruction Python</w:t>
      </w:r>
      <w:r w:rsidRPr="00B103F8">
        <w:t>:</w:t>
      </w:r>
    </w:p>
    <w:p w14:paraId="5CE24D4A" w14:textId="77777777" w:rsidR="00936099" w:rsidRPr="00E71B3B" w:rsidRDefault="00936099" w:rsidP="00936099">
      <w:pPr>
        <w:pStyle w:val="CodeSource"/>
      </w:pPr>
      <w:r w:rsidRPr="00B103F8">
        <w:t xml:space="preserve"> </w:t>
      </w:r>
      <w:r>
        <w:t>3+9j</w:t>
      </w:r>
    </w:p>
    <w:p w14:paraId="70BBE4B3" w14:textId="77777777" w:rsidR="00936099" w:rsidRPr="00B103F8" w:rsidRDefault="00936099" w:rsidP="00936099">
      <w:pPr>
        <w:pStyle w:val="Titrecode"/>
      </w:pPr>
      <w:r>
        <w:t>Résultat</w:t>
      </w:r>
      <w:r w:rsidRPr="00B103F8">
        <w:t>:</w:t>
      </w:r>
    </w:p>
    <w:p w14:paraId="7341988A" w14:textId="77777777" w:rsidR="00936099" w:rsidRPr="00B103F8" w:rsidRDefault="00936099" w:rsidP="00936099">
      <w:pPr>
        <w:pStyle w:val="CodeSource"/>
        <w:pBdr>
          <w:between w:val="single" w:sz="4" w:space="1" w:color="auto"/>
          <w:bar w:val="single" w:sz="4" w:color="auto"/>
        </w:pBdr>
      </w:pPr>
    </w:p>
    <w:p w14:paraId="3685ED87" w14:textId="77777777" w:rsidR="00936099" w:rsidRDefault="00936099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4AF63693" w14:textId="77777777" w:rsidR="00856FFC" w:rsidRDefault="00856FFC" w:rsidP="00856FFC">
      <w:pPr>
        <w:pStyle w:val="Titre3"/>
      </w:pPr>
      <w:r>
        <w:t>Interprétation 1</w:t>
      </w:r>
      <w:r w:rsidR="003872BA">
        <w:t>2</w:t>
      </w:r>
    </w:p>
    <w:p w14:paraId="629879C5" w14:textId="77777777" w:rsidR="00856FFC" w:rsidRDefault="00856FFC" w:rsidP="00856FFC">
      <w:pPr>
        <w:pStyle w:val="Titrecode"/>
      </w:pPr>
    </w:p>
    <w:p w14:paraId="0E8468A4" w14:textId="77777777" w:rsidR="00856FFC" w:rsidRPr="00B103F8" w:rsidRDefault="00856FFC" w:rsidP="00856FFC">
      <w:pPr>
        <w:pStyle w:val="Titrecode"/>
      </w:pPr>
      <w:r>
        <w:t>Instruction Python</w:t>
      </w:r>
      <w:r w:rsidRPr="00B103F8">
        <w:t>:</w:t>
      </w:r>
    </w:p>
    <w:p w14:paraId="08AF088A" w14:textId="77777777" w:rsidR="00856FFC" w:rsidRPr="00E71B3B" w:rsidRDefault="00856FFC" w:rsidP="00856FFC">
      <w:pPr>
        <w:pStyle w:val="CodeSource"/>
      </w:pPr>
      <w:r>
        <w:t xml:space="preserve"> </w:t>
      </w:r>
      <w:r w:rsidRPr="00856FFC">
        <w:t>"</w:t>
      </w:r>
      <w:proofErr w:type="gramStart"/>
      <w:r>
        <w:t>haha</w:t>
      </w:r>
      <w:proofErr w:type="gramEnd"/>
      <w:r w:rsidRPr="00856FFC">
        <w:t>"</w:t>
      </w:r>
    </w:p>
    <w:p w14:paraId="3DE74902" w14:textId="77777777" w:rsidR="00856FFC" w:rsidRPr="00B103F8" w:rsidRDefault="00856FFC" w:rsidP="00856FFC">
      <w:pPr>
        <w:pStyle w:val="Titrecode"/>
      </w:pPr>
      <w:r>
        <w:t>Résultat</w:t>
      </w:r>
      <w:r w:rsidRPr="00B103F8">
        <w:t>:</w:t>
      </w:r>
    </w:p>
    <w:p w14:paraId="6CE8B860" w14:textId="77777777" w:rsidR="00856FFC" w:rsidRPr="00B103F8" w:rsidRDefault="00856FFC" w:rsidP="00856FFC">
      <w:pPr>
        <w:pStyle w:val="CodeSource"/>
        <w:pBdr>
          <w:between w:val="single" w:sz="4" w:space="1" w:color="auto"/>
          <w:bar w:val="single" w:sz="4" w:color="auto"/>
        </w:pBdr>
      </w:pPr>
    </w:p>
    <w:p w14:paraId="36F6353C" w14:textId="77777777" w:rsidR="00856FFC" w:rsidRDefault="00856FFC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1E650A1A" w14:textId="77777777" w:rsidR="00856FFC" w:rsidRDefault="00856FFC" w:rsidP="00856FFC">
      <w:pPr>
        <w:pStyle w:val="Titre3"/>
      </w:pPr>
      <w:r>
        <w:t>Interprétation 1</w:t>
      </w:r>
      <w:r w:rsidR="003872BA">
        <w:t>3</w:t>
      </w:r>
    </w:p>
    <w:p w14:paraId="25414FFA" w14:textId="77777777" w:rsidR="00856FFC" w:rsidRDefault="00856FFC" w:rsidP="00856FFC">
      <w:pPr>
        <w:pStyle w:val="Titrecode"/>
      </w:pPr>
    </w:p>
    <w:p w14:paraId="55A5FD11" w14:textId="77777777" w:rsidR="00856FFC" w:rsidRPr="00B103F8" w:rsidRDefault="00856FFC" w:rsidP="00856FFC">
      <w:pPr>
        <w:pStyle w:val="Titrecode"/>
      </w:pPr>
      <w:r>
        <w:t>Instruction Python</w:t>
      </w:r>
      <w:r w:rsidRPr="00B103F8">
        <w:t>:</w:t>
      </w:r>
    </w:p>
    <w:p w14:paraId="5BEA4772" w14:textId="77777777" w:rsidR="00856FFC" w:rsidRPr="00E71B3B" w:rsidRDefault="00856FFC" w:rsidP="00856FFC">
      <w:pPr>
        <w:pStyle w:val="CodeSource"/>
      </w:pPr>
      <w:r>
        <w:t xml:space="preserve"> </w:t>
      </w:r>
      <w:r w:rsidRPr="00856FFC">
        <w:t>"</w:t>
      </w:r>
      <w:proofErr w:type="gramStart"/>
      <w:r>
        <w:t>haha</w:t>
      </w:r>
      <w:proofErr w:type="gramEnd"/>
      <w:r w:rsidRPr="00856FFC">
        <w:t>"</w:t>
      </w:r>
      <w:r>
        <w:t xml:space="preserve"> + </w:t>
      </w:r>
      <w:r w:rsidRPr="00856FFC">
        <w:t>"</w:t>
      </w:r>
      <w:r>
        <w:t>ha</w:t>
      </w:r>
      <w:r w:rsidRPr="00856FFC">
        <w:t>"</w:t>
      </w:r>
    </w:p>
    <w:p w14:paraId="45C3CB30" w14:textId="77777777" w:rsidR="00856FFC" w:rsidRPr="00B103F8" w:rsidRDefault="00856FFC" w:rsidP="00856FFC">
      <w:pPr>
        <w:pStyle w:val="Titrecode"/>
      </w:pPr>
      <w:r>
        <w:t>Résultat</w:t>
      </w:r>
      <w:r w:rsidRPr="00B103F8">
        <w:t>:</w:t>
      </w:r>
    </w:p>
    <w:p w14:paraId="0356C410" w14:textId="77777777" w:rsidR="00856FFC" w:rsidRPr="00B103F8" w:rsidRDefault="00856FFC" w:rsidP="00856FFC">
      <w:pPr>
        <w:pStyle w:val="CodeSource"/>
        <w:pBdr>
          <w:between w:val="single" w:sz="4" w:space="1" w:color="auto"/>
          <w:bar w:val="single" w:sz="4" w:color="auto"/>
        </w:pBdr>
      </w:pPr>
    </w:p>
    <w:p w14:paraId="32AC4233" w14:textId="77777777" w:rsidR="00856FFC" w:rsidRDefault="00856FFC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157474B3" w14:textId="77777777" w:rsidR="00856FFC" w:rsidRDefault="00856FFC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2FADA629" w14:textId="77777777" w:rsidR="00856FFC" w:rsidRDefault="00856FFC" w:rsidP="00856FFC">
      <w:pPr>
        <w:pStyle w:val="Titre3"/>
      </w:pPr>
      <w:r>
        <w:t>Interprétation 1</w:t>
      </w:r>
      <w:r w:rsidR="003872BA">
        <w:t>4</w:t>
      </w:r>
    </w:p>
    <w:p w14:paraId="33CC3009" w14:textId="77777777" w:rsidR="00856FFC" w:rsidRDefault="00856FFC" w:rsidP="00856FFC">
      <w:pPr>
        <w:pStyle w:val="Titrecode"/>
      </w:pPr>
    </w:p>
    <w:p w14:paraId="3B5BAB80" w14:textId="77777777" w:rsidR="00856FFC" w:rsidRPr="00B103F8" w:rsidRDefault="00856FFC" w:rsidP="00856FFC">
      <w:pPr>
        <w:pStyle w:val="Titrecode"/>
      </w:pPr>
      <w:r>
        <w:t>Instruction Python</w:t>
      </w:r>
      <w:r w:rsidRPr="00B103F8">
        <w:t>:</w:t>
      </w:r>
    </w:p>
    <w:p w14:paraId="46CF2C5C" w14:textId="77777777" w:rsidR="00856FFC" w:rsidRPr="00E71B3B" w:rsidRDefault="00856FFC" w:rsidP="00856FFC">
      <w:pPr>
        <w:pStyle w:val="CodeSource"/>
      </w:pPr>
      <w:r>
        <w:t xml:space="preserve"> </w:t>
      </w:r>
      <w:r w:rsidRPr="00856FFC">
        <w:t>"</w:t>
      </w:r>
      <w:proofErr w:type="gramStart"/>
      <w:r>
        <w:t>haha</w:t>
      </w:r>
      <w:proofErr w:type="gramEnd"/>
      <w:r w:rsidRPr="00856FFC">
        <w:t>"</w:t>
      </w:r>
      <w:r>
        <w:t xml:space="preserve"> - </w:t>
      </w:r>
      <w:r w:rsidRPr="00856FFC">
        <w:t>"</w:t>
      </w:r>
      <w:r>
        <w:t>ha</w:t>
      </w:r>
      <w:r w:rsidRPr="00856FFC">
        <w:t>"</w:t>
      </w:r>
    </w:p>
    <w:p w14:paraId="14E59D9E" w14:textId="77777777" w:rsidR="00856FFC" w:rsidRPr="00B103F8" w:rsidRDefault="00856FFC" w:rsidP="00856FFC">
      <w:pPr>
        <w:pStyle w:val="Titrecode"/>
      </w:pPr>
      <w:r>
        <w:t>Résultat</w:t>
      </w:r>
      <w:r w:rsidRPr="00B103F8">
        <w:t>:</w:t>
      </w:r>
    </w:p>
    <w:p w14:paraId="47DC61DB" w14:textId="77777777" w:rsidR="00856FFC" w:rsidRPr="00B103F8" w:rsidRDefault="00856FFC" w:rsidP="00856FFC">
      <w:pPr>
        <w:pStyle w:val="CodeSource"/>
        <w:pBdr>
          <w:between w:val="single" w:sz="4" w:space="1" w:color="auto"/>
          <w:bar w:val="single" w:sz="4" w:color="auto"/>
        </w:pBdr>
      </w:pPr>
    </w:p>
    <w:p w14:paraId="6CA2F5E2" w14:textId="77777777" w:rsidR="00856FFC" w:rsidRDefault="00856FFC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42BFCB73" w14:textId="77777777" w:rsidR="003872BA" w:rsidRDefault="003872BA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52ECC76E" w14:textId="77777777" w:rsidR="003872BA" w:rsidRDefault="003872BA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60AB99D4" w14:textId="77777777" w:rsidR="003872BA" w:rsidRDefault="003872BA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3239562C" w14:textId="77777777" w:rsidR="003872BA" w:rsidRDefault="003872BA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5CABAEFF" w14:textId="77777777" w:rsidR="003872BA" w:rsidRDefault="003872BA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416564BF" w14:textId="77777777" w:rsidR="009C02B9" w:rsidRDefault="009C02B9" w:rsidP="009C02B9">
      <w:pPr>
        <w:pStyle w:val="Titre3"/>
      </w:pPr>
      <w:r>
        <w:lastRenderedPageBreak/>
        <w:t>Interprétation 1</w:t>
      </w:r>
      <w:r w:rsidR="003872BA">
        <w:t>5</w:t>
      </w:r>
    </w:p>
    <w:p w14:paraId="69D6D3BE" w14:textId="77777777" w:rsidR="009C02B9" w:rsidRDefault="009C02B9" w:rsidP="009C02B9">
      <w:pPr>
        <w:pStyle w:val="Titrecode"/>
      </w:pPr>
    </w:p>
    <w:p w14:paraId="7186107D" w14:textId="77777777" w:rsidR="009C02B9" w:rsidRPr="00B103F8" w:rsidRDefault="009C02B9" w:rsidP="009C02B9">
      <w:pPr>
        <w:pStyle w:val="Titrecode"/>
      </w:pPr>
      <w:r>
        <w:t>Instruction Python</w:t>
      </w:r>
      <w:r w:rsidRPr="00B103F8">
        <w:t>:</w:t>
      </w:r>
    </w:p>
    <w:p w14:paraId="3F337DE7" w14:textId="77777777" w:rsidR="009C02B9" w:rsidRPr="00E71B3B" w:rsidRDefault="009C02B9" w:rsidP="009C02B9">
      <w:pPr>
        <w:pStyle w:val="CodeSource"/>
      </w:pPr>
      <w:r>
        <w:t xml:space="preserve"> </w:t>
      </w:r>
      <w:r w:rsidRPr="00856FFC">
        <w:t>"</w:t>
      </w:r>
      <w:proofErr w:type="gramStart"/>
      <w:r>
        <w:t>haha</w:t>
      </w:r>
      <w:proofErr w:type="gramEnd"/>
      <w:r w:rsidRPr="00856FFC">
        <w:t>"</w:t>
      </w:r>
      <w:r>
        <w:t xml:space="preserve"> * 2</w:t>
      </w:r>
    </w:p>
    <w:p w14:paraId="3571CF60" w14:textId="77777777" w:rsidR="009C02B9" w:rsidRPr="00B103F8" w:rsidRDefault="009C02B9" w:rsidP="009C02B9">
      <w:pPr>
        <w:pStyle w:val="Titrecode"/>
      </w:pPr>
      <w:r>
        <w:t>Résultat</w:t>
      </w:r>
      <w:r w:rsidRPr="00B103F8">
        <w:t>:</w:t>
      </w:r>
    </w:p>
    <w:p w14:paraId="6A2D6226" w14:textId="77777777" w:rsidR="009C02B9" w:rsidRPr="00B103F8" w:rsidRDefault="009C02B9" w:rsidP="009C02B9">
      <w:pPr>
        <w:pStyle w:val="CodeSource"/>
        <w:pBdr>
          <w:between w:val="single" w:sz="4" w:space="1" w:color="auto"/>
          <w:bar w:val="single" w:sz="4" w:color="auto"/>
        </w:pBdr>
      </w:pPr>
    </w:p>
    <w:p w14:paraId="6A1B488F" w14:textId="77777777" w:rsidR="009C02B9" w:rsidRDefault="009C02B9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33BB8059" w14:textId="77777777" w:rsidR="009C02B9" w:rsidRDefault="009C02B9" w:rsidP="009C02B9">
      <w:pPr>
        <w:pStyle w:val="Titre3"/>
      </w:pPr>
      <w:r>
        <w:t>Interprétation 1</w:t>
      </w:r>
      <w:r w:rsidR="003872BA">
        <w:t>6</w:t>
      </w:r>
    </w:p>
    <w:p w14:paraId="3B37AD79" w14:textId="77777777" w:rsidR="009C02B9" w:rsidRDefault="009C02B9" w:rsidP="009C02B9">
      <w:pPr>
        <w:pStyle w:val="Titrecode"/>
      </w:pPr>
    </w:p>
    <w:p w14:paraId="6206DE4F" w14:textId="77777777" w:rsidR="009C02B9" w:rsidRPr="00B103F8" w:rsidRDefault="009C02B9" w:rsidP="009C02B9">
      <w:pPr>
        <w:pStyle w:val="Titrecode"/>
      </w:pPr>
      <w:r>
        <w:t>Instruction Python</w:t>
      </w:r>
      <w:r w:rsidRPr="00B103F8">
        <w:t>:</w:t>
      </w:r>
    </w:p>
    <w:p w14:paraId="3C8B775B" w14:textId="77777777" w:rsidR="009C02B9" w:rsidRPr="00E71B3B" w:rsidRDefault="009C02B9" w:rsidP="009C02B9">
      <w:pPr>
        <w:pStyle w:val="CodeSource"/>
      </w:pPr>
      <w:r>
        <w:t xml:space="preserve"> </w:t>
      </w:r>
      <w:r w:rsidRPr="00856FFC">
        <w:t>"</w:t>
      </w:r>
      <w:proofErr w:type="gramStart"/>
      <w:r>
        <w:t>haha</w:t>
      </w:r>
      <w:proofErr w:type="gramEnd"/>
      <w:r w:rsidRPr="00856FFC">
        <w:t>"</w:t>
      </w:r>
      <w:r>
        <w:t xml:space="preserve"> / 2</w:t>
      </w:r>
    </w:p>
    <w:p w14:paraId="4D6EC529" w14:textId="77777777" w:rsidR="009C02B9" w:rsidRPr="00B103F8" w:rsidRDefault="009C02B9" w:rsidP="009C02B9">
      <w:pPr>
        <w:pStyle w:val="Titrecode"/>
      </w:pPr>
      <w:r>
        <w:t>Résultat</w:t>
      </w:r>
      <w:r w:rsidRPr="00B103F8">
        <w:t>:</w:t>
      </w:r>
    </w:p>
    <w:p w14:paraId="2D8E8D56" w14:textId="77777777" w:rsidR="009C02B9" w:rsidRPr="00B103F8" w:rsidRDefault="009C02B9" w:rsidP="009C02B9">
      <w:pPr>
        <w:pStyle w:val="CodeSource"/>
        <w:pBdr>
          <w:between w:val="single" w:sz="4" w:space="1" w:color="auto"/>
          <w:bar w:val="single" w:sz="4" w:color="auto"/>
        </w:pBdr>
      </w:pPr>
    </w:p>
    <w:p w14:paraId="50D0F51B" w14:textId="77777777" w:rsidR="009C02B9" w:rsidRDefault="009C02B9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7B57F6FB" w14:textId="77777777" w:rsidR="009C02B9" w:rsidRDefault="009C02B9" w:rsidP="009C02B9">
      <w:pPr>
        <w:pStyle w:val="Titre3"/>
      </w:pPr>
      <w:r>
        <w:t>Interprétation 1</w:t>
      </w:r>
      <w:r w:rsidR="003872BA">
        <w:t>7</w:t>
      </w:r>
    </w:p>
    <w:p w14:paraId="78AAE3C8" w14:textId="77777777" w:rsidR="009C02B9" w:rsidRDefault="009C02B9" w:rsidP="009C02B9">
      <w:pPr>
        <w:pStyle w:val="Titrecode"/>
      </w:pPr>
    </w:p>
    <w:p w14:paraId="4EF15F60" w14:textId="77777777" w:rsidR="009C02B9" w:rsidRPr="00B103F8" w:rsidRDefault="009C02B9" w:rsidP="009C02B9">
      <w:pPr>
        <w:pStyle w:val="Titrecode"/>
      </w:pPr>
      <w:r>
        <w:t>Instruction Python</w:t>
      </w:r>
      <w:r w:rsidRPr="00B103F8">
        <w:t>:</w:t>
      </w:r>
    </w:p>
    <w:p w14:paraId="1CE4B91F" w14:textId="77777777" w:rsidR="009C02B9" w:rsidRPr="00E71B3B" w:rsidRDefault="009C02B9" w:rsidP="009C02B9">
      <w:pPr>
        <w:pStyle w:val="CodeSource"/>
      </w:pPr>
      <w:r>
        <w:t xml:space="preserve"> </w:t>
      </w:r>
      <w:r w:rsidRPr="00856FFC">
        <w:t>"</w:t>
      </w:r>
      <w:proofErr w:type="gramStart"/>
      <w:r>
        <w:t>haha</w:t>
      </w:r>
      <w:proofErr w:type="gramEnd"/>
      <w:r w:rsidRPr="00856FFC">
        <w:t>"</w:t>
      </w:r>
      <w:r w:rsidR="004E239F">
        <w:t xml:space="preserve"> * 0</w:t>
      </w:r>
    </w:p>
    <w:p w14:paraId="0D9EAC89" w14:textId="77777777" w:rsidR="009C02B9" w:rsidRPr="00B103F8" w:rsidRDefault="009C02B9" w:rsidP="009C02B9">
      <w:pPr>
        <w:pStyle w:val="Titrecode"/>
      </w:pPr>
      <w:r>
        <w:t>Résultat</w:t>
      </w:r>
      <w:r w:rsidRPr="00B103F8">
        <w:t>:</w:t>
      </w:r>
    </w:p>
    <w:p w14:paraId="1B4DC82E" w14:textId="77777777" w:rsidR="009C02B9" w:rsidRPr="00B103F8" w:rsidRDefault="009C02B9" w:rsidP="009C02B9">
      <w:pPr>
        <w:pStyle w:val="CodeSource"/>
        <w:pBdr>
          <w:between w:val="single" w:sz="4" w:space="1" w:color="auto"/>
          <w:bar w:val="single" w:sz="4" w:color="auto"/>
        </w:pBdr>
      </w:pPr>
    </w:p>
    <w:p w14:paraId="12056056" w14:textId="77777777" w:rsidR="009C02B9" w:rsidRDefault="009C02B9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734D6BA0" w14:textId="77777777" w:rsidR="009C02B9" w:rsidRDefault="009C02B9" w:rsidP="009C02B9">
      <w:pPr>
        <w:pStyle w:val="Titre3"/>
      </w:pPr>
      <w:r>
        <w:t>Interprétation 1</w:t>
      </w:r>
      <w:r w:rsidR="003872BA">
        <w:t>8</w:t>
      </w:r>
    </w:p>
    <w:p w14:paraId="7C26D5A7" w14:textId="77777777" w:rsidR="009C02B9" w:rsidRDefault="009C02B9" w:rsidP="009C02B9">
      <w:pPr>
        <w:pStyle w:val="Titrecode"/>
      </w:pPr>
    </w:p>
    <w:p w14:paraId="78DF63AC" w14:textId="77777777" w:rsidR="009C02B9" w:rsidRPr="00B103F8" w:rsidRDefault="009C02B9" w:rsidP="009C02B9">
      <w:pPr>
        <w:pStyle w:val="Titrecode"/>
      </w:pPr>
      <w:r>
        <w:t>Instruction Python</w:t>
      </w:r>
      <w:r w:rsidRPr="00B103F8">
        <w:t>:</w:t>
      </w:r>
    </w:p>
    <w:p w14:paraId="2CFFAF01" w14:textId="77777777" w:rsidR="009C02B9" w:rsidRPr="00E71B3B" w:rsidRDefault="009C02B9" w:rsidP="009C02B9">
      <w:pPr>
        <w:pStyle w:val="CodeSource"/>
      </w:pPr>
      <w:r>
        <w:t xml:space="preserve"> </w:t>
      </w:r>
      <w:r w:rsidRPr="00856FFC">
        <w:t>"</w:t>
      </w:r>
      <w:proofErr w:type="gramStart"/>
      <w:r>
        <w:t>haha</w:t>
      </w:r>
      <w:proofErr w:type="gramEnd"/>
      <w:r w:rsidRPr="00856FFC">
        <w:t>"</w:t>
      </w:r>
      <w:r>
        <w:t>[0]</w:t>
      </w:r>
    </w:p>
    <w:p w14:paraId="67E97408" w14:textId="77777777" w:rsidR="009C02B9" w:rsidRPr="00B103F8" w:rsidRDefault="009C02B9" w:rsidP="009C02B9">
      <w:pPr>
        <w:pStyle w:val="Titrecode"/>
      </w:pPr>
      <w:r>
        <w:t>Résultat</w:t>
      </w:r>
      <w:r w:rsidRPr="00B103F8">
        <w:t>:</w:t>
      </w:r>
    </w:p>
    <w:p w14:paraId="0215395E" w14:textId="77777777" w:rsidR="009C02B9" w:rsidRPr="00B103F8" w:rsidRDefault="009C02B9" w:rsidP="009C02B9">
      <w:pPr>
        <w:pStyle w:val="CodeSource"/>
        <w:pBdr>
          <w:between w:val="single" w:sz="4" w:space="1" w:color="auto"/>
          <w:bar w:val="single" w:sz="4" w:color="auto"/>
        </w:pBdr>
      </w:pPr>
    </w:p>
    <w:p w14:paraId="03467231" w14:textId="77777777" w:rsidR="009C02B9" w:rsidRDefault="009C02B9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40976744" w14:textId="77777777" w:rsidR="003872BA" w:rsidRDefault="003872BA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0B6185A7" w14:textId="77777777" w:rsidR="003872BA" w:rsidRDefault="003872BA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3750FD5C" w14:textId="77777777" w:rsidR="003872BA" w:rsidRDefault="003872BA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391473E9" w14:textId="77777777" w:rsidR="003872BA" w:rsidRDefault="003872BA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60AF820A" w14:textId="77777777" w:rsidR="003872BA" w:rsidRDefault="003872BA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481CB603" w14:textId="77777777" w:rsidR="003872BA" w:rsidRDefault="003872BA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107F7F03" w14:textId="77777777" w:rsidR="009C02B9" w:rsidRDefault="009C02B9" w:rsidP="009C02B9">
      <w:pPr>
        <w:pStyle w:val="Titre3"/>
      </w:pPr>
      <w:r>
        <w:lastRenderedPageBreak/>
        <w:t xml:space="preserve">Interprétation </w:t>
      </w:r>
      <w:r w:rsidR="003872BA">
        <w:t>19</w:t>
      </w:r>
    </w:p>
    <w:p w14:paraId="06385B7A" w14:textId="77777777" w:rsidR="009C02B9" w:rsidRDefault="009C02B9" w:rsidP="009C02B9">
      <w:pPr>
        <w:pStyle w:val="Titrecode"/>
      </w:pPr>
    </w:p>
    <w:p w14:paraId="3B1A1270" w14:textId="77777777" w:rsidR="009C02B9" w:rsidRPr="00B103F8" w:rsidRDefault="009C02B9" w:rsidP="009C02B9">
      <w:pPr>
        <w:pStyle w:val="Titrecode"/>
      </w:pPr>
      <w:r>
        <w:t>Instruction Python</w:t>
      </w:r>
      <w:r w:rsidRPr="00B103F8">
        <w:t>:</w:t>
      </w:r>
    </w:p>
    <w:p w14:paraId="72423896" w14:textId="77777777" w:rsidR="009C02B9" w:rsidRPr="00E71B3B" w:rsidRDefault="009C02B9" w:rsidP="009C02B9">
      <w:pPr>
        <w:pStyle w:val="CodeSource"/>
      </w:pPr>
      <w:r>
        <w:t xml:space="preserve"> </w:t>
      </w:r>
      <w:r w:rsidRPr="00856FFC">
        <w:t>"</w:t>
      </w:r>
      <w:proofErr w:type="gramStart"/>
      <w:r>
        <w:t>haha</w:t>
      </w:r>
      <w:proofErr w:type="gramEnd"/>
      <w:r w:rsidRPr="00856FFC">
        <w:t>"</w:t>
      </w:r>
      <w:r>
        <w:t>[4]</w:t>
      </w:r>
    </w:p>
    <w:p w14:paraId="7181D3E4" w14:textId="77777777" w:rsidR="009C02B9" w:rsidRPr="00B103F8" w:rsidRDefault="009C02B9" w:rsidP="009C02B9">
      <w:pPr>
        <w:pStyle w:val="Titrecode"/>
      </w:pPr>
      <w:r>
        <w:t>Résultat</w:t>
      </w:r>
      <w:r w:rsidRPr="00B103F8">
        <w:t>:</w:t>
      </w:r>
    </w:p>
    <w:p w14:paraId="1CAAC658" w14:textId="77777777" w:rsidR="009C02B9" w:rsidRPr="00B103F8" w:rsidRDefault="009C02B9" w:rsidP="009C02B9">
      <w:pPr>
        <w:pStyle w:val="CodeSource"/>
        <w:pBdr>
          <w:between w:val="single" w:sz="4" w:space="1" w:color="auto"/>
          <w:bar w:val="single" w:sz="4" w:color="auto"/>
        </w:pBdr>
      </w:pPr>
    </w:p>
    <w:p w14:paraId="5E87E2D4" w14:textId="77777777" w:rsidR="009C02B9" w:rsidRDefault="009C02B9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1E15B616" w14:textId="77777777" w:rsidR="009C02B9" w:rsidRDefault="009C02B9" w:rsidP="009C02B9">
      <w:pPr>
        <w:pStyle w:val="Titre3"/>
      </w:pPr>
      <w:r>
        <w:t xml:space="preserve">Interprétation </w:t>
      </w:r>
      <w:r w:rsidR="003872BA">
        <w:t>20</w:t>
      </w:r>
    </w:p>
    <w:p w14:paraId="41F72004" w14:textId="77777777" w:rsidR="009C02B9" w:rsidRDefault="009C02B9" w:rsidP="009C02B9">
      <w:pPr>
        <w:pStyle w:val="Titrecode"/>
      </w:pPr>
    </w:p>
    <w:p w14:paraId="409411DE" w14:textId="77777777" w:rsidR="009C02B9" w:rsidRPr="00B103F8" w:rsidRDefault="009C02B9" w:rsidP="009C02B9">
      <w:pPr>
        <w:pStyle w:val="Titrecode"/>
      </w:pPr>
      <w:r>
        <w:t>Instruction Python</w:t>
      </w:r>
      <w:r w:rsidRPr="00B103F8">
        <w:t>:</w:t>
      </w:r>
    </w:p>
    <w:p w14:paraId="0B7E5861" w14:textId="77777777" w:rsidR="009C02B9" w:rsidRPr="00E71B3B" w:rsidRDefault="009C02B9" w:rsidP="009C02B9">
      <w:pPr>
        <w:pStyle w:val="CodeSource"/>
      </w:pPr>
      <w:r>
        <w:t xml:space="preserve"> </w:t>
      </w:r>
      <w:r w:rsidRPr="00856FFC">
        <w:t>"</w:t>
      </w:r>
      <w:proofErr w:type="gramStart"/>
      <w:r>
        <w:t>haha</w:t>
      </w:r>
      <w:proofErr w:type="gramEnd"/>
      <w:r w:rsidRPr="00856FFC">
        <w:t>"</w:t>
      </w:r>
      <w:r>
        <w:t>[3]</w:t>
      </w:r>
    </w:p>
    <w:p w14:paraId="091135D7" w14:textId="77777777" w:rsidR="009C02B9" w:rsidRPr="00B103F8" w:rsidRDefault="009C02B9" w:rsidP="009C02B9">
      <w:pPr>
        <w:pStyle w:val="Titrecode"/>
      </w:pPr>
      <w:r>
        <w:t>Résultat</w:t>
      </w:r>
      <w:r w:rsidRPr="00B103F8">
        <w:t>:</w:t>
      </w:r>
    </w:p>
    <w:p w14:paraId="744B4036" w14:textId="77777777" w:rsidR="009C02B9" w:rsidRPr="00B103F8" w:rsidRDefault="009C02B9" w:rsidP="009C02B9">
      <w:pPr>
        <w:pStyle w:val="CodeSource"/>
        <w:pBdr>
          <w:between w:val="single" w:sz="4" w:space="1" w:color="auto"/>
          <w:bar w:val="single" w:sz="4" w:color="auto"/>
        </w:pBdr>
      </w:pPr>
    </w:p>
    <w:p w14:paraId="05EB3FEC" w14:textId="77777777" w:rsidR="009C02B9" w:rsidRDefault="009C02B9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2CFFEE38" w14:textId="77777777" w:rsidR="005D79D0" w:rsidRDefault="005D79D0" w:rsidP="005D79D0">
      <w:pPr>
        <w:pStyle w:val="Titre3"/>
      </w:pPr>
      <w:r>
        <w:t>Interprétation 2</w:t>
      </w:r>
      <w:r w:rsidR="003872BA">
        <w:t>1</w:t>
      </w:r>
    </w:p>
    <w:p w14:paraId="716297A2" w14:textId="77777777" w:rsidR="005D79D0" w:rsidRDefault="005D79D0" w:rsidP="005D79D0">
      <w:pPr>
        <w:pStyle w:val="Titrecode"/>
      </w:pPr>
    </w:p>
    <w:p w14:paraId="6E601204" w14:textId="77777777" w:rsidR="005D79D0" w:rsidRPr="00B103F8" w:rsidRDefault="005D79D0" w:rsidP="005D79D0">
      <w:pPr>
        <w:pStyle w:val="Titrecode"/>
      </w:pPr>
      <w:r>
        <w:t>Instruction Python</w:t>
      </w:r>
      <w:r w:rsidRPr="00B103F8">
        <w:t>:</w:t>
      </w:r>
    </w:p>
    <w:p w14:paraId="76A02081" w14:textId="77777777" w:rsidR="005D79D0" w:rsidRPr="00E71B3B" w:rsidRDefault="005D79D0" w:rsidP="005D79D0">
      <w:pPr>
        <w:pStyle w:val="CodeSource"/>
      </w:pPr>
      <w:r>
        <w:t xml:space="preserve"> </w:t>
      </w:r>
      <w:proofErr w:type="spellStart"/>
      <w:r>
        <w:t>True</w:t>
      </w:r>
      <w:proofErr w:type="spellEnd"/>
      <w:r>
        <w:t xml:space="preserve"> or False</w:t>
      </w:r>
    </w:p>
    <w:p w14:paraId="780BFB35" w14:textId="77777777" w:rsidR="005D79D0" w:rsidRPr="00B103F8" w:rsidRDefault="005D79D0" w:rsidP="005D79D0">
      <w:pPr>
        <w:pStyle w:val="Titrecode"/>
      </w:pPr>
      <w:r>
        <w:t>Résultat</w:t>
      </w:r>
      <w:r w:rsidRPr="00B103F8">
        <w:t>:</w:t>
      </w:r>
    </w:p>
    <w:p w14:paraId="7EB11450" w14:textId="77777777" w:rsidR="005D79D0" w:rsidRPr="00B103F8" w:rsidRDefault="005D79D0" w:rsidP="005D79D0">
      <w:pPr>
        <w:pStyle w:val="CodeSource"/>
        <w:pBdr>
          <w:between w:val="single" w:sz="4" w:space="1" w:color="auto"/>
          <w:bar w:val="single" w:sz="4" w:color="auto"/>
        </w:pBdr>
      </w:pPr>
    </w:p>
    <w:p w14:paraId="6A654F33" w14:textId="77777777" w:rsidR="005D79D0" w:rsidRDefault="005D79D0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4B9C4765" w14:textId="77777777" w:rsidR="005D79D0" w:rsidRDefault="005D79D0" w:rsidP="005D79D0">
      <w:pPr>
        <w:pStyle w:val="Titre3"/>
      </w:pPr>
      <w:r>
        <w:t>Interprétation 2</w:t>
      </w:r>
      <w:r w:rsidR="003872BA">
        <w:t>2</w:t>
      </w:r>
    </w:p>
    <w:p w14:paraId="456BCECC" w14:textId="77777777" w:rsidR="005D79D0" w:rsidRDefault="005D79D0" w:rsidP="005D79D0">
      <w:pPr>
        <w:pStyle w:val="Titrecode"/>
      </w:pPr>
    </w:p>
    <w:p w14:paraId="53E95188" w14:textId="77777777" w:rsidR="005D79D0" w:rsidRPr="00B103F8" w:rsidRDefault="005D79D0" w:rsidP="005D79D0">
      <w:pPr>
        <w:pStyle w:val="Titrecode"/>
      </w:pPr>
      <w:r>
        <w:t>Instruction Python</w:t>
      </w:r>
      <w:r w:rsidRPr="00B103F8">
        <w:t>:</w:t>
      </w:r>
    </w:p>
    <w:p w14:paraId="38E9BE0D" w14:textId="77777777" w:rsidR="005D79D0" w:rsidRPr="00E71B3B" w:rsidRDefault="005D79D0" w:rsidP="005D79D0">
      <w:pPr>
        <w:pStyle w:val="CodeSource"/>
      </w:pPr>
      <w:r>
        <w:t xml:space="preserve"> </w:t>
      </w:r>
      <w:proofErr w:type="spellStart"/>
      <w:r>
        <w:t>True</w:t>
      </w:r>
      <w:proofErr w:type="spellEnd"/>
      <w:r>
        <w:t xml:space="preserve"> and False</w:t>
      </w:r>
    </w:p>
    <w:p w14:paraId="7A2CC4EC" w14:textId="77777777" w:rsidR="005D79D0" w:rsidRPr="00B103F8" w:rsidRDefault="005D79D0" w:rsidP="005D79D0">
      <w:pPr>
        <w:pStyle w:val="Titrecode"/>
      </w:pPr>
      <w:r>
        <w:t>Résultat</w:t>
      </w:r>
      <w:r w:rsidRPr="00B103F8">
        <w:t>:</w:t>
      </w:r>
    </w:p>
    <w:p w14:paraId="228B8786" w14:textId="77777777" w:rsidR="005D79D0" w:rsidRPr="00B103F8" w:rsidRDefault="005D79D0" w:rsidP="005D79D0">
      <w:pPr>
        <w:pStyle w:val="CodeSource"/>
        <w:pBdr>
          <w:between w:val="single" w:sz="4" w:space="1" w:color="auto"/>
          <w:bar w:val="single" w:sz="4" w:color="auto"/>
        </w:pBdr>
      </w:pPr>
    </w:p>
    <w:p w14:paraId="5DDAE7D6" w14:textId="77777777" w:rsidR="005D79D0" w:rsidRDefault="005D79D0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31FCD383" w14:textId="77777777" w:rsidR="003872BA" w:rsidRDefault="003872BA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4B4B091A" w14:textId="77777777" w:rsidR="003872BA" w:rsidRDefault="003872BA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18A91359" w14:textId="77777777" w:rsidR="003872BA" w:rsidRDefault="003872BA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2957FC33" w14:textId="77777777" w:rsidR="003872BA" w:rsidRDefault="003872BA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2F72F337" w14:textId="77777777" w:rsidR="003872BA" w:rsidRDefault="003872BA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67E951C8" w14:textId="77777777" w:rsidR="003872BA" w:rsidRDefault="003872BA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7CF34676" w14:textId="77777777" w:rsidR="005D79D0" w:rsidRDefault="005D79D0" w:rsidP="005D79D0">
      <w:pPr>
        <w:pStyle w:val="Titre3"/>
      </w:pPr>
      <w:r>
        <w:lastRenderedPageBreak/>
        <w:t>Interprétation 2</w:t>
      </w:r>
      <w:r w:rsidR="003872BA">
        <w:t>3</w:t>
      </w:r>
    </w:p>
    <w:p w14:paraId="1BE310C9" w14:textId="77777777" w:rsidR="005D79D0" w:rsidRDefault="005D79D0" w:rsidP="005D79D0">
      <w:pPr>
        <w:pStyle w:val="Titrecode"/>
      </w:pPr>
    </w:p>
    <w:p w14:paraId="7107A27E" w14:textId="77777777" w:rsidR="005D79D0" w:rsidRPr="00B103F8" w:rsidRDefault="005D79D0" w:rsidP="005D79D0">
      <w:pPr>
        <w:pStyle w:val="Titrecode"/>
      </w:pPr>
      <w:r>
        <w:t>Instruction Python</w:t>
      </w:r>
      <w:r w:rsidRPr="00B103F8">
        <w:t>:</w:t>
      </w:r>
    </w:p>
    <w:p w14:paraId="4CF1B3CF" w14:textId="77777777" w:rsidR="005D79D0" w:rsidRPr="00E71B3B" w:rsidRDefault="005D79D0" w:rsidP="005D79D0">
      <w:pPr>
        <w:pStyle w:val="CodeSource"/>
      </w:pPr>
      <w:r>
        <w:t xml:space="preserve"> </w:t>
      </w:r>
      <w:proofErr w:type="gramStart"/>
      <w:r>
        <w:t>not</w:t>
      </w:r>
      <w:proofErr w:type="gramEnd"/>
      <w:r>
        <w:t xml:space="preserve"> </w:t>
      </w:r>
      <w:proofErr w:type="spellStart"/>
      <w:r>
        <w:t>True</w:t>
      </w:r>
      <w:proofErr w:type="spellEnd"/>
    </w:p>
    <w:p w14:paraId="6F8BE5BC" w14:textId="77777777" w:rsidR="005D79D0" w:rsidRPr="00B103F8" w:rsidRDefault="005D79D0" w:rsidP="005D79D0">
      <w:pPr>
        <w:pStyle w:val="Titrecode"/>
      </w:pPr>
      <w:r>
        <w:t>Résultat</w:t>
      </w:r>
      <w:r w:rsidRPr="00B103F8">
        <w:t>:</w:t>
      </w:r>
    </w:p>
    <w:p w14:paraId="64F95FD2" w14:textId="77777777" w:rsidR="005D79D0" w:rsidRPr="00B103F8" w:rsidRDefault="005D79D0" w:rsidP="005D79D0">
      <w:pPr>
        <w:pStyle w:val="CodeSource"/>
        <w:pBdr>
          <w:between w:val="single" w:sz="4" w:space="1" w:color="auto"/>
          <w:bar w:val="single" w:sz="4" w:color="auto"/>
        </w:pBdr>
      </w:pPr>
    </w:p>
    <w:p w14:paraId="4DDDE550" w14:textId="77777777" w:rsidR="005D79D0" w:rsidRDefault="005D79D0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54B308BA" w14:textId="77777777" w:rsidR="005D79D0" w:rsidRDefault="005D79D0" w:rsidP="005D79D0">
      <w:pPr>
        <w:pStyle w:val="Titre3"/>
      </w:pPr>
      <w:r>
        <w:t>Interprétation 2</w:t>
      </w:r>
      <w:r w:rsidR="003872BA">
        <w:t>4</w:t>
      </w:r>
    </w:p>
    <w:p w14:paraId="7362992A" w14:textId="77777777" w:rsidR="005D79D0" w:rsidRDefault="005D79D0" w:rsidP="005D79D0">
      <w:pPr>
        <w:pStyle w:val="Titrecode"/>
      </w:pPr>
    </w:p>
    <w:p w14:paraId="289AD90B" w14:textId="77777777" w:rsidR="005D79D0" w:rsidRPr="00B103F8" w:rsidRDefault="005D79D0" w:rsidP="005D79D0">
      <w:pPr>
        <w:pStyle w:val="Titrecode"/>
      </w:pPr>
      <w:r>
        <w:t>Instruction Python</w:t>
      </w:r>
      <w:r w:rsidRPr="00B103F8">
        <w:t>:</w:t>
      </w:r>
    </w:p>
    <w:p w14:paraId="57854D57" w14:textId="77777777" w:rsidR="005D79D0" w:rsidRPr="00E71B3B" w:rsidRDefault="005D79D0" w:rsidP="005D79D0">
      <w:pPr>
        <w:pStyle w:val="CodeSource"/>
      </w:pPr>
      <w:r>
        <w:t xml:space="preserve"> </w:t>
      </w:r>
      <w:proofErr w:type="gramStart"/>
      <w:r w:rsidRPr="005D79D0">
        <w:t>not</w:t>
      </w:r>
      <w:proofErr w:type="gramEnd"/>
      <w:r w:rsidRPr="005D79D0">
        <w:t xml:space="preserve"> (3 &gt; 2 != False) and (3**4 % 3 == 0)</w:t>
      </w:r>
    </w:p>
    <w:p w14:paraId="2FF4F459" w14:textId="77777777" w:rsidR="005D79D0" w:rsidRPr="00B103F8" w:rsidRDefault="005D79D0" w:rsidP="005D79D0">
      <w:pPr>
        <w:pStyle w:val="Titrecode"/>
      </w:pPr>
      <w:r>
        <w:t>Résultat</w:t>
      </w:r>
      <w:r w:rsidRPr="00B103F8">
        <w:t>:</w:t>
      </w:r>
    </w:p>
    <w:p w14:paraId="634EC9D4" w14:textId="77777777" w:rsidR="005D79D0" w:rsidRPr="00B103F8" w:rsidRDefault="005D79D0" w:rsidP="005D79D0">
      <w:pPr>
        <w:pStyle w:val="CodeSource"/>
        <w:pBdr>
          <w:between w:val="single" w:sz="4" w:space="1" w:color="auto"/>
          <w:bar w:val="single" w:sz="4" w:color="auto"/>
        </w:pBdr>
      </w:pPr>
    </w:p>
    <w:p w14:paraId="60A1BF80" w14:textId="77777777" w:rsidR="005D79D0" w:rsidRDefault="005D79D0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383C8A83" w14:textId="77777777" w:rsidR="005D79D0" w:rsidRDefault="005D79D0" w:rsidP="005D79D0">
      <w:pPr>
        <w:pStyle w:val="Titre3"/>
      </w:pPr>
      <w:r>
        <w:t>Interprétation 2</w:t>
      </w:r>
      <w:r w:rsidR="003872BA">
        <w:t>5</w:t>
      </w:r>
    </w:p>
    <w:p w14:paraId="059A847B" w14:textId="77777777" w:rsidR="005D79D0" w:rsidRDefault="005D79D0" w:rsidP="005D79D0">
      <w:pPr>
        <w:pStyle w:val="Titrecode"/>
      </w:pPr>
    </w:p>
    <w:p w14:paraId="13D921B4" w14:textId="77777777" w:rsidR="005D79D0" w:rsidRPr="00B103F8" w:rsidRDefault="005D79D0" w:rsidP="005D79D0">
      <w:pPr>
        <w:pStyle w:val="Titrecode"/>
      </w:pPr>
      <w:r>
        <w:t>Instruction Python</w:t>
      </w:r>
      <w:r w:rsidRPr="00B103F8">
        <w:t>:</w:t>
      </w:r>
    </w:p>
    <w:p w14:paraId="0BEEA0A7" w14:textId="77777777" w:rsidR="005D79D0" w:rsidRPr="00E71B3B" w:rsidRDefault="005D79D0" w:rsidP="005D79D0">
      <w:pPr>
        <w:pStyle w:val="CodeSource"/>
      </w:pPr>
      <w:r>
        <w:t xml:space="preserve"> </w:t>
      </w:r>
      <w:proofErr w:type="gramStart"/>
      <w:r w:rsidR="00E1466C">
        <w:t>t</w:t>
      </w:r>
      <w:r>
        <w:t>ype(</w:t>
      </w:r>
      <w:proofErr w:type="gramEnd"/>
      <w:r>
        <w:t>3 &lt; 2)</w:t>
      </w:r>
    </w:p>
    <w:p w14:paraId="5C95EB3A" w14:textId="77777777" w:rsidR="005D79D0" w:rsidRPr="00B103F8" w:rsidRDefault="005D79D0" w:rsidP="005D79D0">
      <w:pPr>
        <w:pStyle w:val="Titrecode"/>
      </w:pPr>
      <w:r>
        <w:t>Résultat</w:t>
      </w:r>
      <w:r w:rsidRPr="00B103F8">
        <w:t>:</w:t>
      </w:r>
    </w:p>
    <w:p w14:paraId="7E6DF1A0" w14:textId="77777777" w:rsidR="005D79D0" w:rsidRPr="00B103F8" w:rsidRDefault="005D79D0" w:rsidP="005D79D0">
      <w:pPr>
        <w:pStyle w:val="CodeSource"/>
        <w:pBdr>
          <w:between w:val="single" w:sz="4" w:space="1" w:color="auto"/>
          <w:bar w:val="single" w:sz="4" w:color="auto"/>
        </w:pBdr>
      </w:pPr>
    </w:p>
    <w:p w14:paraId="5ADB73FF" w14:textId="77777777" w:rsidR="005D79D0" w:rsidRDefault="005D79D0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2FFDD4A1" w14:textId="77777777" w:rsidR="00996F86" w:rsidRDefault="00996F86" w:rsidP="00996F86">
      <w:pPr>
        <w:pStyle w:val="Titre3"/>
      </w:pPr>
      <w:r>
        <w:t>Interprétation 26</w:t>
      </w:r>
    </w:p>
    <w:p w14:paraId="37D2F9E8" w14:textId="77777777" w:rsidR="00996F86" w:rsidRDefault="00996F86" w:rsidP="00996F86">
      <w:pPr>
        <w:pStyle w:val="Titrecode"/>
      </w:pPr>
    </w:p>
    <w:p w14:paraId="33CA15D2" w14:textId="77777777" w:rsidR="00996F86" w:rsidRPr="00B103F8" w:rsidRDefault="00996F86" w:rsidP="00996F86">
      <w:pPr>
        <w:pStyle w:val="Titrecode"/>
      </w:pPr>
      <w:r>
        <w:t>Instruction Python</w:t>
      </w:r>
      <w:r w:rsidRPr="00B103F8">
        <w:t>:</w:t>
      </w:r>
    </w:p>
    <w:p w14:paraId="6AB3D947" w14:textId="77777777" w:rsidR="00996F86" w:rsidRPr="00E71B3B" w:rsidRDefault="00996F86" w:rsidP="00996F86">
      <w:pPr>
        <w:pStyle w:val="CodeSource"/>
      </w:pPr>
      <w:r>
        <w:t xml:space="preserve"> </w:t>
      </w:r>
      <w:r w:rsidR="00E1466C">
        <w:t>x</w:t>
      </w:r>
      <w:r>
        <w:t xml:space="preserve"> = 5</w:t>
      </w:r>
    </w:p>
    <w:p w14:paraId="10A35748" w14:textId="77777777" w:rsidR="00996F86" w:rsidRPr="00B103F8" w:rsidRDefault="00996F86" w:rsidP="00996F86">
      <w:pPr>
        <w:pStyle w:val="Titrecode"/>
      </w:pPr>
      <w:r>
        <w:t>Résultat</w:t>
      </w:r>
      <w:r w:rsidRPr="00B103F8">
        <w:t>:</w:t>
      </w:r>
    </w:p>
    <w:p w14:paraId="65581A81" w14:textId="77777777" w:rsidR="00996F86" w:rsidRPr="00B103F8" w:rsidRDefault="00996F86" w:rsidP="00996F86">
      <w:pPr>
        <w:pStyle w:val="CodeSource"/>
        <w:pBdr>
          <w:between w:val="single" w:sz="4" w:space="1" w:color="auto"/>
          <w:bar w:val="single" w:sz="4" w:color="auto"/>
        </w:pBdr>
      </w:pPr>
    </w:p>
    <w:p w14:paraId="7FFDAD49" w14:textId="77777777" w:rsidR="00996F86" w:rsidRDefault="00996F86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41EDD556" w14:textId="77777777" w:rsidR="00996F86" w:rsidRDefault="00996F86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5C1E1BFB" w14:textId="77777777" w:rsidR="00996F86" w:rsidRDefault="00996F86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0A2460ED" w14:textId="77777777" w:rsidR="00996F86" w:rsidRDefault="00996F86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30A7176D" w14:textId="77777777" w:rsidR="00996F86" w:rsidRDefault="00996F86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153A7456" w14:textId="77777777" w:rsidR="00996F86" w:rsidRDefault="00996F86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7E8DC282" w14:textId="77777777" w:rsidR="00996F86" w:rsidRDefault="00996F86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1F6BE911" w14:textId="77777777" w:rsidR="00996F86" w:rsidRDefault="00996F86" w:rsidP="00996F86">
      <w:pPr>
        <w:pStyle w:val="Titre3"/>
      </w:pPr>
      <w:r>
        <w:lastRenderedPageBreak/>
        <w:t>Interprétation 27</w:t>
      </w:r>
    </w:p>
    <w:p w14:paraId="09D90420" w14:textId="77777777" w:rsidR="00996F86" w:rsidRDefault="00996F86" w:rsidP="00996F86">
      <w:pPr>
        <w:pStyle w:val="Titrecode"/>
      </w:pPr>
    </w:p>
    <w:p w14:paraId="657FF605" w14:textId="77777777" w:rsidR="00996F86" w:rsidRPr="00B103F8" w:rsidRDefault="00996F86" w:rsidP="00996F86">
      <w:pPr>
        <w:pStyle w:val="Titrecode"/>
      </w:pPr>
      <w:r>
        <w:t>Instruction Python</w:t>
      </w:r>
      <w:r w:rsidRPr="00B103F8">
        <w:t>:</w:t>
      </w:r>
    </w:p>
    <w:p w14:paraId="790E1912" w14:textId="77777777" w:rsidR="00996F86" w:rsidRDefault="00996F86" w:rsidP="00996F86">
      <w:pPr>
        <w:pStyle w:val="CodeSource"/>
      </w:pPr>
      <w:r>
        <w:t xml:space="preserve"> </w:t>
      </w:r>
      <w:r w:rsidR="00C643DF">
        <w:t>x</w:t>
      </w:r>
      <w:r>
        <w:t xml:space="preserve"> = 5</w:t>
      </w:r>
    </w:p>
    <w:p w14:paraId="2CE4C006" w14:textId="77777777" w:rsidR="00996F86" w:rsidRPr="00E71B3B" w:rsidRDefault="00996F86" w:rsidP="00996F86">
      <w:pPr>
        <w:pStyle w:val="CodeSource"/>
      </w:pPr>
      <w:r>
        <w:t xml:space="preserve"> x</w:t>
      </w:r>
    </w:p>
    <w:p w14:paraId="5EA78304" w14:textId="77777777" w:rsidR="00996F86" w:rsidRPr="00B103F8" w:rsidRDefault="00996F86" w:rsidP="00996F86">
      <w:pPr>
        <w:pStyle w:val="Titrecode"/>
      </w:pPr>
      <w:r>
        <w:t>Résultat</w:t>
      </w:r>
      <w:r w:rsidRPr="00B103F8">
        <w:t>:</w:t>
      </w:r>
    </w:p>
    <w:p w14:paraId="5B5A0C50" w14:textId="77777777" w:rsidR="00996F86" w:rsidRPr="00B103F8" w:rsidRDefault="00996F86" w:rsidP="00996F86">
      <w:pPr>
        <w:pStyle w:val="CodeSource"/>
        <w:pBdr>
          <w:between w:val="single" w:sz="4" w:space="1" w:color="auto"/>
          <w:bar w:val="single" w:sz="4" w:color="auto"/>
        </w:pBdr>
      </w:pPr>
    </w:p>
    <w:p w14:paraId="28974D6E" w14:textId="77777777" w:rsidR="00996F86" w:rsidRDefault="00996F86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4F822BCF" w14:textId="77777777" w:rsidR="00996F86" w:rsidRDefault="00996F86" w:rsidP="00996F86">
      <w:pPr>
        <w:pStyle w:val="Titre3"/>
      </w:pPr>
      <w:r>
        <w:t>Interprétation 28</w:t>
      </w:r>
    </w:p>
    <w:p w14:paraId="4FD77C8A" w14:textId="77777777" w:rsidR="00996F86" w:rsidRDefault="00996F86" w:rsidP="00996F86">
      <w:pPr>
        <w:pStyle w:val="Titrecode"/>
      </w:pPr>
    </w:p>
    <w:p w14:paraId="18D199E5" w14:textId="77777777" w:rsidR="00996F86" w:rsidRPr="00B103F8" w:rsidRDefault="00996F86" w:rsidP="00996F86">
      <w:pPr>
        <w:pStyle w:val="Titrecode"/>
      </w:pPr>
      <w:r>
        <w:t>Instruction Python</w:t>
      </w:r>
      <w:r w:rsidRPr="00B103F8">
        <w:t>:</w:t>
      </w:r>
    </w:p>
    <w:p w14:paraId="3C099EEA" w14:textId="77777777" w:rsidR="00996F86" w:rsidRDefault="00996F86" w:rsidP="00996F86">
      <w:pPr>
        <w:pStyle w:val="CodeSource"/>
      </w:pPr>
      <w:r>
        <w:t xml:space="preserve"> </w:t>
      </w:r>
      <w:r w:rsidR="00C643DF">
        <w:t>x</w:t>
      </w:r>
      <w:r>
        <w:t xml:space="preserve">, y = 5, </w:t>
      </w:r>
      <w:r w:rsidRPr="00996F86">
        <w:t>'</w:t>
      </w:r>
      <w:r>
        <w:t>toto</w:t>
      </w:r>
      <w:r w:rsidRPr="00996F86">
        <w:t>'</w:t>
      </w:r>
    </w:p>
    <w:p w14:paraId="58223DBD" w14:textId="77777777" w:rsidR="00996F86" w:rsidRPr="00E71B3B" w:rsidRDefault="00996F86" w:rsidP="00996F86">
      <w:pPr>
        <w:pStyle w:val="CodeSource"/>
      </w:pPr>
      <w:r>
        <w:t xml:space="preserve"> </w:t>
      </w:r>
      <w:proofErr w:type="gramStart"/>
      <w:r>
        <w:t>y</w:t>
      </w:r>
      <w:proofErr w:type="gramEnd"/>
    </w:p>
    <w:p w14:paraId="34A7677C" w14:textId="77777777" w:rsidR="00996F86" w:rsidRPr="00B103F8" w:rsidRDefault="00996F86" w:rsidP="00996F86">
      <w:pPr>
        <w:pStyle w:val="Titrecode"/>
      </w:pPr>
      <w:r>
        <w:t>Résultat</w:t>
      </w:r>
      <w:r w:rsidRPr="00B103F8">
        <w:t>:</w:t>
      </w:r>
    </w:p>
    <w:p w14:paraId="1539C223" w14:textId="77777777" w:rsidR="00996F86" w:rsidRPr="00B103F8" w:rsidRDefault="00996F86" w:rsidP="00996F86">
      <w:pPr>
        <w:pStyle w:val="CodeSource"/>
        <w:pBdr>
          <w:between w:val="single" w:sz="4" w:space="1" w:color="auto"/>
          <w:bar w:val="single" w:sz="4" w:color="auto"/>
        </w:pBdr>
      </w:pPr>
    </w:p>
    <w:p w14:paraId="63D97422" w14:textId="77777777" w:rsidR="00996F86" w:rsidRDefault="00996F86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284917C4" w14:textId="77777777" w:rsidR="00996F86" w:rsidRDefault="00996F86" w:rsidP="00996F86">
      <w:pPr>
        <w:pStyle w:val="Titre3"/>
      </w:pPr>
      <w:r>
        <w:t>Interprétation 29</w:t>
      </w:r>
    </w:p>
    <w:p w14:paraId="172184C2" w14:textId="77777777" w:rsidR="00996F86" w:rsidRDefault="00996F86" w:rsidP="00996F86">
      <w:pPr>
        <w:pStyle w:val="Titrecode"/>
      </w:pPr>
    </w:p>
    <w:p w14:paraId="7BEED60C" w14:textId="77777777" w:rsidR="00996F86" w:rsidRPr="00B103F8" w:rsidRDefault="00996F86" w:rsidP="00996F86">
      <w:pPr>
        <w:pStyle w:val="Titrecode"/>
      </w:pPr>
      <w:r>
        <w:t>Instruction Python</w:t>
      </w:r>
      <w:r w:rsidRPr="00B103F8">
        <w:t>:</w:t>
      </w:r>
    </w:p>
    <w:p w14:paraId="149686D1" w14:textId="77777777" w:rsidR="00996F86" w:rsidRDefault="00996F86" w:rsidP="00996F86">
      <w:pPr>
        <w:pStyle w:val="CodeSource"/>
      </w:pPr>
      <w:r>
        <w:t xml:space="preserve"> </w:t>
      </w:r>
      <w:r w:rsidR="00C643DF">
        <w:t>x</w:t>
      </w:r>
      <w:r>
        <w:t xml:space="preserve"> = y = 2</w:t>
      </w:r>
    </w:p>
    <w:p w14:paraId="6DBECE86" w14:textId="77777777" w:rsidR="00996F86" w:rsidRPr="00E71B3B" w:rsidRDefault="00996F86" w:rsidP="00996F86">
      <w:pPr>
        <w:pStyle w:val="CodeSource"/>
      </w:pPr>
      <w:r>
        <w:t xml:space="preserve"> </w:t>
      </w:r>
      <w:proofErr w:type="gramStart"/>
      <w:r w:rsidR="00C643DF">
        <w:t>x</w:t>
      </w:r>
      <w:proofErr w:type="gramEnd"/>
      <w:r>
        <w:t xml:space="preserve"> + y</w:t>
      </w:r>
    </w:p>
    <w:p w14:paraId="4C05D946" w14:textId="77777777" w:rsidR="00996F86" w:rsidRPr="00B103F8" w:rsidRDefault="00996F86" w:rsidP="00996F86">
      <w:pPr>
        <w:pStyle w:val="Titrecode"/>
      </w:pPr>
      <w:r>
        <w:t>Résultat</w:t>
      </w:r>
      <w:r w:rsidRPr="00B103F8">
        <w:t>:</w:t>
      </w:r>
    </w:p>
    <w:p w14:paraId="176D302B" w14:textId="77777777" w:rsidR="00996F86" w:rsidRPr="00B103F8" w:rsidRDefault="00996F86" w:rsidP="00996F86">
      <w:pPr>
        <w:pStyle w:val="CodeSource"/>
        <w:pBdr>
          <w:between w:val="single" w:sz="4" w:space="1" w:color="auto"/>
          <w:bar w:val="single" w:sz="4" w:color="auto"/>
        </w:pBdr>
      </w:pPr>
    </w:p>
    <w:p w14:paraId="52DD9E03" w14:textId="77777777" w:rsidR="00996F86" w:rsidRDefault="00996F86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1B03C25E" w14:textId="77777777" w:rsidR="00831AAA" w:rsidRDefault="00831AAA" w:rsidP="00831AAA">
      <w:pPr>
        <w:pStyle w:val="Titre3"/>
      </w:pPr>
      <w:r>
        <w:t>Interprétation 30</w:t>
      </w:r>
    </w:p>
    <w:p w14:paraId="7A444B7D" w14:textId="77777777" w:rsidR="00831AAA" w:rsidRDefault="00831AAA" w:rsidP="00831AAA">
      <w:pPr>
        <w:pStyle w:val="Titrecode"/>
      </w:pPr>
    </w:p>
    <w:p w14:paraId="2910F538" w14:textId="77777777" w:rsidR="00831AAA" w:rsidRPr="00B103F8" w:rsidRDefault="00831AAA" w:rsidP="00831AAA">
      <w:pPr>
        <w:pStyle w:val="Titrecode"/>
      </w:pPr>
      <w:r>
        <w:t>Instruction Python</w:t>
      </w:r>
      <w:r w:rsidRPr="00B103F8">
        <w:t>:</w:t>
      </w:r>
    </w:p>
    <w:p w14:paraId="0A9C3419" w14:textId="77777777" w:rsidR="00831AAA" w:rsidRPr="00E71B3B" w:rsidRDefault="0014665A" w:rsidP="00831AAA">
      <w:pPr>
        <w:pStyle w:val="CodeSource"/>
      </w:pPr>
      <w:r>
        <w:t xml:space="preserve"> </w:t>
      </w:r>
      <w:proofErr w:type="spellStart"/>
      <w:proofErr w:type="gramStart"/>
      <w:r w:rsidR="00831AAA">
        <w:t>print</w:t>
      </w:r>
      <w:proofErr w:type="spellEnd"/>
      <w:r w:rsidR="00831AAA">
        <w:t>(</w:t>
      </w:r>
      <w:proofErr w:type="gramEnd"/>
      <w:r w:rsidR="00831AAA" w:rsidRPr="00831AAA">
        <w:t>'hello'</w:t>
      </w:r>
      <w:r w:rsidR="00831AAA">
        <w:t>)</w:t>
      </w:r>
    </w:p>
    <w:p w14:paraId="258752E3" w14:textId="77777777" w:rsidR="00831AAA" w:rsidRPr="00B103F8" w:rsidRDefault="00831AAA" w:rsidP="00831AAA">
      <w:pPr>
        <w:pStyle w:val="Titrecode"/>
      </w:pPr>
      <w:r>
        <w:t>Résultat</w:t>
      </w:r>
      <w:r w:rsidRPr="00B103F8">
        <w:t>:</w:t>
      </w:r>
    </w:p>
    <w:p w14:paraId="5383A3F5" w14:textId="77777777" w:rsidR="00831AAA" w:rsidRPr="00B103F8" w:rsidRDefault="00831AAA" w:rsidP="00831AAA">
      <w:pPr>
        <w:pStyle w:val="CodeSource"/>
        <w:pBdr>
          <w:between w:val="single" w:sz="4" w:space="1" w:color="auto"/>
          <w:bar w:val="single" w:sz="4" w:color="auto"/>
        </w:pBdr>
      </w:pPr>
    </w:p>
    <w:p w14:paraId="7C35D181" w14:textId="77777777" w:rsidR="00831AAA" w:rsidRDefault="00831AAA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37B34A75" w14:textId="77777777" w:rsidR="00831AAA" w:rsidRDefault="00831AAA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743C496F" w14:textId="77777777" w:rsidR="00831AAA" w:rsidRDefault="00831AAA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47DA2CD9" w14:textId="77777777" w:rsidR="00831AAA" w:rsidRDefault="00831AAA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17F74EAF" w14:textId="77777777" w:rsidR="00831AAA" w:rsidRDefault="00831AAA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05925EDA" w14:textId="77777777" w:rsidR="00831AAA" w:rsidRDefault="00831AAA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5B4D8B6A" w14:textId="77777777" w:rsidR="00831AAA" w:rsidRDefault="00831AAA" w:rsidP="00831AAA">
      <w:pPr>
        <w:pStyle w:val="Titre3"/>
      </w:pPr>
      <w:r>
        <w:lastRenderedPageBreak/>
        <w:t>Interprétation 31</w:t>
      </w:r>
    </w:p>
    <w:p w14:paraId="48EA4084" w14:textId="77777777" w:rsidR="00831AAA" w:rsidRDefault="00831AAA" w:rsidP="00831AAA">
      <w:pPr>
        <w:pStyle w:val="Titrecode"/>
      </w:pPr>
    </w:p>
    <w:p w14:paraId="5DB9EE14" w14:textId="77777777" w:rsidR="00831AAA" w:rsidRPr="00B103F8" w:rsidRDefault="00831AAA" w:rsidP="00831AAA">
      <w:pPr>
        <w:pStyle w:val="Titrecode"/>
      </w:pPr>
      <w:r>
        <w:t>Instruction Python</w:t>
      </w:r>
      <w:r w:rsidRPr="00B103F8">
        <w:t>:</w:t>
      </w:r>
    </w:p>
    <w:p w14:paraId="40EF6535" w14:textId="77777777" w:rsidR="00831AAA" w:rsidRPr="00E71B3B" w:rsidRDefault="0014665A" w:rsidP="00831AAA">
      <w:pPr>
        <w:pStyle w:val="CodeSource"/>
      </w:pPr>
      <w:r>
        <w:t xml:space="preserve"> </w:t>
      </w:r>
      <w:proofErr w:type="spellStart"/>
      <w:proofErr w:type="gramStart"/>
      <w:r w:rsidR="00831AAA">
        <w:t>print</w:t>
      </w:r>
      <w:proofErr w:type="spellEnd"/>
      <w:r w:rsidR="00831AAA">
        <w:t>(</w:t>
      </w:r>
      <w:proofErr w:type="gramEnd"/>
      <w:r>
        <w:t>42</w:t>
      </w:r>
      <w:r w:rsidR="00831AAA">
        <w:t>)</w:t>
      </w:r>
    </w:p>
    <w:p w14:paraId="3B0A8A54" w14:textId="77777777" w:rsidR="00831AAA" w:rsidRPr="00B103F8" w:rsidRDefault="00831AAA" w:rsidP="00831AAA">
      <w:pPr>
        <w:pStyle w:val="Titrecode"/>
      </w:pPr>
      <w:r>
        <w:t>Résultat</w:t>
      </w:r>
      <w:r w:rsidRPr="00B103F8">
        <w:t>:</w:t>
      </w:r>
    </w:p>
    <w:p w14:paraId="1E699DD2" w14:textId="77777777" w:rsidR="00831AAA" w:rsidRPr="00B103F8" w:rsidRDefault="00831AAA" w:rsidP="00831AAA">
      <w:pPr>
        <w:pStyle w:val="CodeSource"/>
        <w:pBdr>
          <w:between w:val="single" w:sz="4" w:space="1" w:color="auto"/>
          <w:bar w:val="single" w:sz="4" w:color="auto"/>
        </w:pBdr>
      </w:pPr>
    </w:p>
    <w:p w14:paraId="54D84AF1" w14:textId="77777777" w:rsidR="00831AAA" w:rsidRDefault="00831AAA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08BFEE99" w14:textId="77777777" w:rsidR="00831AAA" w:rsidRDefault="00831AAA" w:rsidP="00831AAA">
      <w:pPr>
        <w:pStyle w:val="Titre3"/>
      </w:pPr>
      <w:r>
        <w:t>Interprétation 32</w:t>
      </w:r>
    </w:p>
    <w:p w14:paraId="46311E67" w14:textId="77777777" w:rsidR="00831AAA" w:rsidRDefault="00831AAA" w:rsidP="00831AAA">
      <w:pPr>
        <w:pStyle w:val="Titrecode"/>
      </w:pPr>
    </w:p>
    <w:p w14:paraId="65681F72" w14:textId="77777777" w:rsidR="00831AAA" w:rsidRPr="00B103F8" w:rsidRDefault="00831AAA" w:rsidP="00831AAA">
      <w:pPr>
        <w:pStyle w:val="Titrecode"/>
      </w:pPr>
      <w:r>
        <w:t>Instruction Python</w:t>
      </w:r>
      <w:r w:rsidRPr="00B103F8">
        <w:t>:</w:t>
      </w:r>
    </w:p>
    <w:p w14:paraId="668B43EF" w14:textId="77777777" w:rsidR="00831AAA" w:rsidRPr="00E71B3B" w:rsidRDefault="0014665A" w:rsidP="00831AAA">
      <w:pPr>
        <w:pStyle w:val="CodeSource"/>
      </w:pPr>
      <w:r>
        <w:t xml:space="preserve"> </w:t>
      </w:r>
      <w:proofErr w:type="spellStart"/>
      <w:proofErr w:type="gramStart"/>
      <w:r w:rsidR="00831AAA">
        <w:t>str</w:t>
      </w:r>
      <w:proofErr w:type="spellEnd"/>
      <w:r w:rsidR="00831AAA">
        <w:t>(</w:t>
      </w:r>
      <w:proofErr w:type="gramEnd"/>
      <w:r w:rsidR="008A37CF">
        <w:t>42</w:t>
      </w:r>
      <w:r w:rsidR="00831AAA">
        <w:t>)</w:t>
      </w:r>
    </w:p>
    <w:p w14:paraId="07BA1AC5" w14:textId="77777777" w:rsidR="00831AAA" w:rsidRPr="00B103F8" w:rsidRDefault="00831AAA" w:rsidP="00831AAA">
      <w:pPr>
        <w:pStyle w:val="Titrecode"/>
      </w:pPr>
      <w:r>
        <w:t>Résultat</w:t>
      </w:r>
      <w:r w:rsidRPr="00B103F8">
        <w:t>:</w:t>
      </w:r>
    </w:p>
    <w:p w14:paraId="09A19D1C" w14:textId="77777777" w:rsidR="00831AAA" w:rsidRPr="00B103F8" w:rsidRDefault="00831AAA" w:rsidP="00831AAA">
      <w:pPr>
        <w:pStyle w:val="CodeSource"/>
        <w:pBdr>
          <w:between w:val="single" w:sz="4" w:space="1" w:color="auto"/>
          <w:bar w:val="single" w:sz="4" w:color="auto"/>
        </w:pBdr>
      </w:pPr>
    </w:p>
    <w:p w14:paraId="1814EEBA" w14:textId="77777777" w:rsidR="00831AAA" w:rsidRDefault="00831AAA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761707D8" w14:textId="77777777" w:rsidR="00831AAA" w:rsidRDefault="00831AAA" w:rsidP="00831AAA">
      <w:pPr>
        <w:pStyle w:val="Titre3"/>
      </w:pPr>
      <w:r>
        <w:t>Interprétation 33</w:t>
      </w:r>
    </w:p>
    <w:p w14:paraId="6C94E519" w14:textId="77777777" w:rsidR="00831AAA" w:rsidRDefault="00831AAA" w:rsidP="00831AAA">
      <w:pPr>
        <w:pStyle w:val="Titrecode"/>
      </w:pPr>
    </w:p>
    <w:p w14:paraId="2725E532" w14:textId="77777777" w:rsidR="00831AAA" w:rsidRPr="00B103F8" w:rsidRDefault="00831AAA" w:rsidP="00831AAA">
      <w:pPr>
        <w:pStyle w:val="Titrecode"/>
      </w:pPr>
      <w:r>
        <w:t>Instruction Python</w:t>
      </w:r>
      <w:r w:rsidRPr="00B103F8">
        <w:t>:</w:t>
      </w:r>
    </w:p>
    <w:p w14:paraId="73D68567" w14:textId="77777777" w:rsidR="00831AAA" w:rsidRPr="00E71B3B" w:rsidRDefault="0014665A" w:rsidP="00831AAA">
      <w:pPr>
        <w:pStyle w:val="CodeSource"/>
      </w:pPr>
      <w:r>
        <w:t xml:space="preserve"> </w:t>
      </w:r>
      <w:proofErr w:type="spellStart"/>
      <w:proofErr w:type="gramStart"/>
      <w:r w:rsidR="00831AAA">
        <w:t>print</w:t>
      </w:r>
      <w:proofErr w:type="spellEnd"/>
      <w:r w:rsidR="00831AAA">
        <w:t>(</w:t>
      </w:r>
      <w:proofErr w:type="gramEnd"/>
      <w:r w:rsidR="00831AAA" w:rsidRPr="00831AAA">
        <w:t>'hello</w:t>
      </w:r>
      <w:r w:rsidR="00831AAA">
        <w:t xml:space="preserve"> </w:t>
      </w:r>
      <w:r w:rsidR="00831AAA" w:rsidRPr="00831AAA">
        <w:t>'</w:t>
      </w:r>
      <w:r w:rsidR="00831AAA">
        <w:t xml:space="preserve"> + </w:t>
      </w:r>
      <w:proofErr w:type="spellStart"/>
      <w:r w:rsidR="00831AAA">
        <w:t>str</w:t>
      </w:r>
      <w:proofErr w:type="spellEnd"/>
      <w:r w:rsidR="00831AAA">
        <w:t>(</w:t>
      </w:r>
      <w:r w:rsidR="008A37CF">
        <w:t>42</w:t>
      </w:r>
      <w:r w:rsidR="00831AAA">
        <w:t>))</w:t>
      </w:r>
    </w:p>
    <w:p w14:paraId="07C8C33F" w14:textId="77777777" w:rsidR="00831AAA" w:rsidRPr="00B103F8" w:rsidRDefault="00831AAA" w:rsidP="00831AAA">
      <w:pPr>
        <w:pStyle w:val="Titrecode"/>
      </w:pPr>
      <w:r>
        <w:t>Résultat</w:t>
      </w:r>
      <w:r w:rsidRPr="00B103F8">
        <w:t>:</w:t>
      </w:r>
    </w:p>
    <w:p w14:paraId="3BF7010F" w14:textId="77777777" w:rsidR="00831AAA" w:rsidRPr="00B103F8" w:rsidRDefault="00831AAA" w:rsidP="00831AAA">
      <w:pPr>
        <w:pStyle w:val="CodeSource"/>
        <w:pBdr>
          <w:between w:val="single" w:sz="4" w:space="1" w:color="auto"/>
          <w:bar w:val="single" w:sz="4" w:color="auto"/>
        </w:pBdr>
      </w:pPr>
    </w:p>
    <w:p w14:paraId="0DF066A2" w14:textId="77777777" w:rsidR="00831AAA" w:rsidRDefault="00831AAA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5A9E0195" w14:textId="77777777" w:rsidR="00831AAA" w:rsidRDefault="00831AAA" w:rsidP="00831AAA">
      <w:pPr>
        <w:pStyle w:val="Titre3"/>
      </w:pPr>
      <w:r>
        <w:t>Interprétation 3</w:t>
      </w:r>
      <w:r w:rsidR="001E1F07">
        <w:t>4</w:t>
      </w:r>
    </w:p>
    <w:p w14:paraId="7AAF9BD3" w14:textId="77777777" w:rsidR="00831AAA" w:rsidRDefault="00831AAA" w:rsidP="00831AAA">
      <w:pPr>
        <w:pStyle w:val="Titrecode"/>
      </w:pPr>
    </w:p>
    <w:p w14:paraId="3DF9E0AB" w14:textId="77777777" w:rsidR="00831AAA" w:rsidRPr="00B103F8" w:rsidRDefault="00831AAA" w:rsidP="00831AAA">
      <w:pPr>
        <w:pStyle w:val="Titrecode"/>
      </w:pPr>
      <w:r>
        <w:t>Instruction Python</w:t>
      </w:r>
      <w:r w:rsidRPr="00B103F8">
        <w:t>:</w:t>
      </w:r>
    </w:p>
    <w:p w14:paraId="362CD311" w14:textId="77777777" w:rsidR="00831AAA" w:rsidRPr="00E71B3B" w:rsidRDefault="0014665A" w:rsidP="00831AAA">
      <w:pPr>
        <w:pStyle w:val="CodeSource"/>
      </w:pPr>
      <w:r>
        <w:t xml:space="preserve"> </w:t>
      </w:r>
      <w:proofErr w:type="spellStart"/>
      <w:proofErr w:type="gramStart"/>
      <w:r w:rsidR="00831AAA">
        <w:t>print</w:t>
      </w:r>
      <w:proofErr w:type="spellEnd"/>
      <w:r w:rsidR="00831AAA">
        <w:t>(</w:t>
      </w:r>
      <w:proofErr w:type="gramEnd"/>
      <w:r w:rsidR="00831AAA" w:rsidRPr="00831AAA">
        <w:t>'hello</w:t>
      </w:r>
      <w:r w:rsidR="00831AAA">
        <w:t xml:space="preserve"> </w:t>
      </w:r>
      <w:r w:rsidR="00831AAA" w:rsidRPr="00831AAA">
        <w:t>'</w:t>
      </w:r>
      <w:r w:rsidR="00831AAA">
        <w:t xml:space="preserve"> + </w:t>
      </w:r>
      <w:r w:rsidR="008A37CF">
        <w:t>42</w:t>
      </w:r>
      <w:r w:rsidR="00831AAA">
        <w:t>)</w:t>
      </w:r>
    </w:p>
    <w:p w14:paraId="70AA0FEF" w14:textId="77777777" w:rsidR="00831AAA" w:rsidRPr="00B103F8" w:rsidRDefault="00831AAA" w:rsidP="00831AAA">
      <w:pPr>
        <w:pStyle w:val="Titrecode"/>
      </w:pPr>
      <w:r>
        <w:t>Résultat</w:t>
      </w:r>
      <w:r w:rsidRPr="00B103F8">
        <w:t>:</w:t>
      </w:r>
    </w:p>
    <w:p w14:paraId="47323F15" w14:textId="77777777" w:rsidR="00831AAA" w:rsidRPr="00B103F8" w:rsidRDefault="00831AAA" w:rsidP="00831AAA">
      <w:pPr>
        <w:pStyle w:val="CodeSource"/>
        <w:pBdr>
          <w:between w:val="single" w:sz="4" w:space="1" w:color="auto"/>
          <w:bar w:val="single" w:sz="4" w:color="auto"/>
        </w:pBdr>
      </w:pPr>
    </w:p>
    <w:p w14:paraId="6DAADAD3" w14:textId="77777777" w:rsidR="00831AAA" w:rsidRDefault="00831AAA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4E99B475" w14:textId="77777777" w:rsidR="00BE5D51" w:rsidRDefault="00BE5D51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79ACC43E" w14:textId="77777777" w:rsidR="00BE5D51" w:rsidRDefault="00BE5D51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73F17342" w14:textId="77777777" w:rsidR="00BE5D51" w:rsidRDefault="00BE5D51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10DFAB2F" w14:textId="77777777" w:rsidR="00BE5D51" w:rsidRDefault="00BE5D51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6FB6D575" w14:textId="77777777" w:rsidR="00BE5D51" w:rsidRDefault="00BE5D51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5427C9DC" w14:textId="77777777" w:rsidR="00BE5D51" w:rsidRDefault="00BE5D51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p w14:paraId="1577ED8B" w14:textId="77777777" w:rsidR="00BE5D51" w:rsidRDefault="00BE5D51" w:rsidP="00BE5D51">
      <w:pPr>
        <w:pStyle w:val="Titre3"/>
      </w:pPr>
      <w:r>
        <w:lastRenderedPageBreak/>
        <w:t>Interprétation 3</w:t>
      </w:r>
      <w:r w:rsidR="008A37CF">
        <w:t>5</w:t>
      </w:r>
    </w:p>
    <w:p w14:paraId="34E0A133" w14:textId="77777777" w:rsidR="00BE5D51" w:rsidRDefault="00BE5D51" w:rsidP="00BE5D51">
      <w:pPr>
        <w:pStyle w:val="Titrecode"/>
      </w:pPr>
    </w:p>
    <w:p w14:paraId="2894E1BE" w14:textId="77777777" w:rsidR="00BE5D51" w:rsidRPr="00B103F8" w:rsidRDefault="00BE5D51" w:rsidP="00BE5D51">
      <w:pPr>
        <w:pStyle w:val="Titrecode"/>
      </w:pPr>
      <w:r>
        <w:t>Instruction Python</w:t>
      </w:r>
      <w:r w:rsidRPr="00B103F8">
        <w:t>:</w:t>
      </w:r>
    </w:p>
    <w:p w14:paraId="72A5030C" w14:textId="77777777" w:rsidR="00BE5D51" w:rsidRDefault="0014665A" w:rsidP="00BE5D51">
      <w:pPr>
        <w:pStyle w:val="CodeSource"/>
      </w:pPr>
      <w:r>
        <w:t xml:space="preserve"> </w:t>
      </w:r>
      <w:r w:rsidR="00BE5D51">
        <w:t xml:space="preserve">x = </w:t>
      </w:r>
      <w:r w:rsidR="008A37CF">
        <w:t>'42</w:t>
      </w:r>
      <w:r w:rsidR="00BE5D51" w:rsidRPr="00BE5D51">
        <w:t>'</w:t>
      </w:r>
      <w:r w:rsidR="00BE5D51">
        <w:t xml:space="preserve"> </w:t>
      </w:r>
    </w:p>
    <w:p w14:paraId="3F72D912" w14:textId="77777777" w:rsidR="00BE5D51" w:rsidRPr="00E71B3B" w:rsidRDefault="0014665A" w:rsidP="00BE5D51">
      <w:pPr>
        <w:pStyle w:val="CodeSource"/>
      </w:pPr>
      <w:r>
        <w:t xml:space="preserve"> </w:t>
      </w:r>
      <w:proofErr w:type="spellStart"/>
      <w:proofErr w:type="gramStart"/>
      <w:r w:rsidR="00BE5D51">
        <w:t>print</w:t>
      </w:r>
      <w:proofErr w:type="spellEnd"/>
      <w:r w:rsidR="00BE5D51">
        <w:t>(</w:t>
      </w:r>
      <w:proofErr w:type="spellStart"/>
      <w:proofErr w:type="gramEnd"/>
      <w:r w:rsidR="00BE5D51">
        <w:t>int</w:t>
      </w:r>
      <w:proofErr w:type="spellEnd"/>
      <w:r w:rsidR="00BE5D51">
        <w:t>(x</w:t>
      </w:r>
      <w:r w:rsidR="008A37CF">
        <w:t>*2</w:t>
      </w:r>
      <w:r w:rsidR="00BE5D51">
        <w:t>)</w:t>
      </w:r>
      <w:r w:rsidR="008A37CF">
        <w:t>*2</w:t>
      </w:r>
      <w:r w:rsidR="00BE5D51">
        <w:t>)</w:t>
      </w:r>
    </w:p>
    <w:p w14:paraId="33FE6F2A" w14:textId="77777777" w:rsidR="00BE5D51" w:rsidRPr="00B103F8" w:rsidRDefault="00BE5D51" w:rsidP="00BE5D51">
      <w:pPr>
        <w:pStyle w:val="Titrecode"/>
      </w:pPr>
      <w:r>
        <w:t>Résultat</w:t>
      </w:r>
      <w:r w:rsidRPr="00B103F8">
        <w:t>:</w:t>
      </w:r>
    </w:p>
    <w:p w14:paraId="42FB801D" w14:textId="77777777" w:rsidR="00BE5D51" w:rsidRPr="00B103F8" w:rsidRDefault="00BE5D51" w:rsidP="00BE5D51">
      <w:pPr>
        <w:pStyle w:val="CodeSource"/>
        <w:pBdr>
          <w:between w:val="single" w:sz="4" w:space="1" w:color="auto"/>
          <w:bar w:val="single" w:sz="4" w:color="auto"/>
        </w:pBdr>
      </w:pPr>
    </w:p>
    <w:p w14:paraId="456EBAEA" w14:textId="77777777" w:rsidR="00BE5D51" w:rsidRPr="00B103F8" w:rsidRDefault="00BE5D51" w:rsidP="006C1EF0">
      <w:pPr>
        <w:pStyle w:val="CodeSourc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sectPr w:rsidR="00BE5D51" w:rsidRPr="00B103F8" w:rsidSect="00E51341">
      <w:headerReference w:type="default" r:id="rId11"/>
      <w:footerReference w:type="default" r:id="rId12"/>
      <w:pgSz w:w="11906" w:h="16838"/>
      <w:pgMar w:top="1276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6F530D" w14:textId="77777777" w:rsidR="004975B2" w:rsidRDefault="004975B2" w:rsidP="00EF3391">
      <w:pPr>
        <w:spacing w:after="0" w:line="240" w:lineRule="auto"/>
      </w:pPr>
      <w:r>
        <w:separator/>
      </w:r>
    </w:p>
  </w:endnote>
  <w:endnote w:type="continuationSeparator" w:id="0">
    <w:p w14:paraId="683A6FD4" w14:textId="77777777" w:rsidR="004975B2" w:rsidRDefault="004975B2" w:rsidP="00EF3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8" w:space="0" w:color="808080" w:themeColor="background1" w:themeShade="80"/>
        <w:insideH w:val="single" w:sz="18" w:space="0" w:color="808080" w:themeColor="background1" w:themeShade="80"/>
        <w:insideV w:val="single" w:sz="8" w:space="0" w:color="808080" w:themeColor="background1" w:themeShade="80"/>
      </w:tblBorders>
      <w:tblLook w:val="04A0" w:firstRow="1" w:lastRow="0" w:firstColumn="1" w:lastColumn="0" w:noHBand="0" w:noVBand="1"/>
    </w:tblPr>
    <w:tblGrid>
      <w:gridCol w:w="963"/>
      <w:gridCol w:w="8323"/>
    </w:tblGrid>
    <w:tr w:rsidR="00C01556" w:rsidRPr="00304AEE" w14:paraId="011C7546" w14:textId="77777777" w:rsidTr="00123FA6">
      <w:tc>
        <w:tcPr>
          <w:tcW w:w="918" w:type="dxa"/>
        </w:tcPr>
        <w:p w14:paraId="32981B00" w14:textId="77777777" w:rsidR="00C01556" w:rsidRPr="00304AEE" w:rsidRDefault="00B523BC">
          <w:pPr>
            <w:pStyle w:val="Pieddepage"/>
            <w:jc w:val="right"/>
            <w:rPr>
              <w:b/>
              <w:color w:val="548DD4" w:themeColor="text2" w:themeTint="99"/>
              <w:szCs w:val="28"/>
            </w:rPr>
          </w:pPr>
          <w:r w:rsidRPr="00304AEE">
            <w:rPr>
              <w:b/>
              <w:color w:val="548DD4" w:themeColor="text2" w:themeTint="99"/>
              <w:szCs w:val="28"/>
            </w:rPr>
            <w:fldChar w:fldCharType="begin"/>
          </w:r>
          <w:r w:rsidR="00C01556" w:rsidRPr="00304AEE">
            <w:rPr>
              <w:b/>
              <w:color w:val="548DD4" w:themeColor="text2" w:themeTint="99"/>
              <w:szCs w:val="28"/>
            </w:rPr>
            <w:instrText xml:space="preserve"> PAGE   \* MERGEFORMAT </w:instrText>
          </w:r>
          <w:r w:rsidRPr="00304AEE">
            <w:rPr>
              <w:b/>
              <w:color w:val="548DD4" w:themeColor="text2" w:themeTint="99"/>
              <w:szCs w:val="28"/>
            </w:rPr>
            <w:fldChar w:fldCharType="separate"/>
          </w:r>
          <w:r w:rsidR="00F67B00">
            <w:rPr>
              <w:b/>
              <w:noProof/>
              <w:color w:val="548DD4" w:themeColor="text2" w:themeTint="99"/>
              <w:szCs w:val="28"/>
            </w:rPr>
            <w:t>2</w:t>
          </w:r>
          <w:r w:rsidRPr="00304AEE">
            <w:rPr>
              <w:b/>
              <w:color w:val="548DD4" w:themeColor="text2" w:themeTint="99"/>
              <w:szCs w:val="28"/>
            </w:rPr>
            <w:fldChar w:fldCharType="end"/>
          </w:r>
          <w:r w:rsidR="00C01556" w:rsidRPr="00304AEE">
            <w:rPr>
              <w:b/>
              <w:color w:val="548DD4" w:themeColor="text2" w:themeTint="99"/>
              <w:szCs w:val="28"/>
            </w:rPr>
            <w:t>/</w:t>
          </w:r>
          <w:r w:rsidR="00B11EA4">
            <w:rPr>
              <w:b/>
              <w:noProof/>
              <w:color w:val="548DD4" w:themeColor="text2" w:themeTint="99"/>
              <w:szCs w:val="28"/>
            </w:rPr>
            <w:fldChar w:fldCharType="begin"/>
          </w:r>
          <w:r w:rsidR="00B11EA4">
            <w:rPr>
              <w:b/>
              <w:noProof/>
              <w:color w:val="548DD4" w:themeColor="text2" w:themeTint="99"/>
              <w:szCs w:val="28"/>
            </w:rPr>
            <w:instrText xml:space="preserve"> NUMPAGES   \* MERGEFORMAT </w:instrText>
          </w:r>
          <w:r w:rsidR="00B11EA4">
            <w:rPr>
              <w:b/>
              <w:noProof/>
              <w:color w:val="548DD4" w:themeColor="text2" w:themeTint="99"/>
              <w:szCs w:val="28"/>
            </w:rPr>
            <w:fldChar w:fldCharType="separate"/>
          </w:r>
          <w:r w:rsidR="00F67B00">
            <w:rPr>
              <w:b/>
              <w:noProof/>
              <w:color w:val="548DD4" w:themeColor="text2" w:themeTint="99"/>
              <w:szCs w:val="28"/>
            </w:rPr>
            <w:t>15</w:t>
          </w:r>
          <w:r w:rsidR="00B11EA4">
            <w:rPr>
              <w:b/>
              <w:noProof/>
              <w:color w:val="548DD4" w:themeColor="text2" w:themeTint="99"/>
              <w:szCs w:val="28"/>
            </w:rPr>
            <w:fldChar w:fldCharType="end"/>
          </w:r>
        </w:p>
      </w:tc>
      <w:tc>
        <w:tcPr>
          <w:tcW w:w="7938" w:type="dxa"/>
        </w:tcPr>
        <w:p w14:paraId="1050A6D2" w14:textId="77777777" w:rsidR="00C01556" w:rsidRPr="00304AEE" w:rsidRDefault="00C01556">
          <w:pPr>
            <w:pStyle w:val="Pieddepage"/>
            <w:rPr>
              <w:sz w:val="18"/>
            </w:rPr>
          </w:pPr>
        </w:p>
      </w:tc>
    </w:tr>
  </w:tbl>
  <w:p w14:paraId="3BCBADA3" w14:textId="77777777" w:rsidR="00C01556" w:rsidRPr="00304AEE" w:rsidRDefault="00C01556">
    <w:pPr>
      <w:pStyle w:val="Pieddepage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6CDD94" w14:textId="77777777" w:rsidR="004975B2" w:rsidRDefault="004975B2" w:rsidP="00EF3391">
      <w:pPr>
        <w:spacing w:after="0" w:line="240" w:lineRule="auto"/>
      </w:pPr>
      <w:r>
        <w:separator/>
      </w:r>
    </w:p>
  </w:footnote>
  <w:footnote w:type="continuationSeparator" w:id="0">
    <w:p w14:paraId="4B23A5B2" w14:textId="77777777" w:rsidR="004975B2" w:rsidRDefault="004975B2" w:rsidP="00EF3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183" w:type="pct"/>
      <w:tblInd w:w="832" w:type="dxa"/>
      <w:tblBorders>
        <w:bottom w:val="single" w:sz="8" w:space="0" w:color="808080" w:themeColor="background1" w:themeShade="80"/>
        <w:insideH w:val="single" w:sz="18" w:space="0" w:color="808080" w:themeColor="background1" w:themeShade="80"/>
        <w:insideV w:val="single" w:sz="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628"/>
      <w:gridCol w:w="2152"/>
    </w:tblGrid>
    <w:tr w:rsidR="00C01556" w:rsidRPr="00304AEE" w14:paraId="4FE41D9A" w14:textId="77777777" w:rsidTr="00123FA6">
      <w:trPr>
        <w:trHeight w:val="288"/>
      </w:trPr>
      <w:tc>
        <w:tcPr>
          <w:tcW w:w="5629" w:type="dxa"/>
          <w:vAlign w:val="center"/>
        </w:tcPr>
        <w:p w14:paraId="42AA64BC" w14:textId="553A2E02" w:rsidR="00C01556" w:rsidRPr="00304AEE" w:rsidRDefault="00F67B00" w:rsidP="00F67B00">
          <w:pPr>
            <w:pStyle w:val="Sansinterligne"/>
            <w:jc w:val="right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lang w:val="fr-FR"/>
            </w:rPr>
          </w:pPr>
          <w:r w:rsidRPr="00304AEE">
            <w:rPr>
              <w:rFonts w:asciiTheme="majorHAnsi" w:eastAsiaTheme="majorEastAsia" w:hAnsiTheme="majorHAnsi" w:cstheme="majorBidi"/>
              <w:noProof/>
              <w:szCs w:val="36"/>
              <w:lang w:eastAsia="fr-FR"/>
            </w:rPr>
            <w:drawing>
              <wp:anchor distT="0" distB="0" distL="114300" distR="114300" simplePos="0" relativeHeight="251659264" behindDoc="0" locked="0" layoutInCell="1" allowOverlap="1" wp14:anchorId="6C16E5C9" wp14:editId="210A2EEA">
                <wp:simplePos x="0" y="0"/>
                <wp:positionH relativeFrom="column">
                  <wp:posOffset>-936625</wp:posOffset>
                </wp:positionH>
                <wp:positionV relativeFrom="paragraph">
                  <wp:posOffset>-190500</wp:posOffset>
                </wp:positionV>
                <wp:extent cx="483235" cy="483235"/>
                <wp:effectExtent l="0" t="0" r="0" b="0"/>
                <wp:wrapNone/>
                <wp:docPr id="6" name="Image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sup-biotech2007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3235" cy="48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sdt>
            <w:sdtPr>
              <w:rPr>
                <w:rFonts w:asciiTheme="majorHAnsi" w:eastAsiaTheme="majorEastAsia" w:hAnsiTheme="majorHAnsi" w:cstheme="majorBidi"/>
                <w:szCs w:val="36"/>
                <w:lang w:val="fr-FR"/>
              </w:rPr>
              <w:alias w:val="Titre"/>
              <w:id w:val="-385498620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rFonts w:asciiTheme="majorHAnsi" w:eastAsiaTheme="majorEastAsia" w:hAnsiTheme="majorHAnsi" w:cstheme="majorBidi"/>
                  <w:szCs w:val="36"/>
                  <w:lang w:val="en-GB"/>
                </w:rPr>
                <w:t>A3DW</w:t>
              </w:r>
              <w:r w:rsidR="00684873">
                <w:rPr>
                  <w:rFonts w:asciiTheme="majorHAnsi" w:eastAsiaTheme="majorEastAsia" w:hAnsiTheme="majorHAnsi" w:cstheme="majorBidi"/>
                  <w:szCs w:val="36"/>
                  <w:lang w:val="en-GB"/>
                </w:rPr>
                <w:t xml:space="preserve"> – TD</w:t>
              </w:r>
              <w:r w:rsidR="00D83487">
                <w:rPr>
                  <w:rFonts w:asciiTheme="majorHAnsi" w:eastAsiaTheme="majorEastAsia" w:hAnsiTheme="majorHAnsi" w:cstheme="majorBidi"/>
                  <w:szCs w:val="36"/>
                  <w:lang w:val="en-GB"/>
                </w:rPr>
                <w:t xml:space="preserve"> 1</w:t>
              </w:r>
            </w:sdtContent>
          </w:sdt>
        </w:p>
      </w:tc>
      <w:tc>
        <w:tcPr>
          <w:tcW w:w="2152" w:type="dxa"/>
          <w:vAlign w:val="center"/>
        </w:tcPr>
        <w:sdt>
          <w:sdtP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alias w:val="Année"/>
            <w:id w:val="2135741093"/>
            <w:dataBinding w:prefixMappings="xmlns:ns0='http://schemas.microsoft.com/office/2006/coverPageProps'" w:xpath="/ns0:CoverPageProperties[1]/ns0:PublishDate[1]" w:storeItemID="{55AF091B-3C7A-41E3-B477-F2FDAA23CFDA}"/>
            <w:date>
              <w:dateFormat w:val="yyyy"/>
              <w:lid w:val="fr-FR"/>
              <w:storeMappedDataAs w:val="dateTime"/>
              <w:calendar w:val="gregorian"/>
            </w:date>
          </w:sdtPr>
          <w:sdtEndPr/>
          <w:sdtContent>
            <w:p w14:paraId="1DE75CE9" w14:textId="77777777" w:rsidR="00C01556" w:rsidRPr="00304AEE" w:rsidRDefault="002B7157" w:rsidP="00E30E37">
              <w:pPr>
                <w:pStyle w:val="En-tte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Cs w:val="36"/>
                </w:rPr>
                <w:t>201</w:t>
              </w:r>
              <w:r w:rsidR="007F4D47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Cs w:val="36"/>
                </w:rPr>
                <w:t>8</w:t>
              </w: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Cs w:val="36"/>
                </w:rPr>
                <w:t>-201</w:t>
              </w:r>
              <w:r w:rsidR="007F4D47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Cs w:val="36"/>
                </w:rPr>
                <w:t>9</w:t>
              </w:r>
            </w:p>
          </w:sdtContent>
        </w:sdt>
      </w:tc>
    </w:tr>
  </w:tbl>
  <w:p w14:paraId="7D50774E" w14:textId="38CD1CF2" w:rsidR="00C01556" w:rsidRPr="00304AEE" w:rsidRDefault="00C01556" w:rsidP="00244A4A">
    <w:pPr>
      <w:pStyle w:val="En-tte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103C7"/>
    <w:multiLevelType w:val="hybridMultilevel"/>
    <w:tmpl w:val="14A4226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D6DC4"/>
    <w:multiLevelType w:val="hybridMultilevel"/>
    <w:tmpl w:val="896A478A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A7EEB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7685EAB"/>
    <w:multiLevelType w:val="hybridMultilevel"/>
    <w:tmpl w:val="47C0F77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F4355"/>
    <w:multiLevelType w:val="hybridMultilevel"/>
    <w:tmpl w:val="934078D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A2800"/>
    <w:multiLevelType w:val="hybridMultilevel"/>
    <w:tmpl w:val="7D1287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4780A"/>
    <w:multiLevelType w:val="hybridMultilevel"/>
    <w:tmpl w:val="DBE0A2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1A22C6"/>
    <w:multiLevelType w:val="hybridMultilevel"/>
    <w:tmpl w:val="8DFA5C1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5B4C7E"/>
    <w:multiLevelType w:val="hybridMultilevel"/>
    <w:tmpl w:val="52E0C51A"/>
    <w:lvl w:ilvl="0" w:tplc="4B0EACE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5677CB"/>
    <w:multiLevelType w:val="hybridMultilevel"/>
    <w:tmpl w:val="C2305E0A"/>
    <w:lvl w:ilvl="0" w:tplc="B8344894">
      <w:start w:val="1"/>
      <w:numFmt w:val="decimal"/>
      <w:pStyle w:val="Sous-titre"/>
      <w:lvlText w:val="%1.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C41483"/>
    <w:multiLevelType w:val="multilevel"/>
    <w:tmpl w:val="6A90AB76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1">
    <w:nsid w:val="6ED66069"/>
    <w:multiLevelType w:val="multilevel"/>
    <w:tmpl w:val="47B09CB4"/>
    <w:lvl w:ilvl="0">
      <w:start w:val="1"/>
      <w:numFmt w:val="decimal"/>
      <w:lvlText w:val="%1."/>
      <w:lvlJc w:val="left"/>
      <w:pPr>
        <w:ind w:left="16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3182133"/>
    <w:multiLevelType w:val="multilevel"/>
    <w:tmpl w:val="47B09CB4"/>
    <w:lvl w:ilvl="0">
      <w:start w:val="1"/>
      <w:numFmt w:val="decimal"/>
      <w:lvlText w:val="%1."/>
      <w:lvlJc w:val="left"/>
      <w:pPr>
        <w:ind w:left="16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C505B0E"/>
    <w:multiLevelType w:val="hybridMultilevel"/>
    <w:tmpl w:val="F54C1B1A"/>
    <w:lvl w:ilvl="0" w:tplc="76F285A8">
      <w:start w:val="1"/>
      <w:numFmt w:val="decimal"/>
      <w:lvlText w:val="1.%1"/>
      <w:lvlJc w:val="left"/>
      <w:pPr>
        <w:ind w:left="12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23048B"/>
    <w:multiLevelType w:val="hybridMultilevel"/>
    <w:tmpl w:val="0324DD10"/>
    <w:lvl w:ilvl="0" w:tplc="E35E3D9C">
      <w:start w:val="1"/>
      <w:numFmt w:val="decimal"/>
      <w:pStyle w:val="Question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13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12"/>
  </w:num>
  <w:num w:numId="11">
    <w:abstractNumId w:val="2"/>
  </w:num>
  <w:num w:numId="12">
    <w:abstractNumId w:val="5"/>
  </w:num>
  <w:num w:numId="13">
    <w:abstractNumId w:val="10"/>
  </w:num>
  <w:num w:numId="14">
    <w:abstractNumId w:val="6"/>
  </w:num>
  <w:num w:numId="15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A8"/>
    <w:rsid w:val="00001B20"/>
    <w:rsid w:val="00002D66"/>
    <w:rsid w:val="00003083"/>
    <w:rsid w:val="00003259"/>
    <w:rsid w:val="00003A20"/>
    <w:rsid w:val="00006978"/>
    <w:rsid w:val="000137A4"/>
    <w:rsid w:val="00014742"/>
    <w:rsid w:val="000148E8"/>
    <w:rsid w:val="00015389"/>
    <w:rsid w:val="00022ACE"/>
    <w:rsid w:val="00030B5F"/>
    <w:rsid w:val="00030E86"/>
    <w:rsid w:val="0003147E"/>
    <w:rsid w:val="000409CF"/>
    <w:rsid w:val="00041AEC"/>
    <w:rsid w:val="00042428"/>
    <w:rsid w:val="00042725"/>
    <w:rsid w:val="00045977"/>
    <w:rsid w:val="0005031D"/>
    <w:rsid w:val="00051264"/>
    <w:rsid w:val="00052996"/>
    <w:rsid w:val="00055813"/>
    <w:rsid w:val="00056FBF"/>
    <w:rsid w:val="000625C6"/>
    <w:rsid w:val="000633AE"/>
    <w:rsid w:val="00064FDC"/>
    <w:rsid w:val="00081089"/>
    <w:rsid w:val="00083A89"/>
    <w:rsid w:val="0008691F"/>
    <w:rsid w:val="00086E1B"/>
    <w:rsid w:val="00092842"/>
    <w:rsid w:val="00093B32"/>
    <w:rsid w:val="000950F5"/>
    <w:rsid w:val="000968AD"/>
    <w:rsid w:val="000A42E8"/>
    <w:rsid w:val="000A5AE8"/>
    <w:rsid w:val="000A7FC9"/>
    <w:rsid w:val="000B2250"/>
    <w:rsid w:val="000B2C65"/>
    <w:rsid w:val="000B2C89"/>
    <w:rsid w:val="000C0F27"/>
    <w:rsid w:val="000C1992"/>
    <w:rsid w:val="000C52E4"/>
    <w:rsid w:val="000D0EBD"/>
    <w:rsid w:val="000D3ED2"/>
    <w:rsid w:val="000D519A"/>
    <w:rsid w:val="000D601D"/>
    <w:rsid w:val="000E12DE"/>
    <w:rsid w:val="000E2D4A"/>
    <w:rsid w:val="000F08AE"/>
    <w:rsid w:val="000F4076"/>
    <w:rsid w:val="000F7757"/>
    <w:rsid w:val="001008DC"/>
    <w:rsid w:val="00106B74"/>
    <w:rsid w:val="00106CCB"/>
    <w:rsid w:val="00113A88"/>
    <w:rsid w:val="00114E15"/>
    <w:rsid w:val="00123FA6"/>
    <w:rsid w:val="001252B5"/>
    <w:rsid w:val="00126EAC"/>
    <w:rsid w:val="0013172F"/>
    <w:rsid w:val="00132092"/>
    <w:rsid w:val="00132150"/>
    <w:rsid w:val="00134827"/>
    <w:rsid w:val="00134CCD"/>
    <w:rsid w:val="0014665A"/>
    <w:rsid w:val="00151EC6"/>
    <w:rsid w:val="0015262D"/>
    <w:rsid w:val="00152770"/>
    <w:rsid w:val="001634A7"/>
    <w:rsid w:val="0016440A"/>
    <w:rsid w:val="001644C0"/>
    <w:rsid w:val="00164A58"/>
    <w:rsid w:val="0016554B"/>
    <w:rsid w:val="00167D7E"/>
    <w:rsid w:val="0017182E"/>
    <w:rsid w:val="00177042"/>
    <w:rsid w:val="00180DB7"/>
    <w:rsid w:val="00181B1C"/>
    <w:rsid w:val="00184179"/>
    <w:rsid w:val="00186B52"/>
    <w:rsid w:val="00187EB1"/>
    <w:rsid w:val="0019536B"/>
    <w:rsid w:val="00196CB0"/>
    <w:rsid w:val="001A1E3E"/>
    <w:rsid w:val="001A4937"/>
    <w:rsid w:val="001A50AF"/>
    <w:rsid w:val="001A573D"/>
    <w:rsid w:val="001A709D"/>
    <w:rsid w:val="001B2E91"/>
    <w:rsid w:val="001B3164"/>
    <w:rsid w:val="001B38CE"/>
    <w:rsid w:val="001B41EB"/>
    <w:rsid w:val="001B6AA2"/>
    <w:rsid w:val="001C2350"/>
    <w:rsid w:val="001C3479"/>
    <w:rsid w:val="001C58DD"/>
    <w:rsid w:val="001C769C"/>
    <w:rsid w:val="001D2A45"/>
    <w:rsid w:val="001D3B27"/>
    <w:rsid w:val="001D461A"/>
    <w:rsid w:val="001E1CF0"/>
    <w:rsid w:val="001E1F07"/>
    <w:rsid w:val="001E2DB6"/>
    <w:rsid w:val="001E4CFC"/>
    <w:rsid w:val="001E71F2"/>
    <w:rsid w:val="001F02AF"/>
    <w:rsid w:val="001F66E5"/>
    <w:rsid w:val="001F6F3E"/>
    <w:rsid w:val="00202048"/>
    <w:rsid w:val="0020235E"/>
    <w:rsid w:val="0020510C"/>
    <w:rsid w:val="00205A4C"/>
    <w:rsid w:val="00205D35"/>
    <w:rsid w:val="002060DA"/>
    <w:rsid w:val="002065C3"/>
    <w:rsid w:val="0021044E"/>
    <w:rsid w:val="00210697"/>
    <w:rsid w:val="00212F8E"/>
    <w:rsid w:val="0021444D"/>
    <w:rsid w:val="002170A8"/>
    <w:rsid w:val="00220EAE"/>
    <w:rsid w:val="00225395"/>
    <w:rsid w:val="00225B4D"/>
    <w:rsid w:val="00244A4A"/>
    <w:rsid w:val="00245D90"/>
    <w:rsid w:val="00247FC5"/>
    <w:rsid w:val="002523DB"/>
    <w:rsid w:val="00253A97"/>
    <w:rsid w:val="00256033"/>
    <w:rsid w:val="00261311"/>
    <w:rsid w:val="002627C8"/>
    <w:rsid w:val="00265DD1"/>
    <w:rsid w:val="00266D97"/>
    <w:rsid w:val="00271FBE"/>
    <w:rsid w:val="00272196"/>
    <w:rsid w:val="002745A8"/>
    <w:rsid w:val="00277149"/>
    <w:rsid w:val="0028016A"/>
    <w:rsid w:val="002806A5"/>
    <w:rsid w:val="00281894"/>
    <w:rsid w:val="00282271"/>
    <w:rsid w:val="002839B1"/>
    <w:rsid w:val="002852DF"/>
    <w:rsid w:val="00285F53"/>
    <w:rsid w:val="00287967"/>
    <w:rsid w:val="00290A38"/>
    <w:rsid w:val="0029332F"/>
    <w:rsid w:val="002944D4"/>
    <w:rsid w:val="00294FDD"/>
    <w:rsid w:val="002973BF"/>
    <w:rsid w:val="002A2820"/>
    <w:rsid w:val="002A3B20"/>
    <w:rsid w:val="002A4FBD"/>
    <w:rsid w:val="002A5194"/>
    <w:rsid w:val="002A7BA5"/>
    <w:rsid w:val="002B10B7"/>
    <w:rsid w:val="002B50F1"/>
    <w:rsid w:val="002B5438"/>
    <w:rsid w:val="002B57DB"/>
    <w:rsid w:val="002B7157"/>
    <w:rsid w:val="002B77B0"/>
    <w:rsid w:val="002C13D4"/>
    <w:rsid w:val="002D290C"/>
    <w:rsid w:val="002D2A90"/>
    <w:rsid w:val="002E03F3"/>
    <w:rsid w:val="002E1A6C"/>
    <w:rsid w:val="002E74A0"/>
    <w:rsid w:val="002F24B0"/>
    <w:rsid w:val="002F25FA"/>
    <w:rsid w:val="002F4BA1"/>
    <w:rsid w:val="002F6131"/>
    <w:rsid w:val="00302AA4"/>
    <w:rsid w:val="00303907"/>
    <w:rsid w:val="00304AEE"/>
    <w:rsid w:val="00305B84"/>
    <w:rsid w:val="00305EBF"/>
    <w:rsid w:val="00307EE3"/>
    <w:rsid w:val="003111EA"/>
    <w:rsid w:val="003138DB"/>
    <w:rsid w:val="00313FF4"/>
    <w:rsid w:val="003141B6"/>
    <w:rsid w:val="00314848"/>
    <w:rsid w:val="00314957"/>
    <w:rsid w:val="00314DEC"/>
    <w:rsid w:val="0031607C"/>
    <w:rsid w:val="003225E7"/>
    <w:rsid w:val="00330639"/>
    <w:rsid w:val="00331D2D"/>
    <w:rsid w:val="003327C1"/>
    <w:rsid w:val="00332A9C"/>
    <w:rsid w:val="00334895"/>
    <w:rsid w:val="00336400"/>
    <w:rsid w:val="00341C41"/>
    <w:rsid w:val="0034239B"/>
    <w:rsid w:val="00347DC2"/>
    <w:rsid w:val="003500C0"/>
    <w:rsid w:val="003523B8"/>
    <w:rsid w:val="003524AB"/>
    <w:rsid w:val="00355193"/>
    <w:rsid w:val="003569DD"/>
    <w:rsid w:val="0035725B"/>
    <w:rsid w:val="0036324B"/>
    <w:rsid w:val="00367C46"/>
    <w:rsid w:val="00372CD3"/>
    <w:rsid w:val="0037373B"/>
    <w:rsid w:val="00376422"/>
    <w:rsid w:val="00376D8E"/>
    <w:rsid w:val="00380749"/>
    <w:rsid w:val="00380EFF"/>
    <w:rsid w:val="003828B9"/>
    <w:rsid w:val="00383E0D"/>
    <w:rsid w:val="00384AF2"/>
    <w:rsid w:val="003872BA"/>
    <w:rsid w:val="00387457"/>
    <w:rsid w:val="00387AD8"/>
    <w:rsid w:val="00392BBA"/>
    <w:rsid w:val="003931C8"/>
    <w:rsid w:val="00393A6B"/>
    <w:rsid w:val="00396A5A"/>
    <w:rsid w:val="003A0BC6"/>
    <w:rsid w:val="003A28E8"/>
    <w:rsid w:val="003A796F"/>
    <w:rsid w:val="003B1A75"/>
    <w:rsid w:val="003B1B23"/>
    <w:rsid w:val="003B29CB"/>
    <w:rsid w:val="003B4C72"/>
    <w:rsid w:val="003B563C"/>
    <w:rsid w:val="003B5FA0"/>
    <w:rsid w:val="003B750F"/>
    <w:rsid w:val="003B7990"/>
    <w:rsid w:val="003C06BD"/>
    <w:rsid w:val="003C1127"/>
    <w:rsid w:val="003C4E23"/>
    <w:rsid w:val="003C5644"/>
    <w:rsid w:val="003D3DEB"/>
    <w:rsid w:val="003D421A"/>
    <w:rsid w:val="003E6003"/>
    <w:rsid w:val="003E6727"/>
    <w:rsid w:val="003F0371"/>
    <w:rsid w:val="003F2E38"/>
    <w:rsid w:val="003F4910"/>
    <w:rsid w:val="003F5E6F"/>
    <w:rsid w:val="00400429"/>
    <w:rsid w:val="00401662"/>
    <w:rsid w:val="0040377E"/>
    <w:rsid w:val="00405DB4"/>
    <w:rsid w:val="004061EA"/>
    <w:rsid w:val="00410A97"/>
    <w:rsid w:val="00415741"/>
    <w:rsid w:val="00415C5D"/>
    <w:rsid w:val="00416EEC"/>
    <w:rsid w:val="00420853"/>
    <w:rsid w:val="00423705"/>
    <w:rsid w:val="00426280"/>
    <w:rsid w:val="004366B5"/>
    <w:rsid w:val="004457D8"/>
    <w:rsid w:val="004519E4"/>
    <w:rsid w:val="00453321"/>
    <w:rsid w:val="00455575"/>
    <w:rsid w:val="00455C11"/>
    <w:rsid w:val="00457DD9"/>
    <w:rsid w:val="00463DA0"/>
    <w:rsid w:val="00465077"/>
    <w:rsid w:val="004666C0"/>
    <w:rsid w:val="00470526"/>
    <w:rsid w:val="0047246A"/>
    <w:rsid w:val="004762D9"/>
    <w:rsid w:val="00476962"/>
    <w:rsid w:val="00477B6E"/>
    <w:rsid w:val="004864B2"/>
    <w:rsid w:val="00491BE7"/>
    <w:rsid w:val="004975B2"/>
    <w:rsid w:val="00497AB1"/>
    <w:rsid w:val="004A2785"/>
    <w:rsid w:val="004A3B47"/>
    <w:rsid w:val="004A432D"/>
    <w:rsid w:val="004A6260"/>
    <w:rsid w:val="004B5854"/>
    <w:rsid w:val="004B5F37"/>
    <w:rsid w:val="004C1D34"/>
    <w:rsid w:val="004C5510"/>
    <w:rsid w:val="004C7500"/>
    <w:rsid w:val="004D61A0"/>
    <w:rsid w:val="004D6242"/>
    <w:rsid w:val="004D6ADD"/>
    <w:rsid w:val="004E239F"/>
    <w:rsid w:val="004E255A"/>
    <w:rsid w:val="004E47B0"/>
    <w:rsid w:val="004E7D1D"/>
    <w:rsid w:val="004F0AA9"/>
    <w:rsid w:val="00500480"/>
    <w:rsid w:val="00503CB0"/>
    <w:rsid w:val="005048BC"/>
    <w:rsid w:val="00513A82"/>
    <w:rsid w:val="00514133"/>
    <w:rsid w:val="00521F15"/>
    <w:rsid w:val="00524FB0"/>
    <w:rsid w:val="005273BE"/>
    <w:rsid w:val="00530CA3"/>
    <w:rsid w:val="00534FE1"/>
    <w:rsid w:val="00535480"/>
    <w:rsid w:val="005441C3"/>
    <w:rsid w:val="00547A70"/>
    <w:rsid w:val="005502CB"/>
    <w:rsid w:val="00550E95"/>
    <w:rsid w:val="00561BC6"/>
    <w:rsid w:val="00565CD9"/>
    <w:rsid w:val="00567898"/>
    <w:rsid w:val="00571031"/>
    <w:rsid w:val="00572AB3"/>
    <w:rsid w:val="00576FB6"/>
    <w:rsid w:val="00581A08"/>
    <w:rsid w:val="00582741"/>
    <w:rsid w:val="005844CE"/>
    <w:rsid w:val="0059276F"/>
    <w:rsid w:val="00595A7D"/>
    <w:rsid w:val="00596E83"/>
    <w:rsid w:val="00596FF6"/>
    <w:rsid w:val="005971A6"/>
    <w:rsid w:val="00597A53"/>
    <w:rsid w:val="005A6D85"/>
    <w:rsid w:val="005A7F8A"/>
    <w:rsid w:val="005B30F4"/>
    <w:rsid w:val="005B7803"/>
    <w:rsid w:val="005C2B60"/>
    <w:rsid w:val="005C55EA"/>
    <w:rsid w:val="005C7BA9"/>
    <w:rsid w:val="005D0244"/>
    <w:rsid w:val="005D1C14"/>
    <w:rsid w:val="005D2185"/>
    <w:rsid w:val="005D2825"/>
    <w:rsid w:val="005D5B70"/>
    <w:rsid w:val="005D7760"/>
    <w:rsid w:val="005D79D0"/>
    <w:rsid w:val="005D7A6C"/>
    <w:rsid w:val="005D7C70"/>
    <w:rsid w:val="005F004F"/>
    <w:rsid w:val="005F09C9"/>
    <w:rsid w:val="005F2753"/>
    <w:rsid w:val="005F2D70"/>
    <w:rsid w:val="005F3559"/>
    <w:rsid w:val="005F3B69"/>
    <w:rsid w:val="005F4F1A"/>
    <w:rsid w:val="005F6177"/>
    <w:rsid w:val="005F747E"/>
    <w:rsid w:val="00605FB7"/>
    <w:rsid w:val="006074FA"/>
    <w:rsid w:val="00614D38"/>
    <w:rsid w:val="00615F31"/>
    <w:rsid w:val="00616A74"/>
    <w:rsid w:val="00627586"/>
    <w:rsid w:val="00630AE3"/>
    <w:rsid w:val="006313C1"/>
    <w:rsid w:val="00632C11"/>
    <w:rsid w:val="006348F2"/>
    <w:rsid w:val="00634C8F"/>
    <w:rsid w:val="00637B5E"/>
    <w:rsid w:val="00637EDA"/>
    <w:rsid w:val="0064201F"/>
    <w:rsid w:val="00643FCF"/>
    <w:rsid w:val="00645265"/>
    <w:rsid w:val="00646080"/>
    <w:rsid w:val="00647603"/>
    <w:rsid w:val="00656866"/>
    <w:rsid w:val="0065766B"/>
    <w:rsid w:val="00660211"/>
    <w:rsid w:val="006643AE"/>
    <w:rsid w:val="00667F0E"/>
    <w:rsid w:val="00673A17"/>
    <w:rsid w:val="006756C8"/>
    <w:rsid w:val="0067657A"/>
    <w:rsid w:val="006827B7"/>
    <w:rsid w:val="00684873"/>
    <w:rsid w:val="00686925"/>
    <w:rsid w:val="00693DA0"/>
    <w:rsid w:val="006944EA"/>
    <w:rsid w:val="00697317"/>
    <w:rsid w:val="00697A0B"/>
    <w:rsid w:val="00697BCD"/>
    <w:rsid w:val="006A1DC8"/>
    <w:rsid w:val="006A3946"/>
    <w:rsid w:val="006A4423"/>
    <w:rsid w:val="006A57C7"/>
    <w:rsid w:val="006A746A"/>
    <w:rsid w:val="006B05C8"/>
    <w:rsid w:val="006B2BA8"/>
    <w:rsid w:val="006B6EA3"/>
    <w:rsid w:val="006C0470"/>
    <w:rsid w:val="006C1BD5"/>
    <w:rsid w:val="006C1EF0"/>
    <w:rsid w:val="006C609D"/>
    <w:rsid w:val="006D3310"/>
    <w:rsid w:val="006D33A4"/>
    <w:rsid w:val="006D3AF6"/>
    <w:rsid w:val="006D6611"/>
    <w:rsid w:val="006D6994"/>
    <w:rsid w:val="006E023A"/>
    <w:rsid w:val="006E550C"/>
    <w:rsid w:val="006E7F50"/>
    <w:rsid w:val="006F5E97"/>
    <w:rsid w:val="00700CC0"/>
    <w:rsid w:val="00702288"/>
    <w:rsid w:val="00703CC3"/>
    <w:rsid w:val="00706D29"/>
    <w:rsid w:val="007078CE"/>
    <w:rsid w:val="00710D44"/>
    <w:rsid w:val="007110D2"/>
    <w:rsid w:val="007135DE"/>
    <w:rsid w:val="00720F90"/>
    <w:rsid w:val="00721729"/>
    <w:rsid w:val="0072187F"/>
    <w:rsid w:val="00723831"/>
    <w:rsid w:val="00723A98"/>
    <w:rsid w:val="007245F5"/>
    <w:rsid w:val="00727795"/>
    <w:rsid w:val="007305FB"/>
    <w:rsid w:val="00743258"/>
    <w:rsid w:val="00750047"/>
    <w:rsid w:val="007500E4"/>
    <w:rsid w:val="0075045B"/>
    <w:rsid w:val="00753BA3"/>
    <w:rsid w:val="00754E9E"/>
    <w:rsid w:val="007554B8"/>
    <w:rsid w:val="0075727C"/>
    <w:rsid w:val="00760293"/>
    <w:rsid w:val="007713E0"/>
    <w:rsid w:val="00772876"/>
    <w:rsid w:val="00775C32"/>
    <w:rsid w:val="0077666F"/>
    <w:rsid w:val="007772F2"/>
    <w:rsid w:val="00781354"/>
    <w:rsid w:val="007834A3"/>
    <w:rsid w:val="007854BD"/>
    <w:rsid w:val="00787B82"/>
    <w:rsid w:val="007901A9"/>
    <w:rsid w:val="007902CE"/>
    <w:rsid w:val="00796ED6"/>
    <w:rsid w:val="007A4CD8"/>
    <w:rsid w:val="007B1786"/>
    <w:rsid w:val="007B2554"/>
    <w:rsid w:val="007B35BB"/>
    <w:rsid w:val="007B5682"/>
    <w:rsid w:val="007B7F94"/>
    <w:rsid w:val="007C19A3"/>
    <w:rsid w:val="007C3BC6"/>
    <w:rsid w:val="007C7A66"/>
    <w:rsid w:val="007D0FE0"/>
    <w:rsid w:val="007D31E7"/>
    <w:rsid w:val="007D6A53"/>
    <w:rsid w:val="007D6BA2"/>
    <w:rsid w:val="007E008A"/>
    <w:rsid w:val="007E041A"/>
    <w:rsid w:val="007E31BF"/>
    <w:rsid w:val="007E3D1F"/>
    <w:rsid w:val="007E4ADB"/>
    <w:rsid w:val="007F4D47"/>
    <w:rsid w:val="007F4F9D"/>
    <w:rsid w:val="00805738"/>
    <w:rsid w:val="008059B5"/>
    <w:rsid w:val="008063F4"/>
    <w:rsid w:val="008076E1"/>
    <w:rsid w:val="008110DB"/>
    <w:rsid w:val="00814B1E"/>
    <w:rsid w:val="00814FDD"/>
    <w:rsid w:val="00815B5F"/>
    <w:rsid w:val="0081606F"/>
    <w:rsid w:val="00816190"/>
    <w:rsid w:val="00817FA6"/>
    <w:rsid w:val="00821FF0"/>
    <w:rsid w:val="00822B3C"/>
    <w:rsid w:val="00822C7F"/>
    <w:rsid w:val="00823AE6"/>
    <w:rsid w:val="00826CA3"/>
    <w:rsid w:val="00830FEC"/>
    <w:rsid w:val="00831AAA"/>
    <w:rsid w:val="0083235F"/>
    <w:rsid w:val="008324E8"/>
    <w:rsid w:val="00834FC9"/>
    <w:rsid w:val="00841F78"/>
    <w:rsid w:val="0084599C"/>
    <w:rsid w:val="00846572"/>
    <w:rsid w:val="008512EC"/>
    <w:rsid w:val="0085249D"/>
    <w:rsid w:val="00854D63"/>
    <w:rsid w:val="0085540F"/>
    <w:rsid w:val="00856FFC"/>
    <w:rsid w:val="008575AC"/>
    <w:rsid w:val="00857AD4"/>
    <w:rsid w:val="00860934"/>
    <w:rsid w:val="008615EE"/>
    <w:rsid w:val="0086197E"/>
    <w:rsid w:val="00863236"/>
    <w:rsid w:val="00873FF2"/>
    <w:rsid w:val="008808A9"/>
    <w:rsid w:val="008820C3"/>
    <w:rsid w:val="00882F96"/>
    <w:rsid w:val="008845DB"/>
    <w:rsid w:val="0089538C"/>
    <w:rsid w:val="008A024A"/>
    <w:rsid w:val="008A1A0F"/>
    <w:rsid w:val="008A37CF"/>
    <w:rsid w:val="008A45C0"/>
    <w:rsid w:val="008A4BEE"/>
    <w:rsid w:val="008A549D"/>
    <w:rsid w:val="008A7424"/>
    <w:rsid w:val="008B0D9B"/>
    <w:rsid w:val="008B1DE3"/>
    <w:rsid w:val="008B37D7"/>
    <w:rsid w:val="008B47B0"/>
    <w:rsid w:val="008B726B"/>
    <w:rsid w:val="008C20C9"/>
    <w:rsid w:val="008C21F2"/>
    <w:rsid w:val="008C63D5"/>
    <w:rsid w:val="008D0E85"/>
    <w:rsid w:val="008D6D24"/>
    <w:rsid w:val="008D6E49"/>
    <w:rsid w:val="008D7F80"/>
    <w:rsid w:val="008E0258"/>
    <w:rsid w:val="008E59E1"/>
    <w:rsid w:val="008E68DA"/>
    <w:rsid w:val="008F72AE"/>
    <w:rsid w:val="008F7835"/>
    <w:rsid w:val="00900927"/>
    <w:rsid w:val="00903A06"/>
    <w:rsid w:val="00905517"/>
    <w:rsid w:val="00905E14"/>
    <w:rsid w:val="00905E63"/>
    <w:rsid w:val="009105F9"/>
    <w:rsid w:val="009113C0"/>
    <w:rsid w:val="0091251A"/>
    <w:rsid w:val="00914B86"/>
    <w:rsid w:val="0092072C"/>
    <w:rsid w:val="0092152C"/>
    <w:rsid w:val="00921797"/>
    <w:rsid w:val="00921F81"/>
    <w:rsid w:val="00923668"/>
    <w:rsid w:val="0092429A"/>
    <w:rsid w:val="00931263"/>
    <w:rsid w:val="00931469"/>
    <w:rsid w:val="00936099"/>
    <w:rsid w:val="00937CEA"/>
    <w:rsid w:val="009412C2"/>
    <w:rsid w:val="00943DC4"/>
    <w:rsid w:val="00944BA1"/>
    <w:rsid w:val="00944D52"/>
    <w:rsid w:val="00947512"/>
    <w:rsid w:val="009478EA"/>
    <w:rsid w:val="00950D48"/>
    <w:rsid w:val="00964188"/>
    <w:rsid w:val="00965290"/>
    <w:rsid w:val="00965E4F"/>
    <w:rsid w:val="00966B3D"/>
    <w:rsid w:val="0096791F"/>
    <w:rsid w:val="00970677"/>
    <w:rsid w:val="00973C99"/>
    <w:rsid w:val="009827BF"/>
    <w:rsid w:val="00982EE0"/>
    <w:rsid w:val="0098419C"/>
    <w:rsid w:val="009931D8"/>
    <w:rsid w:val="00993952"/>
    <w:rsid w:val="00994E34"/>
    <w:rsid w:val="00996F86"/>
    <w:rsid w:val="009A0361"/>
    <w:rsid w:val="009A377C"/>
    <w:rsid w:val="009A680F"/>
    <w:rsid w:val="009B0442"/>
    <w:rsid w:val="009B089F"/>
    <w:rsid w:val="009B0CA8"/>
    <w:rsid w:val="009B308B"/>
    <w:rsid w:val="009B3FB7"/>
    <w:rsid w:val="009B592C"/>
    <w:rsid w:val="009B7BA5"/>
    <w:rsid w:val="009C02B9"/>
    <w:rsid w:val="009C6950"/>
    <w:rsid w:val="009D5B37"/>
    <w:rsid w:val="009D6420"/>
    <w:rsid w:val="009E0137"/>
    <w:rsid w:val="009E0C75"/>
    <w:rsid w:val="009E3F72"/>
    <w:rsid w:val="009E571E"/>
    <w:rsid w:val="009E6802"/>
    <w:rsid w:val="009F1373"/>
    <w:rsid w:val="009F736B"/>
    <w:rsid w:val="009F7677"/>
    <w:rsid w:val="00A00538"/>
    <w:rsid w:val="00A0298E"/>
    <w:rsid w:val="00A045B2"/>
    <w:rsid w:val="00A0748C"/>
    <w:rsid w:val="00A13671"/>
    <w:rsid w:val="00A16FC4"/>
    <w:rsid w:val="00A220F8"/>
    <w:rsid w:val="00A2335E"/>
    <w:rsid w:val="00A23378"/>
    <w:rsid w:val="00A2376E"/>
    <w:rsid w:val="00A249EB"/>
    <w:rsid w:val="00A36C08"/>
    <w:rsid w:val="00A3724B"/>
    <w:rsid w:val="00A414E7"/>
    <w:rsid w:val="00A42321"/>
    <w:rsid w:val="00A47321"/>
    <w:rsid w:val="00A501F9"/>
    <w:rsid w:val="00A60A38"/>
    <w:rsid w:val="00A60CA7"/>
    <w:rsid w:val="00A623B3"/>
    <w:rsid w:val="00A64E7E"/>
    <w:rsid w:val="00A665BD"/>
    <w:rsid w:val="00A67BCD"/>
    <w:rsid w:val="00A71C00"/>
    <w:rsid w:val="00A7640F"/>
    <w:rsid w:val="00A76943"/>
    <w:rsid w:val="00A83FC2"/>
    <w:rsid w:val="00A84B84"/>
    <w:rsid w:val="00A870CB"/>
    <w:rsid w:val="00A9037D"/>
    <w:rsid w:val="00A95B93"/>
    <w:rsid w:val="00AA2830"/>
    <w:rsid w:val="00AA53B4"/>
    <w:rsid w:val="00AA5451"/>
    <w:rsid w:val="00AB4427"/>
    <w:rsid w:val="00AB493A"/>
    <w:rsid w:val="00AB6E89"/>
    <w:rsid w:val="00AB7E18"/>
    <w:rsid w:val="00AC1BB9"/>
    <w:rsid w:val="00AC26F8"/>
    <w:rsid w:val="00AC3E12"/>
    <w:rsid w:val="00AC469E"/>
    <w:rsid w:val="00AC7D12"/>
    <w:rsid w:val="00AC7FB8"/>
    <w:rsid w:val="00AD242E"/>
    <w:rsid w:val="00AD569F"/>
    <w:rsid w:val="00AD61D4"/>
    <w:rsid w:val="00AD7538"/>
    <w:rsid w:val="00AE490F"/>
    <w:rsid w:val="00AE62E6"/>
    <w:rsid w:val="00AF3C87"/>
    <w:rsid w:val="00AF6604"/>
    <w:rsid w:val="00B012DD"/>
    <w:rsid w:val="00B028BF"/>
    <w:rsid w:val="00B02FBC"/>
    <w:rsid w:val="00B04C0F"/>
    <w:rsid w:val="00B103F8"/>
    <w:rsid w:val="00B10967"/>
    <w:rsid w:val="00B113F4"/>
    <w:rsid w:val="00B11EA4"/>
    <w:rsid w:val="00B15023"/>
    <w:rsid w:val="00B15333"/>
    <w:rsid w:val="00B2131D"/>
    <w:rsid w:val="00B240E3"/>
    <w:rsid w:val="00B25EB6"/>
    <w:rsid w:val="00B2675D"/>
    <w:rsid w:val="00B3232C"/>
    <w:rsid w:val="00B37B4E"/>
    <w:rsid w:val="00B4381C"/>
    <w:rsid w:val="00B45F9E"/>
    <w:rsid w:val="00B468C2"/>
    <w:rsid w:val="00B47B21"/>
    <w:rsid w:val="00B51013"/>
    <w:rsid w:val="00B523BC"/>
    <w:rsid w:val="00B524C0"/>
    <w:rsid w:val="00B54496"/>
    <w:rsid w:val="00B545B8"/>
    <w:rsid w:val="00B55F6C"/>
    <w:rsid w:val="00B5604E"/>
    <w:rsid w:val="00B63978"/>
    <w:rsid w:val="00B66BF7"/>
    <w:rsid w:val="00B722D4"/>
    <w:rsid w:val="00B74744"/>
    <w:rsid w:val="00B7682C"/>
    <w:rsid w:val="00B80093"/>
    <w:rsid w:val="00B80886"/>
    <w:rsid w:val="00B83590"/>
    <w:rsid w:val="00B859CE"/>
    <w:rsid w:val="00B87784"/>
    <w:rsid w:val="00B90EF2"/>
    <w:rsid w:val="00B911EC"/>
    <w:rsid w:val="00B97E58"/>
    <w:rsid w:val="00BA03FD"/>
    <w:rsid w:val="00BA159D"/>
    <w:rsid w:val="00BA2B3B"/>
    <w:rsid w:val="00BA432E"/>
    <w:rsid w:val="00BA54C9"/>
    <w:rsid w:val="00BA7AA3"/>
    <w:rsid w:val="00BB06F1"/>
    <w:rsid w:val="00BB0EA5"/>
    <w:rsid w:val="00BB4841"/>
    <w:rsid w:val="00BB4A51"/>
    <w:rsid w:val="00BB518A"/>
    <w:rsid w:val="00BB63F7"/>
    <w:rsid w:val="00BC18CC"/>
    <w:rsid w:val="00BC1C26"/>
    <w:rsid w:val="00BC401F"/>
    <w:rsid w:val="00BC5D63"/>
    <w:rsid w:val="00BD0472"/>
    <w:rsid w:val="00BD357D"/>
    <w:rsid w:val="00BD5A05"/>
    <w:rsid w:val="00BD63B1"/>
    <w:rsid w:val="00BD72AF"/>
    <w:rsid w:val="00BE0506"/>
    <w:rsid w:val="00BE1325"/>
    <w:rsid w:val="00BE13BB"/>
    <w:rsid w:val="00BE3FF0"/>
    <w:rsid w:val="00BE58F8"/>
    <w:rsid w:val="00BE5D51"/>
    <w:rsid w:val="00BF46C4"/>
    <w:rsid w:val="00BF4A1B"/>
    <w:rsid w:val="00BF678F"/>
    <w:rsid w:val="00BF7E59"/>
    <w:rsid w:val="00C01248"/>
    <w:rsid w:val="00C01556"/>
    <w:rsid w:val="00C02804"/>
    <w:rsid w:val="00C04B31"/>
    <w:rsid w:val="00C04DAF"/>
    <w:rsid w:val="00C0577D"/>
    <w:rsid w:val="00C06D76"/>
    <w:rsid w:val="00C077E0"/>
    <w:rsid w:val="00C12794"/>
    <w:rsid w:val="00C1620D"/>
    <w:rsid w:val="00C21637"/>
    <w:rsid w:val="00C21E30"/>
    <w:rsid w:val="00C244B5"/>
    <w:rsid w:val="00C24F3A"/>
    <w:rsid w:val="00C4275A"/>
    <w:rsid w:val="00C451D9"/>
    <w:rsid w:val="00C46586"/>
    <w:rsid w:val="00C47392"/>
    <w:rsid w:val="00C55432"/>
    <w:rsid w:val="00C56432"/>
    <w:rsid w:val="00C56795"/>
    <w:rsid w:val="00C62D8D"/>
    <w:rsid w:val="00C643DF"/>
    <w:rsid w:val="00C6667B"/>
    <w:rsid w:val="00C736AB"/>
    <w:rsid w:val="00C742FB"/>
    <w:rsid w:val="00C7535D"/>
    <w:rsid w:val="00C75EA0"/>
    <w:rsid w:val="00C81A08"/>
    <w:rsid w:val="00C8729A"/>
    <w:rsid w:val="00C87304"/>
    <w:rsid w:val="00C902C1"/>
    <w:rsid w:val="00C912D7"/>
    <w:rsid w:val="00C95038"/>
    <w:rsid w:val="00C97A07"/>
    <w:rsid w:val="00CA1515"/>
    <w:rsid w:val="00CB74DA"/>
    <w:rsid w:val="00CB775B"/>
    <w:rsid w:val="00CC1ABA"/>
    <w:rsid w:val="00CC7427"/>
    <w:rsid w:val="00CD1DC7"/>
    <w:rsid w:val="00CD22DD"/>
    <w:rsid w:val="00CD3D28"/>
    <w:rsid w:val="00CD652E"/>
    <w:rsid w:val="00CE1990"/>
    <w:rsid w:val="00CE4A1D"/>
    <w:rsid w:val="00CE7999"/>
    <w:rsid w:val="00CF24AC"/>
    <w:rsid w:val="00CF280A"/>
    <w:rsid w:val="00CF6678"/>
    <w:rsid w:val="00D0234E"/>
    <w:rsid w:val="00D0271A"/>
    <w:rsid w:val="00D041A5"/>
    <w:rsid w:val="00D13609"/>
    <w:rsid w:val="00D16C72"/>
    <w:rsid w:val="00D179A6"/>
    <w:rsid w:val="00D17C15"/>
    <w:rsid w:val="00D21604"/>
    <w:rsid w:val="00D2329C"/>
    <w:rsid w:val="00D237F5"/>
    <w:rsid w:val="00D24DB3"/>
    <w:rsid w:val="00D3229C"/>
    <w:rsid w:val="00D32BCC"/>
    <w:rsid w:val="00D339EF"/>
    <w:rsid w:val="00D35E35"/>
    <w:rsid w:val="00D374B5"/>
    <w:rsid w:val="00D37F2D"/>
    <w:rsid w:val="00D40BE6"/>
    <w:rsid w:val="00D419E6"/>
    <w:rsid w:val="00D43797"/>
    <w:rsid w:val="00D456DF"/>
    <w:rsid w:val="00D50431"/>
    <w:rsid w:val="00D50925"/>
    <w:rsid w:val="00D528D6"/>
    <w:rsid w:val="00D55D77"/>
    <w:rsid w:val="00D7008D"/>
    <w:rsid w:val="00D76219"/>
    <w:rsid w:val="00D802DC"/>
    <w:rsid w:val="00D83487"/>
    <w:rsid w:val="00D84233"/>
    <w:rsid w:val="00D84316"/>
    <w:rsid w:val="00D86022"/>
    <w:rsid w:val="00D864C2"/>
    <w:rsid w:val="00D8653A"/>
    <w:rsid w:val="00D94A3E"/>
    <w:rsid w:val="00D952AD"/>
    <w:rsid w:val="00D96E98"/>
    <w:rsid w:val="00D97E34"/>
    <w:rsid w:val="00DA2612"/>
    <w:rsid w:val="00DA2684"/>
    <w:rsid w:val="00DA5421"/>
    <w:rsid w:val="00DB039C"/>
    <w:rsid w:val="00DB07D0"/>
    <w:rsid w:val="00DB3F40"/>
    <w:rsid w:val="00DC0B5B"/>
    <w:rsid w:val="00DC3674"/>
    <w:rsid w:val="00DC41E6"/>
    <w:rsid w:val="00DC565E"/>
    <w:rsid w:val="00DC5DE4"/>
    <w:rsid w:val="00DD6257"/>
    <w:rsid w:val="00DE0C4A"/>
    <w:rsid w:val="00DE1CEE"/>
    <w:rsid w:val="00DE62AE"/>
    <w:rsid w:val="00DF61A0"/>
    <w:rsid w:val="00E0590B"/>
    <w:rsid w:val="00E06FAC"/>
    <w:rsid w:val="00E126EF"/>
    <w:rsid w:val="00E12D2C"/>
    <w:rsid w:val="00E1466C"/>
    <w:rsid w:val="00E15F96"/>
    <w:rsid w:val="00E177CD"/>
    <w:rsid w:val="00E21EF1"/>
    <w:rsid w:val="00E22DD3"/>
    <w:rsid w:val="00E30E37"/>
    <w:rsid w:val="00E32899"/>
    <w:rsid w:val="00E32DF3"/>
    <w:rsid w:val="00E3306E"/>
    <w:rsid w:val="00E34286"/>
    <w:rsid w:val="00E34AD3"/>
    <w:rsid w:val="00E372A1"/>
    <w:rsid w:val="00E40B98"/>
    <w:rsid w:val="00E41459"/>
    <w:rsid w:val="00E44230"/>
    <w:rsid w:val="00E46570"/>
    <w:rsid w:val="00E51341"/>
    <w:rsid w:val="00E53E4D"/>
    <w:rsid w:val="00E61CF2"/>
    <w:rsid w:val="00E63E6F"/>
    <w:rsid w:val="00E64A42"/>
    <w:rsid w:val="00E653D2"/>
    <w:rsid w:val="00E667F6"/>
    <w:rsid w:val="00E66BE4"/>
    <w:rsid w:val="00E66D26"/>
    <w:rsid w:val="00E71B3B"/>
    <w:rsid w:val="00E73611"/>
    <w:rsid w:val="00E758F8"/>
    <w:rsid w:val="00E8271E"/>
    <w:rsid w:val="00E842CF"/>
    <w:rsid w:val="00E8492D"/>
    <w:rsid w:val="00E86685"/>
    <w:rsid w:val="00E90AD9"/>
    <w:rsid w:val="00E93104"/>
    <w:rsid w:val="00EB54DC"/>
    <w:rsid w:val="00EC5793"/>
    <w:rsid w:val="00EC7532"/>
    <w:rsid w:val="00EC7A11"/>
    <w:rsid w:val="00ED0A8A"/>
    <w:rsid w:val="00ED2031"/>
    <w:rsid w:val="00ED52A5"/>
    <w:rsid w:val="00ED6B34"/>
    <w:rsid w:val="00ED7630"/>
    <w:rsid w:val="00EE1F8D"/>
    <w:rsid w:val="00EE5DBF"/>
    <w:rsid w:val="00EE60EB"/>
    <w:rsid w:val="00EF20A9"/>
    <w:rsid w:val="00EF3391"/>
    <w:rsid w:val="00EF556D"/>
    <w:rsid w:val="00F04A65"/>
    <w:rsid w:val="00F0617F"/>
    <w:rsid w:val="00F06225"/>
    <w:rsid w:val="00F06CA7"/>
    <w:rsid w:val="00F10B4C"/>
    <w:rsid w:val="00F1341A"/>
    <w:rsid w:val="00F15600"/>
    <w:rsid w:val="00F1696C"/>
    <w:rsid w:val="00F16AB5"/>
    <w:rsid w:val="00F24C8E"/>
    <w:rsid w:val="00F27078"/>
    <w:rsid w:val="00F34554"/>
    <w:rsid w:val="00F34A11"/>
    <w:rsid w:val="00F34F8C"/>
    <w:rsid w:val="00F3628A"/>
    <w:rsid w:val="00F37547"/>
    <w:rsid w:val="00F41113"/>
    <w:rsid w:val="00F44515"/>
    <w:rsid w:val="00F44C76"/>
    <w:rsid w:val="00F463BE"/>
    <w:rsid w:val="00F536D7"/>
    <w:rsid w:val="00F54566"/>
    <w:rsid w:val="00F54AA1"/>
    <w:rsid w:val="00F56BDD"/>
    <w:rsid w:val="00F6092D"/>
    <w:rsid w:val="00F62FAD"/>
    <w:rsid w:val="00F642C0"/>
    <w:rsid w:val="00F64B6F"/>
    <w:rsid w:val="00F670A9"/>
    <w:rsid w:val="00F67B00"/>
    <w:rsid w:val="00F73B07"/>
    <w:rsid w:val="00F7694B"/>
    <w:rsid w:val="00F81233"/>
    <w:rsid w:val="00F8395A"/>
    <w:rsid w:val="00FA0DDB"/>
    <w:rsid w:val="00FA7748"/>
    <w:rsid w:val="00FB130E"/>
    <w:rsid w:val="00FB7BBF"/>
    <w:rsid w:val="00FC3F5F"/>
    <w:rsid w:val="00FC54D5"/>
    <w:rsid w:val="00FD2BFF"/>
    <w:rsid w:val="00FD57CB"/>
    <w:rsid w:val="00FD6F2F"/>
    <w:rsid w:val="00FE49E3"/>
    <w:rsid w:val="00FE5936"/>
    <w:rsid w:val="00FF07EF"/>
    <w:rsid w:val="00FF2ECA"/>
    <w:rsid w:val="00FF4A19"/>
    <w:rsid w:val="00FF5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50B6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32C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762D9"/>
    <w:pPr>
      <w:keepNext/>
      <w:keepLines/>
      <w:numPr>
        <w:numId w:val="13"/>
      </w:numPr>
      <w:spacing w:before="480" w:after="280"/>
      <w:outlineLvl w:val="0"/>
    </w:pPr>
    <w:rPr>
      <w:rFonts w:ascii="Candara" w:eastAsiaTheme="majorEastAsia" w:hAnsi="Candara" w:cstheme="majorBidi"/>
      <w:bCs/>
      <w:color w:val="365F91" w:themeColor="accent1" w:themeShade="BF"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62D9"/>
    <w:pPr>
      <w:keepNext/>
      <w:keepLines/>
      <w:numPr>
        <w:ilvl w:val="1"/>
        <w:numId w:val="13"/>
      </w:numPr>
      <w:spacing w:before="400"/>
      <w:outlineLvl w:val="1"/>
    </w:pPr>
    <w:rPr>
      <w:rFonts w:ascii="Candara" w:eastAsiaTheme="majorEastAsia" w:hAnsi="Candara" w:cstheme="majorBidi"/>
      <w:bCs/>
      <w:color w:val="4F81BD" w:themeColor="accent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5031D"/>
    <w:pPr>
      <w:keepNext/>
      <w:keepLines/>
      <w:numPr>
        <w:ilvl w:val="2"/>
        <w:numId w:val="1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B29CB"/>
    <w:pPr>
      <w:keepNext/>
      <w:keepLines/>
      <w:numPr>
        <w:ilvl w:val="3"/>
        <w:numId w:val="1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B29CB"/>
    <w:pPr>
      <w:keepNext/>
      <w:keepLines/>
      <w:numPr>
        <w:ilvl w:val="4"/>
        <w:numId w:val="1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B29CB"/>
    <w:pPr>
      <w:keepNext/>
      <w:keepLines/>
      <w:numPr>
        <w:ilvl w:val="5"/>
        <w:numId w:val="1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B29CB"/>
    <w:pPr>
      <w:keepNext/>
      <w:keepLines/>
      <w:numPr>
        <w:ilvl w:val="6"/>
        <w:numId w:val="1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B29CB"/>
    <w:pPr>
      <w:keepNext/>
      <w:keepLines/>
      <w:numPr>
        <w:ilvl w:val="7"/>
        <w:numId w:val="1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B29CB"/>
    <w:pPr>
      <w:keepNext/>
      <w:keepLines/>
      <w:numPr>
        <w:ilvl w:val="8"/>
        <w:numId w:val="1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3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339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F3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3391"/>
  </w:style>
  <w:style w:type="paragraph" w:styleId="Pieddepage">
    <w:name w:val="footer"/>
    <w:basedOn w:val="Normal"/>
    <w:link w:val="PieddepageCar"/>
    <w:uiPriority w:val="99"/>
    <w:unhideWhenUsed/>
    <w:rsid w:val="00EF3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3391"/>
  </w:style>
  <w:style w:type="paragraph" w:customStyle="1" w:styleId="StudentInformation">
    <w:name w:val="Student Information"/>
    <w:basedOn w:val="Normal"/>
    <w:rsid w:val="00EF3391"/>
    <w:pPr>
      <w:spacing w:after="0" w:line="240" w:lineRule="auto"/>
    </w:pPr>
    <w:rPr>
      <w:rFonts w:ascii="Century Gothic" w:eastAsia="Times New Roman" w:hAnsi="Century Gothic" w:cs="Century Gothic"/>
      <w:sz w:val="18"/>
      <w:szCs w:val="18"/>
      <w:lang w:bidi="en-US"/>
    </w:rPr>
  </w:style>
  <w:style w:type="paragraph" w:customStyle="1" w:styleId="Instructions">
    <w:name w:val="Instructions"/>
    <w:basedOn w:val="Normal"/>
    <w:rsid w:val="00EF3391"/>
    <w:pPr>
      <w:spacing w:before="400" w:after="0" w:line="240" w:lineRule="auto"/>
    </w:pPr>
    <w:rPr>
      <w:rFonts w:ascii="Century Gothic" w:eastAsia="Times New Roman" w:hAnsi="Century Gothic" w:cs="Century Gothic"/>
      <w:i/>
      <w:sz w:val="16"/>
      <w:szCs w:val="16"/>
      <w:lang w:bidi="en-US"/>
    </w:rPr>
  </w:style>
  <w:style w:type="paragraph" w:customStyle="1" w:styleId="Question">
    <w:name w:val="Question"/>
    <w:basedOn w:val="Normal"/>
    <w:rsid w:val="00EF3391"/>
    <w:pPr>
      <w:numPr>
        <w:numId w:val="1"/>
      </w:numPr>
      <w:spacing w:before="240" w:after="480" w:line="312" w:lineRule="auto"/>
    </w:pPr>
    <w:rPr>
      <w:rFonts w:ascii="Century Gothic" w:eastAsia="Times New Roman" w:hAnsi="Century Gothic" w:cs="Century Gothic"/>
      <w:sz w:val="18"/>
      <w:szCs w:val="18"/>
      <w:lang w:bidi="en-US"/>
    </w:rPr>
  </w:style>
  <w:style w:type="paragraph" w:customStyle="1" w:styleId="Rule">
    <w:name w:val="Rule"/>
    <w:basedOn w:val="Normal"/>
    <w:rsid w:val="00EF3391"/>
    <w:pPr>
      <w:pBdr>
        <w:bottom w:val="single" w:sz="4" w:space="1" w:color="999999"/>
      </w:pBdr>
      <w:spacing w:after="240" w:line="240" w:lineRule="auto"/>
    </w:pPr>
    <w:rPr>
      <w:rFonts w:ascii="Century Gothic" w:eastAsia="Times New Roman" w:hAnsi="Century Gothic" w:cs="Century Gothic"/>
      <w:sz w:val="16"/>
      <w:szCs w:val="16"/>
      <w:lang w:bidi="en-US"/>
    </w:rPr>
  </w:style>
  <w:style w:type="table" w:styleId="Grilledutableau">
    <w:name w:val="Table Grid"/>
    <w:basedOn w:val="TableauNormal"/>
    <w:rsid w:val="00EF3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edelespacerserv">
    <w:name w:val="Placeholder Text"/>
    <w:basedOn w:val="Policepardfaut"/>
    <w:uiPriority w:val="99"/>
    <w:semiHidden/>
    <w:rsid w:val="00C02804"/>
    <w:rPr>
      <w:color w:val="808080"/>
    </w:rPr>
  </w:style>
  <w:style w:type="paragraph" w:styleId="Paragraphedeliste">
    <w:name w:val="List Paragraph"/>
    <w:basedOn w:val="Normal"/>
    <w:uiPriority w:val="34"/>
    <w:qFormat/>
    <w:rsid w:val="003F4910"/>
    <w:pPr>
      <w:ind w:left="720"/>
      <w:contextualSpacing/>
    </w:pPr>
  </w:style>
  <w:style w:type="paragraph" w:customStyle="1" w:styleId="Couverturesujet">
    <w:name w:val="Couverture sujet"/>
    <w:basedOn w:val="Normal"/>
    <w:rsid w:val="00372CD3"/>
    <w:pPr>
      <w:spacing w:before="30" w:after="60" w:line="240" w:lineRule="auto"/>
      <w:jc w:val="center"/>
    </w:pPr>
    <w:rPr>
      <w:rFonts w:ascii="Tahoma" w:eastAsia="Times New Roman" w:hAnsi="Tahoma" w:cs="Tahoma"/>
      <w:b/>
      <w:iCs/>
      <w:color w:val="808080"/>
      <w:sz w:val="40"/>
      <w:szCs w:val="20"/>
      <w:lang w:eastAsia="fr-FR"/>
    </w:rPr>
  </w:style>
  <w:style w:type="character" w:customStyle="1" w:styleId="NormalGras">
    <w:name w:val="Normal Gras"/>
    <w:basedOn w:val="Policepardfaut"/>
    <w:rsid w:val="00372CD3"/>
    <w:rPr>
      <w:rFonts w:cs="Tahoma"/>
      <w:b/>
      <w:sz w:val="20"/>
      <w:lang w:val="fr-FR"/>
    </w:rPr>
  </w:style>
  <w:style w:type="paragraph" w:styleId="Sansinterligne">
    <w:name w:val="No Spacing"/>
    <w:link w:val="SansinterligneCar"/>
    <w:uiPriority w:val="1"/>
    <w:qFormat/>
    <w:rsid w:val="00372CD3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372CD3"/>
    <w:rPr>
      <w:rFonts w:eastAsiaTheme="minorEastAsia"/>
    </w:rPr>
  </w:style>
  <w:style w:type="table" w:customStyle="1" w:styleId="Trameclaire-Accent11">
    <w:name w:val="Trame claire - Accent 11"/>
    <w:basedOn w:val="TableauNormal"/>
    <w:uiPriority w:val="60"/>
    <w:rsid w:val="00796ED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Lienhypertexte">
    <w:name w:val="Hyperlink"/>
    <w:basedOn w:val="Policepardfaut"/>
    <w:uiPriority w:val="99"/>
    <w:unhideWhenUsed/>
    <w:rsid w:val="00D419E6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762D9"/>
    <w:rPr>
      <w:rFonts w:ascii="Candara" w:eastAsiaTheme="majorEastAsia" w:hAnsi="Candara" w:cstheme="majorBidi"/>
      <w:bCs/>
      <w:color w:val="365F91" w:themeColor="accent1" w:themeShade="BF"/>
      <w:sz w:val="36"/>
      <w:szCs w:val="28"/>
      <w:lang w:val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E6727"/>
    <w:pPr>
      <w:outlineLvl w:val="9"/>
    </w:pPr>
  </w:style>
  <w:style w:type="character" w:customStyle="1" w:styleId="Titre2Car">
    <w:name w:val="Titre 2 Car"/>
    <w:basedOn w:val="Policepardfaut"/>
    <w:link w:val="Titre2"/>
    <w:uiPriority w:val="9"/>
    <w:rsid w:val="004762D9"/>
    <w:rPr>
      <w:rFonts w:ascii="Candara" w:eastAsiaTheme="majorEastAsia" w:hAnsi="Candara" w:cstheme="majorBidi"/>
      <w:bCs/>
      <w:color w:val="4F81BD" w:themeColor="accent1"/>
      <w:sz w:val="28"/>
      <w:szCs w:val="26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05031D"/>
    <w:rPr>
      <w:rFonts w:asciiTheme="majorHAnsi" w:eastAsiaTheme="majorEastAsia" w:hAnsiTheme="majorHAnsi" w:cstheme="majorBidi"/>
      <w:b/>
      <w:bCs/>
      <w:color w:val="4F81BD" w:themeColor="accent1"/>
      <w:lang w:val="fr-FR"/>
    </w:rPr>
  </w:style>
  <w:style w:type="paragraph" w:styleId="TM1">
    <w:name w:val="toc 1"/>
    <w:basedOn w:val="Normal"/>
    <w:next w:val="Normal"/>
    <w:autoRedefine/>
    <w:uiPriority w:val="39"/>
    <w:unhideWhenUsed/>
    <w:rsid w:val="0005031D"/>
    <w:pPr>
      <w:spacing w:after="100"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D2329C"/>
    <w:pPr>
      <w:numPr>
        <w:numId w:val="3"/>
      </w:numPr>
    </w:pPr>
    <w:rPr>
      <w:rFonts w:ascii="Candara" w:eastAsiaTheme="majorEastAsia" w:hAnsi="Candara" w:cstheme="majorBidi"/>
      <w:i/>
      <w:iCs/>
      <w:color w:val="4F81BD" w:themeColor="accent1"/>
      <w:spacing w:val="15"/>
      <w:sz w:val="28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2329C"/>
    <w:rPr>
      <w:rFonts w:ascii="Candara" w:eastAsiaTheme="majorEastAsia" w:hAnsi="Candara" w:cstheme="majorBidi"/>
      <w:i/>
      <w:iCs/>
      <w:color w:val="4F81BD" w:themeColor="accent1"/>
      <w:spacing w:val="15"/>
      <w:sz w:val="28"/>
      <w:szCs w:val="24"/>
    </w:rPr>
  </w:style>
  <w:style w:type="paragraph" w:customStyle="1" w:styleId="CodeSource">
    <w:name w:val="Code Source"/>
    <w:basedOn w:val="Paragraphedeliste"/>
    <w:qFormat/>
    <w:rsid w:val="00AB7E1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60"/>
    </w:pPr>
    <w:rPr>
      <w:rFonts w:ascii="Courier New" w:hAnsi="Courier New" w:cs="Courier New"/>
    </w:rPr>
  </w:style>
  <w:style w:type="table" w:customStyle="1" w:styleId="Trameclaire-Accent12">
    <w:name w:val="Trame claire - Accent 12"/>
    <w:basedOn w:val="TableauNormal"/>
    <w:uiPriority w:val="60"/>
    <w:rsid w:val="00BB484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M2">
    <w:name w:val="toc 2"/>
    <w:basedOn w:val="Normal"/>
    <w:next w:val="Normal"/>
    <w:autoRedefine/>
    <w:uiPriority w:val="39"/>
    <w:unhideWhenUsed/>
    <w:rsid w:val="00266D97"/>
    <w:pPr>
      <w:spacing w:after="100"/>
      <w:ind w:left="220"/>
    </w:pPr>
  </w:style>
  <w:style w:type="paragraph" w:styleId="Titre">
    <w:name w:val="Title"/>
    <w:basedOn w:val="Normal"/>
    <w:next w:val="Normal"/>
    <w:link w:val="TitreCar"/>
    <w:uiPriority w:val="10"/>
    <w:qFormat/>
    <w:rsid w:val="00E442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442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B45F9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GB" w:eastAsia="fr-FR"/>
    </w:rPr>
  </w:style>
  <w:style w:type="character" w:customStyle="1" w:styleId="apple-style-span">
    <w:name w:val="apple-style-span"/>
    <w:basedOn w:val="Policepardfaut"/>
    <w:rsid w:val="005C55EA"/>
  </w:style>
  <w:style w:type="character" w:customStyle="1" w:styleId="Titre4Car">
    <w:name w:val="Titre 4 Car"/>
    <w:basedOn w:val="Policepardfaut"/>
    <w:link w:val="Titre4"/>
    <w:uiPriority w:val="9"/>
    <w:semiHidden/>
    <w:rsid w:val="003B29CB"/>
    <w:rPr>
      <w:rFonts w:asciiTheme="majorHAnsi" w:eastAsiaTheme="majorEastAsia" w:hAnsiTheme="majorHAnsi" w:cstheme="majorBidi"/>
      <w:b/>
      <w:bCs/>
      <w:i/>
      <w:iCs/>
      <w:color w:val="4F81BD" w:themeColor="accent1"/>
      <w:lang w:val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3B29CB"/>
    <w:rPr>
      <w:rFonts w:asciiTheme="majorHAnsi" w:eastAsiaTheme="majorEastAsia" w:hAnsiTheme="majorHAnsi" w:cstheme="majorBidi"/>
      <w:color w:val="243F60" w:themeColor="accent1" w:themeShade="7F"/>
      <w:lang w:val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3B29CB"/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3B29CB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3B29C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3B29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3A796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796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A796F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796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796F"/>
    <w:rPr>
      <w:b/>
      <w:bCs/>
      <w:sz w:val="20"/>
      <w:szCs w:val="20"/>
      <w:lang w:val="fr-FR"/>
    </w:rPr>
  </w:style>
  <w:style w:type="paragraph" w:customStyle="1" w:styleId="Titrecode">
    <w:name w:val="Titre code"/>
    <w:basedOn w:val="Paragraphedeliste"/>
    <w:next w:val="CodeSource"/>
    <w:qFormat/>
    <w:rsid w:val="00BC18CC"/>
    <w:pPr>
      <w:ind w:left="357"/>
      <w:jc w:val="both"/>
    </w:pPr>
    <w:rPr>
      <w:rFonts w:ascii="Times New Roman" w:hAnsi="Times New Roman"/>
      <w:i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078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078CE"/>
    <w:rPr>
      <w:rFonts w:ascii="Courier" w:hAnsi="Courier" w:cs="Courier"/>
      <w:sz w:val="20"/>
      <w:szCs w:val="20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32C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762D9"/>
    <w:pPr>
      <w:keepNext/>
      <w:keepLines/>
      <w:numPr>
        <w:numId w:val="13"/>
      </w:numPr>
      <w:spacing w:before="480" w:after="280"/>
      <w:outlineLvl w:val="0"/>
    </w:pPr>
    <w:rPr>
      <w:rFonts w:ascii="Candara" w:eastAsiaTheme="majorEastAsia" w:hAnsi="Candara" w:cstheme="majorBidi"/>
      <w:bCs/>
      <w:color w:val="365F91" w:themeColor="accent1" w:themeShade="BF"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62D9"/>
    <w:pPr>
      <w:keepNext/>
      <w:keepLines/>
      <w:numPr>
        <w:ilvl w:val="1"/>
        <w:numId w:val="13"/>
      </w:numPr>
      <w:spacing w:before="400"/>
      <w:outlineLvl w:val="1"/>
    </w:pPr>
    <w:rPr>
      <w:rFonts w:ascii="Candara" w:eastAsiaTheme="majorEastAsia" w:hAnsi="Candara" w:cstheme="majorBidi"/>
      <w:bCs/>
      <w:color w:val="4F81BD" w:themeColor="accent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5031D"/>
    <w:pPr>
      <w:keepNext/>
      <w:keepLines/>
      <w:numPr>
        <w:ilvl w:val="2"/>
        <w:numId w:val="1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B29CB"/>
    <w:pPr>
      <w:keepNext/>
      <w:keepLines/>
      <w:numPr>
        <w:ilvl w:val="3"/>
        <w:numId w:val="1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B29CB"/>
    <w:pPr>
      <w:keepNext/>
      <w:keepLines/>
      <w:numPr>
        <w:ilvl w:val="4"/>
        <w:numId w:val="1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B29CB"/>
    <w:pPr>
      <w:keepNext/>
      <w:keepLines/>
      <w:numPr>
        <w:ilvl w:val="5"/>
        <w:numId w:val="1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B29CB"/>
    <w:pPr>
      <w:keepNext/>
      <w:keepLines/>
      <w:numPr>
        <w:ilvl w:val="6"/>
        <w:numId w:val="1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B29CB"/>
    <w:pPr>
      <w:keepNext/>
      <w:keepLines/>
      <w:numPr>
        <w:ilvl w:val="7"/>
        <w:numId w:val="1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B29CB"/>
    <w:pPr>
      <w:keepNext/>
      <w:keepLines/>
      <w:numPr>
        <w:ilvl w:val="8"/>
        <w:numId w:val="1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3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339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F3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3391"/>
  </w:style>
  <w:style w:type="paragraph" w:styleId="Pieddepage">
    <w:name w:val="footer"/>
    <w:basedOn w:val="Normal"/>
    <w:link w:val="PieddepageCar"/>
    <w:uiPriority w:val="99"/>
    <w:unhideWhenUsed/>
    <w:rsid w:val="00EF3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3391"/>
  </w:style>
  <w:style w:type="paragraph" w:customStyle="1" w:styleId="StudentInformation">
    <w:name w:val="Student Information"/>
    <w:basedOn w:val="Normal"/>
    <w:rsid w:val="00EF3391"/>
    <w:pPr>
      <w:spacing w:after="0" w:line="240" w:lineRule="auto"/>
    </w:pPr>
    <w:rPr>
      <w:rFonts w:ascii="Century Gothic" w:eastAsia="Times New Roman" w:hAnsi="Century Gothic" w:cs="Century Gothic"/>
      <w:sz w:val="18"/>
      <w:szCs w:val="18"/>
      <w:lang w:bidi="en-US"/>
    </w:rPr>
  </w:style>
  <w:style w:type="paragraph" w:customStyle="1" w:styleId="Instructions">
    <w:name w:val="Instructions"/>
    <w:basedOn w:val="Normal"/>
    <w:rsid w:val="00EF3391"/>
    <w:pPr>
      <w:spacing w:before="400" w:after="0" w:line="240" w:lineRule="auto"/>
    </w:pPr>
    <w:rPr>
      <w:rFonts w:ascii="Century Gothic" w:eastAsia="Times New Roman" w:hAnsi="Century Gothic" w:cs="Century Gothic"/>
      <w:i/>
      <w:sz w:val="16"/>
      <w:szCs w:val="16"/>
      <w:lang w:bidi="en-US"/>
    </w:rPr>
  </w:style>
  <w:style w:type="paragraph" w:customStyle="1" w:styleId="Question">
    <w:name w:val="Question"/>
    <w:basedOn w:val="Normal"/>
    <w:rsid w:val="00EF3391"/>
    <w:pPr>
      <w:numPr>
        <w:numId w:val="1"/>
      </w:numPr>
      <w:spacing w:before="240" w:after="480" w:line="312" w:lineRule="auto"/>
    </w:pPr>
    <w:rPr>
      <w:rFonts w:ascii="Century Gothic" w:eastAsia="Times New Roman" w:hAnsi="Century Gothic" w:cs="Century Gothic"/>
      <w:sz w:val="18"/>
      <w:szCs w:val="18"/>
      <w:lang w:bidi="en-US"/>
    </w:rPr>
  </w:style>
  <w:style w:type="paragraph" w:customStyle="1" w:styleId="Rule">
    <w:name w:val="Rule"/>
    <w:basedOn w:val="Normal"/>
    <w:rsid w:val="00EF3391"/>
    <w:pPr>
      <w:pBdr>
        <w:bottom w:val="single" w:sz="4" w:space="1" w:color="999999"/>
      </w:pBdr>
      <w:spacing w:after="240" w:line="240" w:lineRule="auto"/>
    </w:pPr>
    <w:rPr>
      <w:rFonts w:ascii="Century Gothic" w:eastAsia="Times New Roman" w:hAnsi="Century Gothic" w:cs="Century Gothic"/>
      <w:sz w:val="16"/>
      <w:szCs w:val="16"/>
      <w:lang w:bidi="en-US"/>
    </w:rPr>
  </w:style>
  <w:style w:type="table" w:styleId="Grilledutableau">
    <w:name w:val="Table Grid"/>
    <w:basedOn w:val="TableauNormal"/>
    <w:rsid w:val="00EF3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edelespacerserv">
    <w:name w:val="Placeholder Text"/>
    <w:basedOn w:val="Policepardfaut"/>
    <w:uiPriority w:val="99"/>
    <w:semiHidden/>
    <w:rsid w:val="00C02804"/>
    <w:rPr>
      <w:color w:val="808080"/>
    </w:rPr>
  </w:style>
  <w:style w:type="paragraph" w:styleId="Paragraphedeliste">
    <w:name w:val="List Paragraph"/>
    <w:basedOn w:val="Normal"/>
    <w:uiPriority w:val="34"/>
    <w:qFormat/>
    <w:rsid w:val="003F4910"/>
    <w:pPr>
      <w:ind w:left="720"/>
      <w:contextualSpacing/>
    </w:pPr>
  </w:style>
  <w:style w:type="paragraph" w:customStyle="1" w:styleId="Couverturesujet">
    <w:name w:val="Couverture sujet"/>
    <w:basedOn w:val="Normal"/>
    <w:rsid w:val="00372CD3"/>
    <w:pPr>
      <w:spacing w:before="30" w:after="60" w:line="240" w:lineRule="auto"/>
      <w:jc w:val="center"/>
    </w:pPr>
    <w:rPr>
      <w:rFonts w:ascii="Tahoma" w:eastAsia="Times New Roman" w:hAnsi="Tahoma" w:cs="Tahoma"/>
      <w:b/>
      <w:iCs/>
      <w:color w:val="808080"/>
      <w:sz w:val="40"/>
      <w:szCs w:val="20"/>
      <w:lang w:eastAsia="fr-FR"/>
    </w:rPr>
  </w:style>
  <w:style w:type="character" w:customStyle="1" w:styleId="NormalGras">
    <w:name w:val="Normal Gras"/>
    <w:basedOn w:val="Policepardfaut"/>
    <w:rsid w:val="00372CD3"/>
    <w:rPr>
      <w:rFonts w:cs="Tahoma"/>
      <w:b/>
      <w:sz w:val="20"/>
      <w:lang w:val="fr-FR"/>
    </w:rPr>
  </w:style>
  <w:style w:type="paragraph" w:styleId="Sansinterligne">
    <w:name w:val="No Spacing"/>
    <w:link w:val="SansinterligneCar"/>
    <w:uiPriority w:val="1"/>
    <w:qFormat/>
    <w:rsid w:val="00372CD3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372CD3"/>
    <w:rPr>
      <w:rFonts w:eastAsiaTheme="minorEastAsia"/>
    </w:rPr>
  </w:style>
  <w:style w:type="table" w:customStyle="1" w:styleId="Trameclaire-Accent11">
    <w:name w:val="Trame claire - Accent 11"/>
    <w:basedOn w:val="TableauNormal"/>
    <w:uiPriority w:val="60"/>
    <w:rsid w:val="00796ED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Lienhypertexte">
    <w:name w:val="Hyperlink"/>
    <w:basedOn w:val="Policepardfaut"/>
    <w:uiPriority w:val="99"/>
    <w:unhideWhenUsed/>
    <w:rsid w:val="00D419E6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762D9"/>
    <w:rPr>
      <w:rFonts w:ascii="Candara" w:eastAsiaTheme="majorEastAsia" w:hAnsi="Candara" w:cstheme="majorBidi"/>
      <w:bCs/>
      <w:color w:val="365F91" w:themeColor="accent1" w:themeShade="BF"/>
      <w:sz w:val="36"/>
      <w:szCs w:val="28"/>
      <w:lang w:val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E6727"/>
    <w:pPr>
      <w:outlineLvl w:val="9"/>
    </w:pPr>
  </w:style>
  <w:style w:type="character" w:customStyle="1" w:styleId="Titre2Car">
    <w:name w:val="Titre 2 Car"/>
    <w:basedOn w:val="Policepardfaut"/>
    <w:link w:val="Titre2"/>
    <w:uiPriority w:val="9"/>
    <w:rsid w:val="004762D9"/>
    <w:rPr>
      <w:rFonts w:ascii="Candara" w:eastAsiaTheme="majorEastAsia" w:hAnsi="Candara" w:cstheme="majorBidi"/>
      <w:bCs/>
      <w:color w:val="4F81BD" w:themeColor="accent1"/>
      <w:sz w:val="28"/>
      <w:szCs w:val="26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05031D"/>
    <w:rPr>
      <w:rFonts w:asciiTheme="majorHAnsi" w:eastAsiaTheme="majorEastAsia" w:hAnsiTheme="majorHAnsi" w:cstheme="majorBidi"/>
      <w:b/>
      <w:bCs/>
      <w:color w:val="4F81BD" w:themeColor="accent1"/>
      <w:lang w:val="fr-FR"/>
    </w:rPr>
  </w:style>
  <w:style w:type="paragraph" w:styleId="TM1">
    <w:name w:val="toc 1"/>
    <w:basedOn w:val="Normal"/>
    <w:next w:val="Normal"/>
    <w:autoRedefine/>
    <w:uiPriority w:val="39"/>
    <w:unhideWhenUsed/>
    <w:rsid w:val="0005031D"/>
    <w:pPr>
      <w:spacing w:after="100"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D2329C"/>
    <w:pPr>
      <w:numPr>
        <w:numId w:val="3"/>
      </w:numPr>
    </w:pPr>
    <w:rPr>
      <w:rFonts w:ascii="Candara" w:eastAsiaTheme="majorEastAsia" w:hAnsi="Candara" w:cstheme="majorBidi"/>
      <w:i/>
      <w:iCs/>
      <w:color w:val="4F81BD" w:themeColor="accent1"/>
      <w:spacing w:val="15"/>
      <w:sz w:val="28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2329C"/>
    <w:rPr>
      <w:rFonts w:ascii="Candara" w:eastAsiaTheme="majorEastAsia" w:hAnsi="Candara" w:cstheme="majorBidi"/>
      <w:i/>
      <w:iCs/>
      <w:color w:val="4F81BD" w:themeColor="accent1"/>
      <w:spacing w:val="15"/>
      <w:sz w:val="28"/>
      <w:szCs w:val="24"/>
    </w:rPr>
  </w:style>
  <w:style w:type="paragraph" w:customStyle="1" w:styleId="CodeSource">
    <w:name w:val="Code Source"/>
    <w:basedOn w:val="Paragraphedeliste"/>
    <w:qFormat/>
    <w:rsid w:val="00AB7E1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60"/>
    </w:pPr>
    <w:rPr>
      <w:rFonts w:ascii="Courier New" w:hAnsi="Courier New" w:cs="Courier New"/>
    </w:rPr>
  </w:style>
  <w:style w:type="table" w:customStyle="1" w:styleId="Trameclaire-Accent12">
    <w:name w:val="Trame claire - Accent 12"/>
    <w:basedOn w:val="TableauNormal"/>
    <w:uiPriority w:val="60"/>
    <w:rsid w:val="00BB484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M2">
    <w:name w:val="toc 2"/>
    <w:basedOn w:val="Normal"/>
    <w:next w:val="Normal"/>
    <w:autoRedefine/>
    <w:uiPriority w:val="39"/>
    <w:unhideWhenUsed/>
    <w:rsid w:val="00266D97"/>
    <w:pPr>
      <w:spacing w:after="100"/>
      <w:ind w:left="220"/>
    </w:pPr>
  </w:style>
  <w:style w:type="paragraph" w:styleId="Titre">
    <w:name w:val="Title"/>
    <w:basedOn w:val="Normal"/>
    <w:next w:val="Normal"/>
    <w:link w:val="TitreCar"/>
    <w:uiPriority w:val="10"/>
    <w:qFormat/>
    <w:rsid w:val="00E442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442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B45F9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GB" w:eastAsia="fr-FR"/>
    </w:rPr>
  </w:style>
  <w:style w:type="character" w:customStyle="1" w:styleId="apple-style-span">
    <w:name w:val="apple-style-span"/>
    <w:basedOn w:val="Policepardfaut"/>
    <w:rsid w:val="005C55EA"/>
  </w:style>
  <w:style w:type="character" w:customStyle="1" w:styleId="Titre4Car">
    <w:name w:val="Titre 4 Car"/>
    <w:basedOn w:val="Policepardfaut"/>
    <w:link w:val="Titre4"/>
    <w:uiPriority w:val="9"/>
    <w:semiHidden/>
    <w:rsid w:val="003B29CB"/>
    <w:rPr>
      <w:rFonts w:asciiTheme="majorHAnsi" w:eastAsiaTheme="majorEastAsia" w:hAnsiTheme="majorHAnsi" w:cstheme="majorBidi"/>
      <w:b/>
      <w:bCs/>
      <w:i/>
      <w:iCs/>
      <w:color w:val="4F81BD" w:themeColor="accent1"/>
      <w:lang w:val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3B29CB"/>
    <w:rPr>
      <w:rFonts w:asciiTheme="majorHAnsi" w:eastAsiaTheme="majorEastAsia" w:hAnsiTheme="majorHAnsi" w:cstheme="majorBidi"/>
      <w:color w:val="243F60" w:themeColor="accent1" w:themeShade="7F"/>
      <w:lang w:val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3B29CB"/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3B29CB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3B29C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3B29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3A796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796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A796F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796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796F"/>
    <w:rPr>
      <w:b/>
      <w:bCs/>
      <w:sz w:val="20"/>
      <w:szCs w:val="20"/>
      <w:lang w:val="fr-FR"/>
    </w:rPr>
  </w:style>
  <w:style w:type="paragraph" w:customStyle="1" w:styleId="Titrecode">
    <w:name w:val="Titre code"/>
    <w:basedOn w:val="Paragraphedeliste"/>
    <w:next w:val="CodeSource"/>
    <w:qFormat/>
    <w:rsid w:val="00BC18CC"/>
    <w:pPr>
      <w:ind w:left="357"/>
      <w:jc w:val="both"/>
    </w:pPr>
    <w:rPr>
      <w:rFonts w:ascii="Times New Roman" w:hAnsi="Times New Roman"/>
      <w:i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078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078CE"/>
    <w:rPr>
      <w:rFonts w:ascii="Courier" w:hAnsi="Courier" w:cs="Courier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995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8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29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319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xime\Documents\ISBP\team\templates\isbp-template-word.dotx" TargetMode="External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EE7F01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48EC7D4-F1EB-4861-AF6E-0E2F84AED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isbp-template-word.dotx</Template>
  <TotalTime>6</TotalTime>
  <Pages>15</Pages>
  <Words>580</Words>
  <Characters>3196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Biotech 1 – TD 1</vt:lpstr>
      <vt:lpstr>BT1 – TD – 11</vt:lpstr>
    </vt:vector>
  </TitlesOfParts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A3DW – TD 1</dc:title>
  <dc:subject>16 Avril 2015</dc:subject>
  <dc:creator>Kévin GAST</dc:creator>
  <cp:keywords>BT1_2017_Correction_Exam_2013-01-08_Partiel</cp:keywords>
  <dc:description>1.0</dc:description>
  <cp:lastModifiedBy>Alexandre Manuel</cp:lastModifiedBy>
  <cp:revision>13</cp:revision>
  <cp:lastPrinted>2018-09-18T06:37:00Z</cp:lastPrinted>
  <dcterms:created xsi:type="dcterms:W3CDTF">2015-10-03T23:03:00Z</dcterms:created>
  <dcterms:modified xsi:type="dcterms:W3CDTF">2018-11-12T06:07:00Z</dcterms:modified>
</cp:coreProperties>
</file>