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149BABB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06330978" w14:textId="23C666CE" w:rsidR="001A50AF" w:rsidRPr="00B103F8" w:rsidRDefault="00176219" w:rsidP="00EF556D">
            <w:r>
              <w:rPr>
                <w:noProof/>
              </w:rPr>
              <w:drawing>
                <wp:inline distT="0" distB="0" distL="0" distR="0" wp14:anchorId="6DA83AA9" wp14:editId="02EB4838">
                  <wp:extent cx="1181100" cy="118734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22" cy="119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08558D9D" w14:textId="77837060" w:rsidR="001A50AF" w:rsidRPr="00B103F8" w:rsidRDefault="00EC46E6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661B00A" w14:textId="710B60E0" w:rsidR="001A50AF" w:rsidRPr="00B103F8" w:rsidRDefault="00EC46E6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6FB4C12E" w14:textId="2D0BA4CF" w:rsidR="001A50AF" w:rsidRPr="00B103F8" w:rsidRDefault="00684873" w:rsidP="00EC46E6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EC46E6">
              <w:rPr>
                <w:rFonts w:ascii="Calibri" w:hAnsi="Calibri"/>
                <w:b/>
                <w:sz w:val="28"/>
              </w:rPr>
              <w:t>7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5B1903">
              <w:rPr>
                <w:rFonts w:ascii="Calibri" w:hAnsi="Calibri"/>
                <w:sz w:val="28"/>
              </w:rPr>
              <w:t>Fichiers</w:t>
            </w:r>
          </w:p>
        </w:tc>
      </w:tr>
      <w:tr w:rsidR="001A50AF" w:rsidRPr="00B103F8" w14:paraId="136555E9" w14:textId="77777777" w:rsidTr="00176219">
        <w:trPr>
          <w:trHeight w:val="84"/>
        </w:trPr>
        <w:tc>
          <w:tcPr>
            <w:tcW w:w="2450" w:type="dxa"/>
            <w:vMerge/>
            <w:vAlign w:val="center"/>
          </w:tcPr>
          <w:p w14:paraId="46EF07DB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1939833D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09B386F5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4214B5F3" w14:textId="77777777" w:rsidR="005F6177" w:rsidRPr="00B103F8" w:rsidRDefault="005F6177" w:rsidP="005F6177"/>
    <w:p w14:paraId="07712CC4" w14:textId="77777777" w:rsidR="001B3164" w:rsidRDefault="00420853" w:rsidP="001B3164">
      <w:pPr>
        <w:pStyle w:val="Titre1"/>
      </w:pPr>
      <w:r w:rsidRPr="00B103F8">
        <w:t>Rappels</w:t>
      </w:r>
    </w:p>
    <w:p w14:paraId="06EE9E7A" w14:textId="77777777" w:rsidR="00755C38" w:rsidRPr="00964188" w:rsidRDefault="00755C38" w:rsidP="00755C38">
      <w:pPr>
        <w:pStyle w:val="Titre2"/>
        <w:ind w:left="578" w:hanging="578"/>
      </w:pPr>
      <w:r>
        <w:t>Cours</w:t>
      </w:r>
    </w:p>
    <w:p w14:paraId="0B42518A" w14:textId="77777777" w:rsidR="00755C38" w:rsidRDefault="00755C38" w:rsidP="00755C38">
      <w:pPr>
        <w:jc w:val="both"/>
      </w:pPr>
      <w:r>
        <w:t>Pour manipuler un fichier il faut d’abord l’ouvrir à l’aide de la builtin open. open prend deux paramètres, le premier est un chemin vers le fichier à ouvrir, le deuxième est le mode dans lequel l’ouvrir. Il existe 4 modes principaux : ‘r’ (read), ‘w’ (write), ‘a’ (append), ‘r+’ (read-write). A la fin de son utilisation il faut fermer le fichier à l’aide de la méthode close.</w:t>
      </w:r>
    </w:p>
    <w:p w14:paraId="0A3EDCD9" w14:textId="77777777" w:rsidR="00755C38" w:rsidRDefault="00755C38" w:rsidP="00755C38">
      <w:r>
        <w:t>Une fois le fichier ouvert, vous pouvez le manipuler à l’aide de différentes méthodes :</w:t>
      </w:r>
    </w:p>
    <w:p w14:paraId="28AB2FC6" w14:textId="77777777" w:rsidR="00755C38" w:rsidRDefault="00755C38" w:rsidP="00755C38">
      <w:pPr>
        <w:pStyle w:val="Paragraphedeliste"/>
        <w:numPr>
          <w:ilvl w:val="0"/>
          <w:numId w:val="15"/>
        </w:numPr>
      </w:pPr>
      <w:r>
        <w:t>readline() : retourne une ligne</w:t>
      </w:r>
    </w:p>
    <w:p w14:paraId="4A548895" w14:textId="77777777" w:rsidR="00755C38" w:rsidRDefault="00755C38" w:rsidP="00755C38">
      <w:pPr>
        <w:pStyle w:val="Paragraphedeliste"/>
        <w:numPr>
          <w:ilvl w:val="0"/>
          <w:numId w:val="15"/>
        </w:numPr>
      </w:pPr>
      <w:r>
        <w:t>readlines() : retourne toutes les lignes du fichiers sous la forme d’une liste</w:t>
      </w:r>
    </w:p>
    <w:p w14:paraId="2808AB2D" w14:textId="77777777" w:rsidR="00755C38" w:rsidRDefault="00755C38" w:rsidP="00755C38">
      <w:pPr>
        <w:pStyle w:val="Paragraphedeliste"/>
        <w:numPr>
          <w:ilvl w:val="0"/>
          <w:numId w:val="15"/>
        </w:numPr>
      </w:pPr>
      <w:r>
        <w:t>read([size]) : lit dans le fichier size bytes (la taille d’un caractère),  ou jusqu’à la fin du fichier si la size n’est pas donné.</w:t>
      </w:r>
    </w:p>
    <w:p w14:paraId="6F9B982A" w14:textId="77777777" w:rsidR="00755C38" w:rsidRDefault="00755C38" w:rsidP="00755C38">
      <w:pPr>
        <w:pStyle w:val="Paragraphedeliste"/>
        <w:numPr>
          <w:ilvl w:val="0"/>
          <w:numId w:val="15"/>
        </w:numPr>
      </w:pPr>
      <w:r>
        <w:t>write(str) : écrit str (qui doit être une chaine de caractères) dans le fichier.</w:t>
      </w:r>
    </w:p>
    <w:p w14:paraId="3F2973A7" w14:textId="77777777" w:rsidR="00755C38" w:rsidRDefault="00755C38" w:rsidP="00755C38">
      <w:r>
        <w:t>Un fichier ouvert en écriture peut aussi être lut à l’aide d’une boucle for.</w:t>
      </w:r>
    </w:p>
    <w:p w14:paraId="344692D4" w14:textId="77777777" w:rsidR="00755C38" w:rsidRDefault="00755C38" w:rsidP="00755C38">
      <w:r>
        <w:t>Un retour à la ligne se fait grâce au caractère ‘\n’.</w:t>
      </w:r>
    </w:p>
    <w:p w14:paraId="127B9B98" w14:textId="77777777" w:rsidR="00755C38" w:rsidRPr="00F06225" w:rsidRDefault="00755C38" w:rsidP="00755C38">
      <w:pPr>
        <w:pStyle w:val="Titre2"/>
        <w:ind w:left="578" w:hanging="578"/>
      </w:pPr>
      <w:r>
        <w:t>Exemples : count_line</w:t>
      </w:r>
    </w:p>
    <w:p w14:paraId="2B0CE21F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>def count_line(fil):</w:t>
      </w:r>
    </w:p>
    <w:p w14:paraId="284B992D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f = open(fil, "r")</w:t>
      </w:r>
    </w:p>
    <w:p w14:paraId="77402BFC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nb = len(f.readlines())</w:t>
      </w:r>
    </w:p>
    <w:p w14:paraId="73E45E2D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f.close()</w:t>
      </w:r>
    </w:p>
    <w:p w14:paraId="1AFDD977" w14:textId="77777777" w:rsidR="00755C38" w:rsidRPr="00420853" w:rsidRDefault="00755C38" w:rsidP="00755C38">
      <w:pPr>
        <w:pStyle w:val="CodeSource"/>
      </w:pPr>
      <w:r w:rsidRPr="0072788C">
        <w:rPr>
          <w:lang w:val="en-US"/>
        </w:rPr>
        <w:t xml:space="preserve">    </w:t>
      </w:r>
      <w:r>
        <w:t>return nb</w:t>
      </w:r>
    </w:p>
    <w:p w14:paraId="5176021B" w14:textId="28816439" w:rsidR="009B1BB5" w:rsidRDefault="009B1BB5"/>
    <w:p w14:paraId="178C5A1D" w14:textId="77777777" w:rsidR="00755C38" w:rsidRDefault="00755C38"/>
    <w:p w14:paraId="7E69C0A1" w14:textId="77777777" w:rsidR="00755C38" w:rsidRDefault="00755C38"/>
    <w:p w14:paraId="1B136E56" w14:textId="77777777" w:rsidR="00420853" w:rsidRDefault="003B29CB" w:rsidP="00420853">
      <w:pPr>
        <w:pStyle w:val="Titre1"/>
      </w:pPr>
      <w:r w:rsidRPr="00B103F8">
        <w:lastRenderedPageBreak/>
        <w:t>Exercices</w:t>
      </w:r>
    </w:p>
    <w:p w14:paraId="6866A267" w14:textId="67B24BAB" w:rsidR="00755C38" w:rsidRDefault="00256CBA" w:rsidP="00755C38">
      <w:pPr>
        <w:pStyle w:val="Titre2"/>
        <w:ind w:left="578" w:hanging="578"/>
      </w:pPr>
      <w:r>
        <w:t>Exercice 1 (15</w:t>
      </w:r>
      <w:r w:rsidR="00755C38">
        <w:t xml:space="preserve"> min + 5 min)</w:t>
      </w:r>
    </w:p>
    <w:p w14:paraId="44712954" w14:textId="3E0DCB3E" w:rsidR="00755C38" w:rsidRDefault="00755C38" w:rsidP="00755C38">
      <w:r>
        <w:t xml:space="preserve">Écrivez la fonction </w:t>
      </w:r>
      <w:r>
        <w:rPr>
          <w:rFonts w:ascii="Consolas" w:hAnsi="Consolas"/>
          <w:color w:val="F79646" w:themeColor="accent6"/>
          <w:sz w:val="20"/>
        </w:rPr>
        <w:t>print_file</w:t>
      </w:r>
      <w:r w:rsidRPr="00CE4A1D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</w:t>
      </w:r>
      <w:r w:rsidRPr="00CE4A1D">
        <w:rPr>
          <w:rFonts w:ascii="Consolas" w:hAnsi="Consolas"/>
          <w:sz w:val="20"/>
        </w:rPr>
        <w:t>l</w:t>
      </w:r>
      <w:r w:rsidR="00256CBA">
        <w:rPr>
          <w:rFonts w:ascii="Consolas" w:hAnsi="Consolas"/>
          <w:sz w:val="20"/>
        </w:rPr>
        <w:t>e</w:t>
      </w:r>
      <w:r w:rsidRPr="00CE4A1D">
        <w:rPr>
          <w:rFonts w:ascii="Consolas" w:hAnsi="Consolas"/>
          <w:sz w:val="20"/>
        </w:rPr>
        <w:t>)</w:t>
      </w:r>
      <w:r>
        <w:t xml:space="preserve"> qui affiche le contenu d’un fichier. Fonctions autorisées : Open et close uniquement.</w:t>
      </w:r>
    </w:p>
    <w:p w14:paraId="444B422C" w14:textId="77777777" w:rsidR="00755C38" w:rsidRDefault="00755C38" w:rsidP="00755C38">
      <w:pPr>
        <w:pStyle w:val="Titrecode"/>
      </w:pPr>
      <w:r>
        <w:t>Exemple :</w:t>
      </w:r>
    </w:p>
    <w:p w14:paraId="163676D7" w14:textId="77777777" w:rsidR="00755C38" w:rsidRPr="000968AD" w:rsidRDefault="00755C38" w:rsidP="00755C38">
      <w:pPr>
        <w:pStyle w:val="CodeSource"/>
      </w:pPr>
      <w:r>
        <w:t>print</w:t>
      </w:r>
      <w:r w:rsidRPr="000968AD">
        <w:t>_</w:t>
      </w:r>
      <w:r>
        <w:t>file(</w:t>
      </w:r>
      <w:r w:rsidRPr="00E21EF1">
        <w:t>"fichier.txt"</w:t>
      </w:r>
      <w:r>
        <w:t>)</w:t>
      </w:r>
    </w:p>
    <w:p w14:paraId="4279DC50" w14:textId="77777777" w:rsidR="00755C38" w:rsidRPr="00ED0A8A" w:rsidRDefault="00755C38" w:rsidP="00755C38">
      <w:pPr>
        <w:pStyle w:val="Titrecode"/>
      </w:pPr>
      <w:r>
        <w:t>Résultats :</w:t>
      </w:r>
    </w:p>
    <w:p w14:paraId="5805CA78" w14:textId="77777777" w:rsidR="00755C38" w:rsidRDefault="00755C38" w:rsidP="00755C38">
      <w:pPr>
        <w:pStyle w:val="CodeSource"/>
      </w:pPr>
      <w:r>
        <w:t>Homme libre, toujours tu cheriras la mer!</w:t>
      </w:r>
    </w:p>
    <w:p w14:paraId="71353C86" w14:textId="77777777" w:rsidR="00755C38" w:rsidRDefault="00755C38" w:rsidP="00755C38">
      <w:pPr>
        <w:pStyle w:val="CodeSource"/>
      </w:pPr>
      <w:r>
        <w:t>La mer est ton miroir; tu contemples ton ame</w:t>
      </w:r>
    </w:p>
    <w:p w14:paraId="225FE634" w14:textId="77777777" w:rsidR="00755C38" w:rsidRDefault="00755C38" w:rsidP="00755C38">
      <w:pPr>
        <w:pStyle w:val="CodeSource"/>
      </w:pPr>
      <w:r>
        <w:t>Dans le deroulement infini de sa lame</w:t>
      </w:r>
    </w:p>
    <w:p w14:paraId="300A4AD0" w14:textId="77777777" w:rsidR="009253EB" w:rsidRPr="00D066CD" w:rsidRDefault="009253EB" w:rsidP="009253EB">
      <w:pPr>
        <w:ind w:firstLine="360"/>
        <w:rPr>
          <w:i/>
          <w:lang w:val="en-US"/>
        </w:rPr>
      </w:pPr>
      <w:r w:rsidRPr="00D066CD">
        <w:rPr>
          <w:i/>
          <w:lang w:val="en-US"/>
        </w:rPr>
        <w:t>Définition :</w:t>
      </w:r>
    </w:p>
    <w:p w14:paraId="15E4E17C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08AB164F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6839A62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1C67898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560D34A3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53A92DC0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1C4D051B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1C994E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EB0F8F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66CC1C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64B6BA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D634A2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521606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4B8BA9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DA5E6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64C72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E38D0F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4B4D37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82075E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057452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F04D24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7045B0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D24854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D1A43D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3A8A45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C7C819A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18C2132F" w14:textId="3E4E58C9" w:rsidR="00755C38" w:rsidRPr="009253EB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288DE035" w14:textId="13EBE32C" w:rsidR="00755C38" w:rsidRDefault="008A45E5" w:rsidP="00755C38">
      <w:pPr>
        <w:pStyle w:val="Titre2"/>
        <w:ind w:left="578" w:hanging="578"/>
      </w:pPr>
      <w:r>
        <w:lastRenderedPageBreak/>
        <w:t>Exercices 2 (15</w:t>
      </w:r>
      <w:r w:rsidR="00755C38">
        <w:t xml:space="preserve"> min + 5 min)</w:t>
      </w:r>
    </w:p>
    <w:p w14:paraId="65DF1C2E" w14:textId="3079F3D8" w:rsidR="00755C38" w:rsidRDefault="00755C38" w:rsidP="00755C38">
      <w:pPr>
        <w:jc w:val="both"/>
      </w:pPr>
      <w:r>
        <w:t xml:space="preserve">Veuillez réaliser la fonction </w:t>
      </w:r>
      <w:r>
        <w:rPr>
          <w:rFonts w:ascii="Consolas" w:hAnsi="Consolas"/>
          <w:color w:val="F79646" w:themeColor="accent6"/>
          <w:sz w:val="20"/>
        </w:rPr>
        <w:t>find_in_file</w:t>
      </w:r>
      <w:r w:rsidRPr="009827BF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fil</w:t>
      </w:r>
      <w:r w:rsidR="008A45E5">
        <w:rPr>
          <w:rFonts w:ascii="Consolas" w:hAnsi="Consolas"/>
          <w:sz w:val="20"/>
        </w:rPr>
        <w:t>e, text</w:t>
      </w:r>
      <w:r w:rsidRPr="009827BF">
        <w:rPr>
          <w:rFonts w:ascii="Consolas" w:hAnsi="Consolas"/>
          <w:sz w:val="20"/>
        </w:rPr>
        <w:t>)</w:t>
      </w:r>
      <w:r>
        <w:rPr>
          <w:rFonts w:ascii="Consolas" w:hAnsi="Consolas"/>
          <w:color w:val="F79646" w:themeColor="accent6"/>
          <w:sz w:val="20"/>
        </w:rPr>
        <w:t xml:space="preserve"> </w:t>
      </w:r>
      <w:r>
        <w:t>qui cherche dans le fichier à quel ligne la chaîne de caractères ‘s’ est présente, elle retourne le numéro de la première ligne où la chaine de caractères est trouvée. Si celle-ci n’est pas présente dans le fichier la fonction retourne -1.</w:t>
      </w:r>
    </w:p>
    <w:p w14:paraId="3B490321" w14:textId="77777777" w:rsidR="00755C38" w:rsidRPr="008C5388" w:rsidRDefault="00755C38" w:rsidP="00755C38">
      <w:pPr>
        <w:pStyle w:val="Titrecode"/>
      </w:pPr>
    </w:p>
    <w:p w14:paraId="7B09CA79" w14:textId="77777777" w:rsidR="00755C38" w:rsidRPr="008C5388" w:rsidRDefault="00755C38" w:rsidP="00755C38">
      <w:pPr>
        <w:pStyle w:val="Titrecode"/>
      </w:pPr>
      <w:r w:rsidRPr="008C5388">
        <w:t>fichier.txt :</w:t>
      </w:r>
    </w:p>
    <w:p w14:paraId="41A97AB8" w14:textId="77777777" w:rsidR="00755C38" w:rsidRDefault="00755C38" w:rsidP="00755C38">
      <w:pPr>
        <w:pStyle w:val="CodeSource"/>
      </w:pPr>
      <w:r>
        <w:t>Homme libre, toujours tu cheriras la mer!</w:t>
      </w:r>
    </w:p>
    <w:p w14:paraId="1DD5BAF0" w14:textId="77777777" w:rsidR="00755C38" w:rsidRDefault="00755C38" w:rsidP="00755C38">
      <w:pPr>
        <w:pStyle w:val="CodeSource"/>
      </w:pPr>
      <w:r>
        <w:t>La mer est ton miroir; tu contemples ton ame</w:t>
      </w:r>
    </w:p>
    <w:p w14:paraId="2B7157B7" w14:textId="77777777" w:rsidR="00755C38" w:rsidRPr="006A1DC8" w:rsidRDefault="00755C38" w:rsidP="00755C38">
      <w:pPr>
        <w:pStyle w:val="CodeSource"/>
      </w:pPr>
      <w:r>
        <w:t>Dans le deroulement infini de sa lame</w:t>
      </w:r>
    </w:p>
    <w:p w14:paraId="363EC8BE" w14:textId="77777777" w:rsidR="00755C38" w:rsidRPr="001B2E91" w:rsidRDefault="00755C38" w:rsidP="00755C38">
      <w:pPr>
        <w:pStyle w:val="Titrecode"/>
        <w:rPr>
          <w:lang w:val="en-US"/>
        </w:rPr>
      </w:pPr>
      <w:r w:rsidRPr="001B2E91">
        <w:rPr>
          <w:lang w:val="en-US"/>
        </w:rPr>
        <w:t>Exemple :</w:t>
      </w:r>
    </w:p>
    <w:p w14:paraId="21A802E2" w14:textId="58CF78C8" w:rsidR="00755C38" w:rsidRPr="00632C11" w:rsidRDefault="00755C38" w:rsidP="00755C38">
      <w:pPr>
        <w:pStyle w:val="CodeSource"/>
        <w:rPr>
          <w:lang w:val="en-US"/>
        </w:rPr>
      </w:pPr>
      <w:r>
        <w:rPr>
          <w:lang w:val="en-US"/>
        </w:rPr>
        <w:t>print(</w:t>
      </w:r>
      <w:r w:rsidRPr="00632C11">
        <w:rPr>
          <w:lang w:val="en-US"/>
        </w:rPr>
        <w:t>find_in_file("fichier.txt", "Hom")</w:t>
      </w:r>
      <w:r>
        <w:rPr>
          <w:lang w:val="en-US"/>
        </w:rPr>
        <w:t>)</w:t>
      </w:r>
    </w:p>
    <w:p w14:paraId="4583541E" w14:textId="44D27496" w:rsidR="00755C38" w:rsidRPr="00632C11" w:rsidRDefault="00755C38" w:rsidP="00755C38">
      <w:pPr>
        <w:pStyle w:val="CodeSource"/>
        <w:rPr>
          <w:lang w:val="en-US"/>
        </w:rPr>
      </w:pPr>
      <w:r w:rsidRPr="00632C11">
        <w:rPr>
          <w:lang w:val="en-US"/>
        </w:rPr>
        <w:t>print</w:t>
      </w:r>
      <w:r>
        <w:rPr>
          <w:lang w:val="en-US"/>
        </w:rPr>
        <w:t>(</w:t>
      </w:r>
      <w:r w:rsidRPr="00632C11">
        <w:rPr>
          <w:lang w:val="en-US"/>
        </w:rPr>
        <w:t>find_in_file("fichier.txt", "contemples")</w:t>
      </w:r>
      <w:r>
        <w:rPr>
          <w:lang w:val="en-US"/>
        </w:rPr>
        <w:t>)</w:t>
      </w:r>
    </w:p>
    <w:p w14:paraId="5A3EEFB1" w14:textId="4B6A3725" w:rsidR="00755C38" w:rsidRPr="00632C11" w:rsidRDefault="00755C38" w:rsidP="00755C38">
      <w:pPr>
        <w:pStyle w:val="CodeSource"/>
        <w:rPr>
          <w:lang w:val="en-US"/>
        </w:rPr>
      </w:pPr>
      <w:r w:rsidRPr="00632C11">
        <w:rPr>
          <w:lang w:val="en-US"/>
        </w:rPr>
        <w:t>print</w:t>
      </w:r>
      <w:r>
        <w:rPr>
          <w:lang w:val="en-US"/>
        </w:rPr>
        <w:t>(</w:t>
      </w:r>
      <w:r w:rsidRPr="00632C11">
        <w:rPr>
          <w:lang w:val="en-US"/>
        </w:rPr>
        <w:t>find_in_file("fichier.txt", "mer")</w:t>
      </w:r>
      <w:r>
        <w:rPr>
          <w:lang w:val="en-US"/>
        </w:rPr>
        <w:t>)</w:t>
      </w:r>
    </w:p>
    <w:p w14:paraId="3B7E4F9D" w14:textId="60B64461" w:rsidR="00755C38" w:rsidRPr="00632C11" w:rsidRDefault="00755C38" w:rsidP="00755C38">
      <w:pPr>
        <w:pStyle w:val="CodeSource"/>
        <w:rPr>
          <w:lang w:val="en-US"/>
        </w:rPr>
      </w:pPr>
      <w:r w:rsidRPr="00632C11">
        <w:rPr>
          <w:lang w:val="en-US"/>
        </w:rPr>
        <w:t>print</w:t>
      </w:r>
      <w:r>
        <w:rPr>
          <w:lang w:val="en-US"/>
        </w:rPr>
        <w:t>(</w:t>
      </w:r>
      <w:r w:rsidRPr="00632C11">
        <w:rPr>
          <w:lang w:val="en-US"/>
        </w:rPr>
        <w:t>find_in_file("fichier.txt", ";")</w:t>
      </w:r>
      <w:r>
        <w:rPr>
          <w:lang w:val="en-US"/>
        </w:rPr>
        <w:t>)</w:t>
      </w:r>
    </w:p>
    <w:p w14:paraId="77C10C9A" w14:textId="6D368C6E" w:rsidR="00755C38" w:rsidRPr="00187EB1" w:rsidRDefault="00755C38" w:rsidP="00755C38">
      <w:pPr>
        <w:pStyle w:val="CodeSource"/>
      </w:pPr>
      <w:r w:rsidRPr="00187EB1">
        <w:t>print</w:t>
      </w:r>
      <w:r>
        <w:t>(</w:t>
      </w:r>
      <w:r w:rsidRPr="00187EB1">
        <w:t>find_in_file("fichier.txt", "infini")</w:t>
      </w:r>
      <w:r>
        <w:t>)</w:t>
      </w:r>
    </w:p>
    <w:p w14:paraId="440D7697" w14:textId="080378E4" w:rsidR="00755C38" w:rsidRDefault="00755C38" w:rsidP="00755C38">
      <w:pPr>
        <w:pStyle w:val="Titrecode"/>
      </w:pPr>
      <w:r>
        <w:t>Affichage :</w:t>
      </w:r>
    </w:p>
    <w:p w14:paraId="538B686E" w14:textId="77777777" w:rsidR="00755C38" w:rsidRDefault="00755C38" w:rsidP="00755C38">
      <w:pPr>
        <w:pStyle w:val="CodeSource"/>
      </w:pPr>
      <w:r>
        <w:t>1</w:t>
      </w:r>
    </w:p>
    <w:p w14:paraId="26321B2E" w14:textId="77777777" w:rsidR="00755C38" w:rsidRDefault="00755C38" w:rsidP="00755C38">
      <w:pPr>
        <w:pStyle w:val="CodeSource"/>
      </w:pPr>
      <w:r>
        <w:t>2</w:t>
      </w:r>
    </w:p>
    <w:p w14:paraId="6B4977AB" w14:textId="77777777" w:rsidR="00755C38" w:rsidRDefault="00755C38" w:rsidP="00755C38">
      <w:pPr>
        <w:pStyle w:val="CodeSource"/>
      </w:pPr>
      <w:r>
        <w:t>1</w:t>
      </w:r>
    </w:p>
    <w:p w14:paraId="7C80D1A7" w14:textId="77777777" w:rsidR="00755C38" w:rsidRDefault="00755C38" w:rsidP="00755C38">
      <w:pPr>
        <w:pStyle w:val="CodeSource"/>
      </w:pPr>
      <w:r>
        <w:t>2</w:t>
      </w:r>
    </w:p>
    <w:p w14:paraId="74F801A7" w14:textId="77777777" w:rsidR="00755C38" w:rsidRPr="002B50F1" w:rsidRDefault="00755C38" w:rsidP="00755C38">
      <w:pPr>
        <w:pStyle w:val="CodeSource"/>
      </w:pPr>
      <w:r>
        <w:t>3</w:t>
      </w:r>
    </w:p>
    <w:p w14:paraId="568DFCDB" w14:textId="77777777" w:rsidR="00755C38" w:rsidRPr="00256CBA" w:rsidRDefault="00755C38" w:rsidP="00755C38">
      <w:pPr>
        <w:ind w:firstLine="360"/>
        <w:rPr>
          <w:i/>
        </w:rPr>
      </w:pPr>
      <w:r w:rsidRPr="00256CBA">
        <w:rPr>
          <w:i/>
        </w:rPr>
        <w:t>Définition :</w:t>
      </w:r>
    </w:p>
    <w:p w14:paraId="202A50F3" w14:textId="77777777" w:rsidR="00755C38" w:rsidRPr="00256CBA" w:rsidRDefault="00755C38" w:rsidP="00755C38">
      <w:pPr>
        <w:pStyle w:val="CodeSource"/>
        <w:rPr>
          <w:color w:val="00B050"/>
        </w:rPr>
      </w:pPr>
    </w:p>
    <w:p w14:paraId="127049A1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78C566AC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4800D5BC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631473DF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    </w:t>
      </w:r>
    </w:p>
    <w:p w14:paraId="22AE2567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0CACD9C2" w14:textId="77777777" w:rsidR="00755C38" w:rsidRPr="00256CBA" w:rsidRDefault="00755C38" w:rsidP="00755C38">
      <w:pPr>
        <w:pStyle w:val="CodeSource"/>
        <w:rPr>
          <w:color w:val="00B050"/>
        </w:rPr>
      </w:pPr>
    </w:p>
    <w:p w14:paraId="5E2A9C00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3AF9281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19424EC" w14:textId="77777777" w:rsidR="00755C38" w:rsidRPr="00256CBA" w:rsidRDefault="00755C38" w:rsidP="00755C38">
      <w:pPr>
        <w:pStyle w:val="CodeSource"/>
        <w:rPr>
          <w:color w:val="00B050"/>
        </w:rPr>
      </w:pPr>
    </w:p>
    <w:p w14:paraId="4B594534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7B53104" w14:textId="77777777" w:rsidR="009253EB" w:rsidRPr="00256CBA" w:rsidRDefault="009253EB" w:rsidP="00755C38">
      <w:pPr>
        <w:pStyle w:val="CodeSource"/>
        <w:rPr>
          <w:color w:val="00B050"/>
        </w:rPr>
      </w:pPr>
    </w:p>
    <w:p w14:paraId="6D261BBA" w14:textId="77777777" w:rsidR="009253EB" w:rsidRPr="00256CBA" w:rsidRDefault="009253EB" w:rsidP="00755C38">
      <w:pPr>
        <w:pStyle w:val="CodeSource"/>
        <w:rPr>
          <w:color w:val="00B050"/>
        </w:rPr>
      </w:pPr>
    </w:p>
    <w:p w14:paraId="6A028E07" w14:textId="77777777" w:rsidR="009253EB" w:rsidRPr="00256CBA" w:rsidRDefault="009253EB" w:rsidP="00755C38">
      <w:pPr>
        <w:pStyle w:val="CodeSource"/>
        <w:rPr>
          <w:color w:val="00B050"/>
        </w:rPr>
      </w:pPr>
    </w:p>
    <w:p w14:paraId="7F0F8C43" w14:textId="77777777" w:rsidR="009253EB" w:rsidRPr="00256CBA" w:rsidRDefault="009253EB" w:rsidP="00755C38">
      <w:pPr>
        <w:pStyle w:val="CodeSource"/>
        <w:rPr>
          <w:color w:val="00B050"/>
        </w:rPr>
      </w:pPr>
    </w:p>
    <w:p w14:paraId="2553A5CC" w14:textId="77777777" w:rsidR="009253EB" w:rsidRPr="00256CBA" w:rsidRDefault="009253EB" w:rsidP="00755C38">
      <w:pPr>
        <w:pStyle w:val="CodeSource"/>
        <w:rPr>
          <w:color w:val="00B050"/>
        </w:rPr>
      </w:pPr>
    </w:p>
    <w:p w14:paraId="150C5229" w14:textId="77777777" w:rsidR="009253EB" w:rsidRPr="00256CBA" w:rsidRDefault="009253EB" w:rsidP="00755C38">
      <w:pPr>
        <w:pStyle w:val="CodeSource"/>
        <w:rPr>
          <w:color w:val="00B050"/>
        </w:rPr>
      </w:pPr>
    </w:p>
    <w:p w14:paraId="0DDDAFC5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    </w:t>
      </w:r>
    </w:p>
    <w:p w14:paraId="36395AC3" w14:textId="60C40F95" w:rsidR="00755C38" w:rsidRDefault="003042F7" w:rsidP="00755C38">
      <w:pPr>
        <w:pStyle w:val="Titre2"/>
        <w:ind w:left="578" w:hanging="578"/>
      </w:pPr>
      <w:r>
        <w:lastRenderedPageBreak/>
        <w:t>Exercice 3 (15</w:t>
      </w:r>
      <w:r w:rsidR="009253EB">
        <w:t xml:space="preserve"> min + 5 min)</w:t>
      </w:r>
    </w:p>
    <w:p w14:paraId="515BA9B4" w14:textId="77777777" w:rsidR="00755C38" w:rsidRDefault="00755C38" w:rsidP="00755C38">
      <w:r>
        <w:t xml:space="preserve">Écrivez la fonction </w:t>
      </w:r>
      <w:r>
        <w:rPr>
          <w:rFonts w:ascii="Consolas" w:hAnsi="Consolas"/>
          <w:color w:val="F79646" w:themeColor="accent6"/>
          <w:sz w:val="20"/>
        </w:rPr>
        <w:t>copy_files</w:t>
      </w:r>
      <w:r w:rsidRPr="00CE4A1D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file_in, file_out</w:t>
      </w:r>
      <w:r w:rsidRPr="00CE4A1D">
        <w:rPr>
          <w:rFonts w:ascii="Consolas" w:hAnsi="Consolas"/>
          <w:sz w:val="20"/>
        </w:rPr>
        <w:t>)</w:t>
      </w:r>
      <w:r>
        <w:t xml:space="preserve"> qui copie le contenue de file_in dans file_out.</w:t>
      </w:r>
    </w:p>
    <w:p w14:paraId="448A4771" w14:textId="77777777" w:rsidR="00755C38" w:rsidRDefault="00755C38" w:rsidP="00755C38">
      <w:pPr>
        <w:pStyle w:val="Titrecode"/>
      </w:pPr>
      <w:r>
        <w:t>Exemple :</w:t>
      </w:r>
    </w:p>
    <w:p w14:paraId="07E386DB" w14:textId="77777777" w:rsidR="00755C38" w:rsidRPr="000968AD" w:rsidRDefault="00755C38" w:rsidP="00755C38">
      <w:pPr>
        <w:pStyle w:val="CodeSource"/>
      </w:pPr>
      <w:r w:rsidRPr="00392BBA">
        <w:t>copy_files("fichier.txt", "copy.txt")</w:t>
      </w:r>
    </w:p>
    <w:p w14:paraId="3EB93A01" w14:textId="77777777" w:rsidR="00755C38" w:rsidRPr="008C5388" w:rsidRDefault="00755C38" w:rsidP="00755C38">
      <w:pPr>
        <w:pStyle w:val="Titrecode"/>
      </w:pPr>
      <w:r w:rsidRPr="008C5388">
        <w:t>copy.txt :</w:t>
      </w:r>
    </w:p>
    <w:p w14:paraId="62F305EA" w14:textId="77777777" w:rsidR="00755C38" w:rsidRDefault="00755C38" w:rsidP="00755C38">
      <w:pPr>
        <w:pStyle w:val="CodeSource"/>
      </w:pPr>
      <w:r>
        <w:t>Homme libre, toujours tu cheriras la mer!</w:t>
      </w:r>
    </w:p>
    <w:p w14:paraId="2036BBC6" w14:textId="77777777" w:rsidR="00755C38" w:rsidRDefault="00755C38" w:rsidP="00755C38">
      <w:pPr>
        <w:pStyle w:val="CodeSource"/>
      </w:pPr>
      <w:r>
        <w:t>La mer est ton miroir; tu contemples ton ame</w:t>
      </w:r>
    </w:p>
    <w:p w14:paraId="6ECE65A1" w14:textId="77777777" w:rsidR="00755C38" w:rsidRDefault="00755C38" w:rsidP="00755C38">
      <w:pPr>
        <w:pStyle w:val="CodeSource"/>
      </w:pPr>
      <w:r>
        <w:t>Dans le deroulement infini de sa lame</w:t>
      </w:r>
    </w:p>
    <w:p w14:paraId="359D6F75" w14:textId="77777777" w:rsidR="009253EB" w:rsidRPr="00D066CD" w:rsidRDefault="009253EB" w:rsidP="009253EB">
      <w:pPr>
        <w:ind w:firstLine="360"/>
        <w:rPr>
          <w:i/>
          <w:lang w:val="en-US"/>
        </w:rPr>
      </w:pPr>
      <w:r w:rsidRPr="00D066CD">
        <w:rPr>
          <w:i/>
          <w:lang w:val="en-US"/>
        </w:rPr>
        <w:t>Définition :</w:t>
      </w:r>
    </w:p>
    <w:p w14:paraId="73C9AF92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1B616C9A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3900D77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48614694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56DD6605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069FA7E2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35F8495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121757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BA3B27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2034CF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3AC54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529281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6F4CCF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867A68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B6D370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7E3FBA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7CE0EB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717ACA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246FCD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85DFE3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8EDB24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DE5AF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A55710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ADE009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1C8B18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B4ECB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8E4B03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84897A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3EE5A8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A14A33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4C7816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03A0ADC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7DBF87EA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7F1DD55C" w14:textId="0994B409" w:rsidR="00755C38" w:rsidRDefault="00511D24" w:rsidP="00755C38">
      <w:pPr>
        <w:pStyle w:val="Titre2"/>
        <w:ind w:left="578" w:hanging="578"/>
      </w:pPr>
      <w:r>
        <w:lastRenderedPageBreak/>
        <w:t>Exercice 4 (15</w:t>
      </w:r>
      <w:r w:rsidR="009253EB">
        <w:t xml:space="preserve"> min + 5 min)</w:t>
      </w:r>
    </w:p>
    <w:p w14:paraId="368F1EA3" w14:textId="3AE2DF8B" w:rsidR="00755C38" w:rsidRDefault="00755C38" w:rsidP="00755C38">
      <w:r>
        <w:t xml:space="preserve">Écrivez la fonction </w:t>
      </w:r>
      <w:r>
        <w:rPr>
          <w:rFonts w:ascii="Consolas" w:hAnsi="Consolas"/>
          <w:color w:val="F79646" w:themeColor="accent6"/>
          <w:sz w:val="20"/>
        </w:rPr>
        <w:t>inverse_file</w:t>
      </w:r>
      <w:r w:rsidRPr="00CE4A1D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fil</w:t>
      </w:r>
      <w:r w:rsidR="00037C7A">
        <w:rPr>
          <w:rFonts w:ascii="Consolas" w:hAnsi="Consolas"/>
          <w:sz w:val="20"/>
        </w:rPr>
        <w:t>e</w:t>
      </w:r>
      <w:r w:rsidRPr="00CE4A1D">
        <w:rPr>
          <w:rFonts w:ascii="Consolas" w:hAnsi="Consolas"/>
          <w:sz w:val="20"/>
        </w:rPr>
        <w:t>)</w:t>
      </w:r>
      <w:r>
        <w:t xml:space="preserve"> qui inverse le contenu de fil.</w:t>
      </w:r>
    </w:p>
    <w:p w14:paraId="2B972291" w14:textId="77777777" w:rsidR="00755C38" w:rsidRPr="008C5388" w:rsidRDefault="00755C38" w:rsidP="00755C38">
      <w:pPr>
        <w:pStyle w:val="Titrecode"/>
      </w:pPr>
      <w:r w:rsidRPr="008C5388">
        <w:t>Exemple :</w:t>
      </w:r>
    </w:p>
    <w:p w14:paraId="6015D5DD" w14:textId="77777777" w:rsidR="00755C38" w:rsidRPr="008C5388" w:rsidRDefault="00755C38" w:rsidP="00755C38">
      <w:pPr>
        <w:pStyle w:val="CodeSource"/>
      </w:pPr>
      <w:r w:rsidRPr="008C5388">
        <w:t>inverse_file("copy.txt")</w:t>
      </w:r>
    </w:p>
    <w:p w14:paraId="40BA5A2C" w14:textId="77777777" w:rsidR="00755C38" w:rsidRPr="008C5388" w:rsidRDefault="00755C38" w:rsidP="00755C38">
      <w:pPr>
        <w:pStyle w:val="Titrecode"/>
      </w:pPr>
      <w:r w:rsidRPr="008C5388">
        <w:t>copy.txt :</w:t>
      </w:r>
    </w:p>
    <w:p w14:paraId="4822307C" w14:textId="77777777" w:rsidR="00755C38" w:rsidRDefault="00755C38" w:rsidP="00755C38">
      <w:pPr>
        <w:pStyle w:val="CodeSource"/>
      </w:pPr>
      <w:r>
        <w:t>Dans le deroulement infini de sa lame</w:t>
      </w:r>
    </w:p>
    <w:p w14:paraId="62AAF177" w14:textId="77777777" w:rsidR="00755C38" w:rsidRDefault="00755C38" w:rsidP="00755C38">
      <w:pPr>
        <w:pStyle w:val="CodeSource"/>
      </w:pPr>
      <w:r>
        <w:t>La mer est ton miroir; tu contemples ton ame</w:t>
      </w:r>
    </w:p>
    <w:p w14:paraId="52FE5C10" w14:textId="77777777" w:rsidR="00755C38" w:rsidRPr="002B50F1" w:rsidRDefault="00755C38" w:rsidP="00755C38">
      <w:pPr>
        <w:pStyle w:val="CodeSource"/>
      </w:pPr>
      <w:r>
        <w:t>Homme libre, toujours tu cheriras la mer!</w:t>
      </w:r>
    </w:p>
    <w:p w14:paraId="1E04D2CB" w14:textId="77777777" w:rsidR="009253EB" w:rsidRPr="00D066CD" w:rsidRDefault="009253EB" w:rsidP="009253EB">
      <w:pPr>
        <w:ind w:firstLine="360"/>
        <w:rPr>
          <w:i/>
          <w:lang w:val="en-US"/>
        </w:rPr>
      </w:pPr>
      <w:r w:rsidRPr="00D066CD">
        <w:rPr>
          <w:i/>
          <w:lang w:val="en-US"/>
        </w:rPr>
        <w:t>Définition :</w:t>
      </w:r>
    </w:p>
    <w:p w14:paraId="3A1783F9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332ECA37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51062E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0AEA68A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4737AA37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3D89CEA8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6AC9DDB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D4AC7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8CB27D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4C4160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18F04B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6B463A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15EE31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03ACDC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AF4749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F2A0BB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B10482B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96A3C1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B908DE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3A0DCA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3E485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ADF37C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06BC5B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8C60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55A3F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7FED7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FC57A3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5EE92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96AF32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6FDD63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30FA950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5AAD678C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031EB8FE" w14:textId="1675D2DE" w:rsidR="00755C38" w:rsidRPr="002B50F1" w:rsidRDefault="00755C38" w:rsidP="00755C38">
      <w:pPr>
        <w:pStyle w:val="Titre2"/>
        <w:ind w:left="578" w:hanging="578"/>
      </w:pPr>
      <w:r>
        <w:lastRenderedPageBreak/>
        <w:t xml:space="preserve">Exercice </w:t>
      </w:r>
      <w:r w:rsidR="00EC7993">
        <w:t>5 (15</w:t>
      </w:r>
      <w:r w:rsidR="009253EB">
        <w:t xml:space="preserve"> min + 5 min)</w:t>
      </w:r>
    </w:p>
    <w:p w14:paraId="4CABA052" w14:textId="034297BE" w:rsidR="00755C38" w:rsidRDefault="00755C38" w:rsidP="00755C38">
      <w:r>
        <w:t xml:space="preserve">Écrivez la fonction </w:t>
      </w:r>
      <w:r>
        <w:rPr>
          <w:rFonts w:ascii="Consolas" w:hAnsi="Consolas"/>
          <w:color w:val="F79646" w:themeColor="accent6"/>
          <w:sz w:val="20"/>
        </w:rPr>
        <w:t>add_to_end</w:t>
      </w:r>
      <w:r w:rsidRPr="00CE4A1D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fil</w:t>
      </w:r>
      <w:r w:rsidR="00CE4515">
        <w:rPr>
          <w:rFonts w:ascii="Consolas" w:hAnsi="Consolas"/>
          <w:sz w:val="20"/>
        </w:rPr>
        <w:t xml:space="preserve">e, </w:t>
      </w:r>
      <w:r w:rsidR="00785179">
        <w:rPr>
          <w:rFonts w:ascii="Consolas" w:hAnsi="Consolas"/>
          <w:sz w:val="20"/>
        </w:rPr>
        <w:t>line</w:t>
      </w:r>
      <w:r w:rsidRPr="00CE4A1D">
        <w:rPr>
          <w:rFonts w:ascii="Consolas" w:hAnsi="Consolas"/>
          <w:sz w:val="20"/>
        </w:rPr>
        <w:t>)</w:t>
      </w:r>
      <w:r>
        <w:t xml:space="preserve"> qui ajoute une ligne à la fin du fichier. N’oubliez pas d’ajouter un retour à la ligne.</w:t>
      </w:r>
    </w:p>
    <w:p w14:paraId="6F323E88" w14:textId="77777777" w:rsidR="00755C38" w:rsidRPr="00F06225" w:rsidRDefault="00755C38" w:rsidP="00755C38">
      <w:pPr>
        <w:pStyle w:val="Titrecode"/>
      </w:pPr>
      <w:r w:rsidRPr="00F06225">
        <w:t>Exemple :</w:t>
      </w:r>
    </w:p>
    <w:p w14:paraId="7595E8F4" w14:textId="77777777" w:rsidR="00755C38" w:rsidRPr="00F06225" w:rsidRDefault="00755C38" w:rsidP="00755C38">
      <w:pPr>
        <w:pStyle w:val="CodeSource"/>
      </w:pPr>
      <w:r w:rsidRPr="0059276F">
        <w:t>add_to_end("fichier.txt", "Et ton esprit n'est pas un gouffre moins amer.")</w:t>
      </w:r>
      <w:r w:rsidRPr="00F06225">
        <w:t xml:space="preserve"> </w:t>
      </w:r>
    </w:p>
    <w:p w14:paraId="1316DB18" w14:textId="77777777" w:rsidR="00755C38" w:rsidRDefault="00755C38" w:rsidP="00755C38">
      <w:pPr>
        <w:pStyle w:val="Titrecode"/>
      </w:pPr>
      <w:r>
        <w:t>fichier.txt :</w:t>
      </w:r>
    </w:p>
    <w:p w14:paraId="6EDFE455" w14:textId="77777777" w:rsidR="00755C38" w:rsidRDefault="00755C38" w:rsidP="00755C38">
      <w:pPr>
        <w:pStyle w:val="CodeSource"/>
      </w:pPr>
      <w:r>
        <w:t>Homme libre, toujours tu cheriras la mer!</w:t>
      </w:r>
    </w:p>
    <w:p w14:paraId="1E478F0F" w14:textId="77777777" w:rsidR="00755C38" w:rsidRDefault="00755C38" w:rsidP="00755C38">
      <w:pPr>
        <w:pStyle w:val="CodeSource"/>
      </w:pPr>
      <w:r>
        <w:t>La mer est ton miroir; tu contemples ton ame</w:t>
      </w:r>
    </w:p>
    <w:p w14:paraId="3A4807CB" w14:textId="77777777" w:rsidR="00755C38" w:rsidRDefault="00755C38" w:rsidP="00755C38">
      <w:pPr>
        <w:pStyle w:val="CodeSource"/>
      </w:pPr>
      <w:r>
        <w:t>Dans le deroulement infini de sa lame</w:t>
      </w:r>
    </w:p>
    <w:p w14:paraId="785FCC50" w14:textId="77777777" w:rsidR="00755C38" w:rsidRDefault="00755C38" w:rsidP="00755C38">
      <w:pPr>
        <w:pStyle w:val="CodeSource"/>
      </w:pPr>
      <w:r>
        <w:t>Et ton esprit n'est pas un gouffre moins amer.</w:t>
      </w:r>
    </w:p>
    <w:p w14:paraId="35779126" w14:textId="77777777" w:rsidR="009253EB" w:rsidRPr="00D066CD" w:rsidRDefault="009253EB" w:rsidP="009253EB">
      <w:pPr>
        <w:ind w:firstLine="360"/>
        <w:rPr>
          <w:i/>
          <w:lang w:val="en-US"/>
        </w:rPr>
      </w:pPr>
      <w:r w:rsidRPr="00D066CD">
        <w:rPr>
          <w:i/>
          <w:lang w:val="en-US"/>
        </w:rPr>
        <w:t>Définition :</w:t>
      </w:r>
    </w:p>
    <w:p w14:paraId="470834E6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20E22A1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1F7528E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6CAE94AF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08ADFF6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6ABE8082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2954F88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BCE6D2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93DD6B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463261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AB9F54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B03C7B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1080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3219F3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E58E6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0947FF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BFD5D3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FF0FD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10546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6839A7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1CA6C6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AE623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5FAE94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5D3B7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62A4BD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FAC9AC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B9863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75E332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3DE7835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23DF35CA" w14:textId="47F0A6AA" w:rsidR="003E4D97" w:rsidRPr="00D852B2" w:rsidRDefault="009253EB" w:rsidP="00D852B2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sectPr w:rsidR="003E4D97" w:rsidRPr="00D852B2" w:rsidSect="00E51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631B" w14:textId="77777777" w:rsidR="00B34EA3" w:rsidRDefault="00B34EA3" w:rsidP="00EF3391">
      <w:pPr>
        <w:spacing w:after="0" w:line="240" w:lineRule="auto"/>
      </w:pPr>
      <w:r>
        <w:separator/>
      </w:r>
    </w:p>
  </w:endnote>
  <w:endnote w:type="continuationSeparator" w:id="0">
    <w:p w14:paraId="30FAF237" w14:textId="77777777" w:rsidR="00B34EA3" w:rsidRDefault="00B34EA3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E7D6" w14:textId="77777777" w:rsidR="00176219" w:rsidRDefault="001762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C26354F" w14:textId="77777777" w:rsidTr="00123FA6">
      <w:tc>
        <w:tcPr>
          <w:tcW w:w="918" w:type="dxa"/>
        </w:tcPr>
        <w:p w14:paraId="09D6C8D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EC46E6">
            <w:rPr>
              <w:b/>
              <w:noProof/>
              <w:color w:val="548DD4" w:themeColor="text2" w:themeTint="99"/>
              <w:szCs w:val="28"/>
            </w:rPr>
            <w:t>6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fldSimple w:instr=" NUMPAGES   \* MERGEFORMAT ">
            <w:r w:rsidR="00EC46E6" w:rsidRPr="00EC46E6">
              <w:rPr>
                <w:b/>
                <w:noProof/>
                <w:color w:val="548DD4" w:themeColor="text2" w:themeTint="99"/>
                <w:szCs w:val="28"/>
              </w:rPr>
              <w:t>6</w:t>
            </w:r>
          </w:fldSimple>
        </w:p>
      </w:tc>
      <w:tc>
        <w:tcPr>
          <w:tcW w:w="7938" w:type="dxa"/>
        </w:tcPr>
        <w:p w14:paraId="15C6A0A4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3C42F22" w14:textId="77777777" w:rsidR="00C01556" w:rsidRPr="00304AEE" w:rsidRDefault="00C01556">
    <w:pPr>
      <w:pStyle w:val="Pieddepag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9118" w14:textId="77777777" w:rsidR="00176219" w:rsidRDefault="001762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D054" w14:textId="77777777" w:rsidR="00B34EA3" w:rsidRDefault="00B34EA3" w:rsidP="00EF3391">
      <w:pPr>
        <w:spacing w:after="0" w:line="240" w:lineRule="auto"/>
      </w:pPr>
      <w:r>
        <w:separator/>
      </w:r>
    </w:p>
  </w:footnote>
  <w:footnote w:type="continuationSeparator" w:id="0">
    <w:p w14:paraId="43F8AA96" w14:textId="77777777" w:rsidR="00B34EA3" w:rsidRDefault="00B34EA3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1648" w14:textId="77777777" w:rsidR="00176219" w:rsidRDefault="001762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5E7B608E" w14:textId="77777777" w:rsidTr="00123FA6">
      <w:trPr>
        <w:trHeight w:val="288"/>
      </w:trPr>
      <w:tc>
        <w:tcPr>
          <w:tcW w:w="5629" w:type="dxa"/>
          <w:vAlign w:val="center"/>
        </w:tcPr>
        <w:bookmarkStart w:id="0" w:name="_GoBack"/>
        <w:bookmarkEnd w:id="0"/>
        <w:p w14:paraId="34E9B49F" w14:textId="408B032A" w:rsidR="00C01556" w:rsidRPr="00304AEE" w:rsidRDefault="00B34EA3" w:rsidP="00EC46E6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76219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BTS SIO 2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– TD</w:t>
              </w:r>
              <w:r w:rsidR="00843D5D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</w:t>
              </w:r>
              <w:r w:rsidR="00EC46E6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7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2EBD7C68" w14:textId="6C708F90" w:rsidR="00C01556" w:rsidRPr="00304AEE" w:rsidRDefault="00376422" w:rsidP="00EC46E6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17621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17621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125EB8C8" w14:textId="1B89EEAD" w:rsidR="00C01556" w:rsidRPr="00304AEE" w:rsidRDefault="00C01556" w:rsidP="00244A4A">
    <w:pPr>
      <w:pStyle w:val="En-tt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838C" w14:textId="77777777" w:rsidR="00176219" w:rsidRDefault="001762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488A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37C7A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2344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5554"/>
    <w:rsid w:val="0012642E"/>
    <w:rsid w:val="00126EAC"/>
    <w:rsid w:val="0013172F"/>
    <w:rsid w:val="00132092"/>
    <w:rsid w:val="00132150"/>
    <w:rsid w:val="0013473B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6219"/>
    <w:rsid w:val="00177042"/>
    <w:rsid w:val="00180DB7"/>
    <w:rsid w:val="00181B1C"/>
    <w:rsid w:val="00184179"/>
    <w:rsid w:val="0018529C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0F0C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3B4D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27339"/>
    <w:rsid w:val="002313F9"/>
    <w:rsid w:val="00241458"/>
    <w:rsid w:val="00241558"/>
    <w:rsid w:val="00241ED2"/>
    <w:rsid w:val="0024281A"/>
    <w:rsid w:val="00244A4A"/>
    <w:rsid w:val="00245D90"/>
    <w:rsid w:val="00247FC5"/>
    <w:rsid w:val="002523DB"/>
    <w:rsid w:val="00253A97"/>
    <w:rsid w:val="00254048"/>
    <w:rsid w:val="00256033"/>
    <w:rsid w:val="00256CBA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5BE"/>
    <w:rsid w:val="00285F53"/>
    <w:rsid w:val="00286692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1C81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1408"/>
    <w:rsid w:val="003017C3"/>
    <w:rsid w:val="00302AA4"/>
    <w:rsid w:val="00303907"/>
    <w:rsid w:val="003042F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1651F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56E3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970DF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2850"/>
    <w:rsid w:val="003D3DEB"/>
    <w:rsid w:val="003D4114"/>
    <w:rsid w:val="003D421A"/>
    <w:rsid w:val="003E01D9"/>
    <w:rsid w:val="003E4D97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758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1D24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51E56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167C"/>
    <w:rsid w:val="005A6D85"/>
    <w:rsid w:val="005A7F8A"/>
    <w:rsid w:val="005B1903"/>
    <w:rsid w:val="005B19E2"/>
    <w:rsid w:val="005B30F4"/>
    <w:rsid w:val="005B7803"/>
    <w:rsid w:val="005B79F0"/>
    <w:rsid w:val="005C17BE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11BA"/>
    <w:rsid w:val="006643AE"/>
    <w:rsid w:val="006651A3"/>
    <w:rsid w:val="00667F0E"/>
    <w:rsid w:val="00673A17"/>
    <w:rsid w:val="006756C8"/>
    <w:rsid w:val="0067657A"/>
    <w:rsid w:val="0067753C"/>
    <w:rsid w:val="006827B7"/>
    <w:rsid w:val="006840B6"/>
    <w:rsid w:val="00684873"/>
    <w:rsid w:val="00686925"/>
    <w:rsid w:val="00686C4C"/>
    <w:rsid w:val="006908FF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014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5C3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179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92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1C6D"/>
    <w:rsid w:val="0083235F"/>
    <w:rsid w:val="008324E8"/>
    <w:rsid w:val="00832CD2"/>
    <w:rsid w:val="00834556"/>
    <w:rsid w:val="008347E9"/>
    <w:rsid w:val="00834FC9"/>
    <w:rsid w:val="00835F51"/>
    <w:rsid w:val="00841F78"/>
    <w:rsid w:val="00843D5D"/>
    <w:rsid w:val="0084599C"/>
    <w:rsid w:val="00846572"/>
    <w:rsid w:val="008512EC"/>
    <w:rsid w:val="0085249D"/>
    <w:rsid w:val="00852960"/>
    <w:rsid w:val="00854D63"/>
    <w:rsid w:val="0085540F"/>
    <w:rsid w:val="00856CA1"/>
    <w:rsid w:val="00856FFC"/>
    <w:rsid w:val="008575AC"/>
    <w:rsid w:val="00857A90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5E5"/>
    <w:rsid w:val="008A4BEE"/>
    <w:rsid w:val="008A549D"/>
    <w:rsid w:val="008A6296"/>
    <w:rsid w:val="008A7424"/>
    <w:rsid w:val="008B0D9B"/>
    <w:rsid w:val="008B1DE3"/>
    <w:rsid w:val="008B37D7"/>
    <w:rsid w:val="008B47B0"/>
    <w:rsid w:val="008B5BA9"/>
    <w:rsid w:val="008B726B"/>
    <w:rsid w:val="008C0608"/>
    <w:rsid w:val="008C20C9"/>
    <w:rsid w:val="008C21F2"/>
    <w:rsid w:val="008C63D5"/>
    <w:rsid w:val="008D0E85"/>
    <w:rsid w:val="008D1707"/>
    <w:rsid w:val="008D665E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253EB"/>
    <w:rsid w:val="009255C3"/>
    <w:rsid w:val="00931263"/>
    <w:rsid w:val="00931469"/>
    <w:rsid w:val="00936099"/>
    <w:rsid w:val="009367F3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17DC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3B06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556"/>
    <w:rsid w:val="009D5B37"/>
    <w:rsid w:val="009D6420"/>
    <w:rsid w:val="009E0137"/>
    <w:rsid w:val="009E0C75"/>
    <w:rsid w:val="009E3F72"/>
    <w:rsid w:val="009E526D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5808"/>
    <w:rsid w:val="00A7640F"/>
    <w:rsid w:val="00A76943"/>
    <w:rsid w:val="00A83FC2"/>
    <w:rsid w:val="00A84B84"/>
    <w:rsid w:val="00A85C44"/>
    <w:rsid w:val="00A870CB"/>
    <w:rsid w:val="00A87AD6"/>
    <w:rsid w:val="00A90337"/>
    <w:rsid w:val="00A9037D"/>
    <w:rsid w:val="00A95B93"/>
    <w:rsid w:val="00AA245B"/>
    <w:rsid w:val="00AA2830"/>
    <w:rsid w:val="00AA53B4"/>
    <w:rsid w:val="00AA5451"/>
    <w:rsid w:val="00AB0985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0660"/>
    <w:rsid w:val="00B2131D"/>
    <w:rsid w:val="00B240E3"/>
    <w:rsid w:val="00B25EB6"/>
    <w:rsid w:val="00B2675D"/>
    <w:rsid w:val="00B30643"/>
    <w:rsid w:val="00B319F7"/>
    <w:rsid w:val="00B3232C"/>
    <w:rsid w:val="00B3267A"/>
    <w:rsid w:val="00B34EA3"/>
    <w:rsid w:val="00B36C0D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574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678F"/>
    <w:rsid w:val="00BF6DA5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37AA"/>
    <w:rsid w:val="00CC7427"/>
    <w:rsid w:val="00CD1DC7"/>
    <w:rsid w:val="00CD22DD"/>
    <w:rsid w:val="00CD3D28"/>
    <w:rsid w:val="00CD652E"/>
    <w:rsid w:val="00CE1990"/>
    <w:rsid w:val="00CE4515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05720"/>
    <w:rsid w:val="00D066CD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3700"/>
    <w:rsid w:val="00D84233"/>
    <w:rsid w:val="00D84316"/>
    <w:rsid w:val="00D852B2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B5661"/>
    <w:rsid w:val="00DC0B5B"/>
    <w:rsid w:val="00DC3674"/>
    <w:rsid w:val="00DC41E6"/>
    <w:rsid w:val="00DC565E"/>
    <w:rsid w:val="00DC5DE4"/>
    <w:rsid w:val="00DD0DF9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0BFC"/>
    <w:rsid w:val="00E0270E"/>
    <w:rsid w:val="00E050BD"/>
    <w:rsid w:val="00E0590B"/>
    <w:rsid w:val="00E06FAC"/>
    <w:rsid w:val="00E112E8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46E6"/>
    <w:rsid w:val="00EC5793"/>
    <w:rsid w:val="00EC6425"/>
    <w:rsid w:val="00EC7993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18CD"/>
    <w:rsid w:val="00F04A65"/>
    <w:rsid w:val="00F0617F"/>
    <w:rsid w:val="00F06225"/>
    <w:rsid w:val="00F06680"/>
    <w:rsid w:val="00F06CA7"/>
    <w:rsid w:val="00F079B9"/>
    <w:rsid w:val="00F10B4C"/>
    <w:rsid w:val="00F12960"/>
    <w:rsid w:val="00F1341A"/>
    <w:rsid w:val="00F15600"/>
    <w:rsid w:val="00F1696C"/>
    <w:rsid w:val="00F218F1"/>
    <w:rsid w:val="00F230E9"/>
    <w:rsid w:val="00F23287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0DF6"/>
    <w:rsid w:val="00F6138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87E70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4540"/>
    <w:rsid w:val="00FD57CB"/>
    <w:rsid w:val="00FD6C90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  <w:rsid w:val="5D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6AAC3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1DA6A3-DF3E-4922-A7EA-1E633DA6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18</TotalTime>
  <Pages>6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Biotech 1 – TD 10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2– TD 7</dc:title>
  <dc:subject>16 Avril 2015</dc:subject>
  <dc:creator>Kévin GAST</dc:creator>
  <cp:keywords>BT1_2017_Correction_Exam_2013-01-08_Partiel</cp:keywords>
  <dc:description>1.0</dc:description>
  <cp:lastModifiedBy>alexandre manuel</cp:lastModifiedBy>
  <cp:revision>19</cp:revision>
  <cp:lastPrinted>2016-03-11T07:44:00Z</cp:lastPrinted>
  <dcterms:created xsi:type="dcterms:W3CDTF">2016-03-22T20:08:00Z</dcterms:created>
  <dcterms:modified xsi:type="dcterms:W3CDTF">2019-09-18T08:55:00Z</dcterms:modified>
</cp:coreProperties>
</file>