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3CEBE08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4824850A" w14:textId="0E318263" w:rsidR="001A50AF" w:rsidRPr="00B103F8" w:rsidRDefault="00665E19" w:rsidP="00EF556D">
            <w:r>
              <w:rPr>
                <w:noProof/>
              </w:rPr>
              <w:drawing>
                <wp:inline distT="0" distB="0" distL="0" distR="0" wp14:anchorId="69ACB4D9" wp14:editId="156E7B29">
                  <wp:extent cx="1152525" cy="1158623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84" cy="117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3C10A6CD" w14:textId="1C68834C" w:rsidR="001A50AF" w:rsidRPr="00B103F8" w:rsidRDefault="00DF3553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5DBDBF7" w14:textId="3A790E3C" w:rsidR="001A50AF" w:rsidRPr="00B103F8" w:rsidRDefault="00DF3553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3E92763C" w14:textId="77777777" w:rsidR="001A50AF" w:rsidRPr="00B103F8" w:rsidRDefault="00684873" w:rsidP="001451B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451B4">
              <w:rPr>
                <w:rFonts w:ascii="Calibri" w:hAnsi="Calibri"/>
                <w:b/>
                <w:sz w:val="28"/>
              </w:rPr>
              <w:t>2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1451B4">
              <w:rPr>
                <w:rFonts w:ascii="Calibri" w:hAnsi="Calibri"/>
                <w:sz w:val="28"/>
              </w:rPr>
              <w:t>Tableaux et Séquences</w:t>
            </w:r>
          </w:p>
        </w:tc>
      </w:tr>
      <w:tr w:rsidR="001A50AF" w:rsidRPr="00B103F8" w14:paraId="2B6C470C" w14:textId="77777777" w:rsidTr="00665E19">
        <w:trPr>
          <w:trHeight w:val="84"/>
        </w:trPr>
        <w:tc>
          <w:tcPr>
            <w:tcW w:w="2450" w:type="dxa"/>
            <w:vMerge/>
            <w:vAlign w:val="center"/>
          </w:tcPr>
          <w:p w14:paraId="7D5CF166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71A5D49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01DA3693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73EE6030" w14:textId="77777777" w:rsidR="005F6177" w:rsidRPr="00B103F8" w:rsidRDefault="005F6177" w:rsidP="005F6177"/>
    <w:p w14:paraId="1AED1790" w14:textId="77777777" w:rsidR="001B3164" w:rsidRDefault="00420853" w:rsidP="001B3164">
      <w:pPr>
        <w:pStyle w:val="Titre1"/>
      </w:pPr>
      <w:r w:rsidRPr="00B103F8">
        <w:t>Rappels</w:t>
      </w:r>
    </w:p>
    <w:p w14:paraId="14ADA830" w14:textId="77777777" w:rsidR="009B1BB5" w:rsidRDefault="009B1BB5">
      <w:r>
        <w:br w:type="page"/>
      </w:r>
    </w:p>
    <w:p w14:paraId="6519E7BE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2DDC479B" w14:textId="77777777" w:rsidR="006C1EF0" w:rsidRDefault="009B0C27" w:rsidP="00AC3E12">
      <w:pPr>
        <w:pStyle w:val="Titre2"/>
      </w:pPr>
      <w:r>
        <w:t>Tableaux</w:t>
      </w:r>
      <w:bookmarkStart w:id="0" w:name="_GoBack"/>
      <w:bookmarkEnd w:id="0"/>
    </w:p>
    <w:p w14:paraId="76B3C824" w14:textId="77777777" w:rsidR="00A85C44" w:rsidRPr="00A85C44" w:rsidRDefault="00A85C44" w:rsidP="00A85C44">
      <w:r>
        <w:t xml:space="preserve">Veuillez écrire le code </w:t>
      </w:r>
      <w:r w:rsidR="006533E4">
        <w:t xml:space="preserve">Python </w:t>
      </w:r>
      <w:r>
        <w:t>correspondant aux énoncés</w:t>
      </w:r>
      <w:r w:rsidR="006533E4">
        <w:t>.</w:t>
      </w:r>
    </w:p>
    <w:p w14:paraId="6A120E2D" w14:textId="77777777" w:rsidR="00B103F8" w:rsidRDefault="00A85C44" w:rsidP="00B103F8">
      <w:pPr>
        <w:pStyle w:val="Titre3"/>
      </w:pPr>
      <w:r>
        <w:t>Tableaux</w:t>
      </w:r>
      <w:r w:rsidR="00B103F8">
        <w:t xml:space="preserve"> 1</w:t>
      </w:r>
    </w:p>
    <w:p w14:paraId="51B6D35A" w14:textId="77777777" w:rsidR="00A85C44" w:rsidRPr="00B103F8" w:rsidRDefault="00E71B3B" w:rsidP="00A85C44">
      <w:r>
        <w:br/>
      </w:r>
      <w:r w:rsidR="00A85C44">
        <w:t xml:space="preserve">Veuillez écrire 4 façons différentes d’affecter à la variable </w:t>
      </w:r>
      <w:r w:rsidR="00A85C44" w:rsidRPr="009B0C27">
        <w:rPr>
          <w:b/>
        </w:rPr>
        <w:t>tab</w:t>
      </w:r>
      <w:r w:rsidR="00A85C44">
        <w:rPr>
          <w:b/>
        </w:rPr>
        <w:t xml:space="preserve"> </w:t>
      </w:r>
      <w:r w:rsidR="00A85C44" w:rsidRPr="009B0C27">
        <w:t xml:space="preserve">une liste de </w:t>
      </w:r>
      <w:r w:rsidR="00A85C44">
        <w:t>quatre</w:t>
      </w:r>
      <w:r w:rsidR="00A85C44" w:rsidRPr="009B0C27">
        <w:t xml:space="preserve"> </w:t>
      </w:r>
      <w:r w:rsidR="00A85C44">
        <w:t>entiers</w:t>
      </w:r>
      <w:r w:rsidR="00A85C44" w:rsidRPr="009B0C27">
        <w:t xml:space="preserve"> 0.</w:t>
      </w:r>
    </w:p>
    <w:p w14:paraId="6DD6F8F6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6B19EA54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5C3F872F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0C31FADB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747162CC" w14:textId="77777777" w:rsidR="00E71B3B" w:rsidRPr="001451B4" w:rsidRDefault="00E71B3B" w:rsidP="00A85C44">
      <w:pPr>
        <w:pStyle w:val="Titrecode"/>
        <w:ind w:left="0"/>
      </w:pPr>
    </w:p>
    <w:p w14:paraId="3CE811A3" w14:textId="77777777" w:rsidR="00E71B3B" w:rsidRDefault="00A85C44" w:rsidP="00E71B3B">
      <w:pPr>
        <w:pStyle w:val="Titre3"/>
      </w:pPr>
      <w:r>
        <w:t>Tableaux</w:t>
      </w:r>
      <w:r w:rsidR="00E71B3B">
        <w:t xml:space="preserve"> 2</w:t>
      </w:r>
    </w:p>
    <w:p w14:paraId="2DF978DA" w14:textId="77777777" w:rsidR="00E71B3B" w:rsidRPr="00A85C44" w:rsidRDefault="00E71B3B" w:rsidP="00A85C44">
      <w:pPr>
        <w:pStyle w:val="Titrecode"/>
        <w:ind w:left="0"/>
        <w:jc w:val="left"/>
        <w:rPr>
          <w:i w:val="0"/>
        </w:rPr>
      </w:pPr>
      <w:r>
        <w:br/>
      </w:r>
      <w:r w:rsidR="00A85C44">
        <w:rPr>
          <w:i w:val="0"/>
        </w:rPr>
        <w:t xml:space="preserve">Pour la variable tab contenant une liste 10 éléments, veuillez coder l’instruction permettant d’accéder au premier élément du de la liste et de l’affecter à la variable nommée </w:t>
      </w:r>
      <w:r w:rsidR="00A85C44" w:rsidRPr="00A85C44">
        <w:rPr>
          <w:b/>
          <w:i w:val="0"/>
        </w:rPr>
        <w:t>first</w:t>
      </w:r>
      <w:r w:rsidR="00A85C44">
        <w:rPr>
          <w:i w:val="0"/>
        </w:rPr>
        <w:t>.</w:t>
      </w:r>
    </w:p>
    <w:p w14:paraId="569E067B" w14:textId="77777777" w:rsidR="00E71B3B" w:rsidRPr="00A85C44" w:rsidRDefault="00E71B3B" w:rsidP="00E71B3B">
      <w:pPr>
        <w:pStyle w:val="CodeSource"/>
        <w:rPr>
          <w:color w:val="00B050"/>
        </w:rPr>
      </w:pPr>
    </w:p>
    <w:p w14:paraId="076B7ADF" w14:textId="77777777" w:rsidR="00E71B3B" w:rsidRDefault="00E71B3B" w:rsidP="00B103F8"/>
    <w:p w14:paraId="41557CDA" w14:textId="77777777" w:rsidR="00E71B3B" w:rsidRDefault="00A85C44" w:rsidP="0075507D">
      <w:pPr>
        <w:pStyle w:val="Titre3"/>
      </w:pPr>
      <w:r>
        <w:t>Tableaux</w:t>
      </w:r>
      <w:r w:rsidR="00E71B3B">
        <w:t xml:space="preserve"> 3</w:t>
      </w:r>
    </w:p>
    <w:p w14:paraId="07A387BF" w14:textId="77777777" w:rsidR="00E71B3B" w:rsidRDefault="00E71B3B" w:rsidP="00E71B3B">
      <w:pPr>
        <w:pStyle w:val="Titrecode"/>
      </w:pPr>
    </w:p>
    <w:p w14:paraId="279B67FB" w14:textId="77777777" w:rsidR="00A85C44" w:rsidRPr="00A85C44" w:rsidRDefault="00A85C44" w:rsidP="00A85C44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écrire l’instruction permettant d’affecter la chaîne de caractère </w:t>
      </w:r>
      <w:r w:rsidRPr="00A85C44">
        <w:rPr>
          <w:i w:val="0"/>
        </w:rPr>
        <w:t>"</w:t>
      </w:r>
      <w:proofErr w:type="spellStart"/>
      <w:r>
        <w:rPr>
          <w:i w:val="0"/>
        </w:rPr>
        <w:t>third</w:t>
      </w:r>
      <w:proofErr w:type="spellEnd"/>
      <w:r w:rsidRPr="00A85C44">
        <w:rPr>
          <w:i w:val="0"/>
        </w:rPr>
        <w:t>"</w:t>
      </w:r>
      <w:r>
        <w:rPr>
          <w:i w:val="0"/>
        </w:rPr>
        <w:t xml:space="preserve"> à la troisième position de la liste contenue dans la variable nommée </w:t>
      </w:r>
      <w:proofErr w:type="spellStart"/>
      <w:r w:rsidRPr="00A90337">
        <w:rPr>
          <w:b/>
          <w:i w:val="0"/>
        </w:rPr>
        <w:t>tab</w:t>
      </w:r>
      <w:r w:rsidR="00A90337">
        <w:rPr>
          <w:i w:val="0"/>
        </w:rPr>
        <w:t>.</w:t>
      </w:r>
      <w:proofErr w:type="spellEnd"/>
    </w:p>
    <w:p w14:paraId="0FF0C780" w14:textId="77777777" w:rsidR="00A85C44" w:rsidRPr="00A85C44" w:rsidRDefault="00A85C44" w:rsidP="00A85C44">
      <w:pPr>
        <w:pStyle w:val="CodeSource"/>
        <w:rPr>
          <w:color w:val="00B050"/>
        </w:rPr>
      </w:pPr>
    </w:p>
    <w:p w14:paraId="23223FA3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0044A" w14:textId="77777777" w:rsidR="00A90337" w:rsidRDefault="00A90337" w:rsidP="00A90337">
      <w:pPr>
        <w:pStyle w:val="Titre3"/>
      </w:pPr>
      <w:r>
        <w:t>Tableaux</w:t>
      </w:r>
      <w:r w:rsidR="0075507D">
        <w:t xml:space="preserve"> 4</w:t>
      </w:r>
    </w:p>
    <w:p w14:paraId="59E16DF0" w14:textId="77777777" w:rsidR="00A90337" w:rsidRDefault="00A90337" w:rsidP="00A90337">
      <w:pPr>
        <w:pStyle w:val="Titrecode"/>
      </w:pPr>
    </w:p>
    <w:p w14:paraId="38436F1F" w14:textId="77777777" w:rsidR="00A90337" w:rsidRPr="00A85C44" w:rsidRDefault="00A90337" w:rsidP="00A90337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initialiser proprement une matrice de quatre lignes et trois colonnes pleine d’entiers 0 et l’affecter à la variable nommée </w:t>
      </w:r>
      <w:r w:rsidRPr="00A90337">
        <w:rPr>
          <w:b/>
          <w:i w:val="0"/>
        </w:rPr>
        <w:t>mat</w:t>
      </w:r>
      <w:r>
        <w:rPr>
          <w:i w:val="0"/>
        </w:rPr>
        <w:t>.</w:t>
      </w:r>
    </w:p>
    <w:p w14:paraId="0E0AD76D" w14:textId="77777777" w:rsidR="00A90337" w:rsidRPr="001451B4" w:rsidRDefault="00A90337" w:rsidP="00A90337">
      <w:pPr>
        <w:pStyle w:val="CodeSource"/>
      </w:pPr>
    </w:p>
    <w:p w14:paraId="50F717EF" w14:textId="77777777" w:rsidR="00A90337" w:rsidRPr="001451B4" w:rsidRDefault="00A90337" w:rsidP="00A90337">
      <w:pPr>
        <w:pStyle w:val="Titre3"/>
        <w:numPr>
          <w:ilvl w:val="0"/>
          <w:numId w:val="0"/>
        </w:numPr>
        <w:ind w:left="720" w:hanging="720"/>
      </w:pPr>
    </w:p>
    <w:p w14:paraId="325E1387" w14:textId="77777777" w:rsidR="00A90337" w:rsidRDefault="00A90337" w:rsidP="00A90337">
      <w:pPr>
        <w:pStyle w:val="Titre3"/>
      </w:pPr>
      <w:r>
        <w:t>Tableaux</w:t>
      </w:r>
      <w:r w:rsidR="0075507D">
        <w:t xml:space="preserve"> 5</w:t>
      </w:r>
      <w:r w:rsidR="00AC743E">
        <w:t xml:space="preserve"> </w:t>
      </w:r>
    </w:p>
    <w:p w14:paraId="5E1FE481" w14:textId="77777777" w:rsidR="00A90337" w:rsidRDefault="00A90337" w:rsidP="00A90337">
      <w:pPr>
        <w:pStyle w:val="Titrecode"/>
      </w:pPr>
    </w:p>
    <w:p w14:paraId="088E0720" w14:textId="77777777" w:rsidR="00A90337" w:rsidRDefault="00A90337" w:rsidP="006A2C87">
      <w:r>
        <w:t>En vous servant de la variable mat initialisée grâce à l’exercice précédent, veuillez écrire le code permettant d’échanger la valeur se trouvant sur la quatrième ligne, seconde colonne avec la valeur se trouvant à la première ligne, troisième colonne.</w:t>
      </w:r>
      <w:r w:rsidR="006A2C87">
        <w:t xml:space="preserve"> Utilisez variable temporaire nommée </w:t>
      </w:r>
      <w:proofErr w:type="spellStart"/>
      <w:r w:rsidR="006A2C87" w:rsidRPr="006A2C87">
        <w:rPr>
          <w:b/>
        </w:rPr>
        <w:t>tmp</w:t>
      </w:r>
      <w:proofErr w:type="spellEnd"/>
      <w:r w:rsidR="006A2C87">
        <w:t>.</w:t>
      </w:r>
    </w:p>
    <w:p w14:paraId="4BB41D6F" w14:textId="77777777" w:rsidR="006A2C87" w:rsidRPr="006A2C87" w:rsidRDefault="006A2C87" w:rsidP="006A2C87"/>
    <w:p w14:paraId="57D9F7C0" w14:textId="77777777" w:rsidR="006A2C87" w:rsidRPr="006A2C87" w:rsidRDefault="006A2C87" w:rsidP="006A2C87">
      <w:pPr>
        <w:pStyle w:val="CodeSource"/>
        <w:rPr>
          <w:color w:val="00B050"/>
        </w:rPr>
      </w:pPr>
    </w:p>
    <w:p w14:paraId="60026514" w14:textId="77777777" w:rsidR="006A2C87" w:rsidRPr="006A2C87" w:rsidRDefault="006A2C87" w:rsidP="006A2C87">
      <w:pPr>
        <w:pStyle w:val="CodeSource"/>
        <w:rPr>
          <w:color w:val="00B050"/>
        </w:rPr>
      </w:pPr>
    </w:p>
    <w:p w14:paraId="56EC926C" w14:textId="77777777" w:rsidR="001061CA" w:rsidRDefault="001061CA" w:rsidP="00593B3A">
      <w:pPr>
        <w:pStyle w:val="CodeSource"/>
      </w:pPr>
    </w:p>
    <w:p w14:paraId="4CBA1120" w14:textId="77777777" w:rsidR="006533E4" w:rsidRDefault="006533E4" w:rsidP="006533E4">
      <w:pPr>
        <w:pStyle w:val="Titre2"/>
      </w:pPr>
      <w:r>
        <w:t>Tuples</w:t>
      </w:r>
    </w:p>
    <w:p w14:paraId="192FD4F0" w14:textId="77777777" w:rsidR="006533E4" w:rsidRPr="00A85C44" w:rsidRDefault="006533E4" w:rsidP="006533E4">
      <w:r>
        <w:t>Veuillez écrire le code Python correspondant aux énoncés.</w:t>
      </w:r>
    </w:p>
    <w:p w14:paraId="5B08CCA2" w14:textId="77777777" w:rsidR="006533E4" w:rsidRDefault="00DF1F17" w:rsidP="006533E4">
      <w:pPr>
        <w:pStyle w:val="Titre3"/>
      </w:pPr>
      <w:r>
        <w:t>T</w:t>
      </w:r>
      <w:r w:rsidR="006533E4">
        <w:t>uples 1</w:t>
      </w:r>
    </w:p>
    <w:p w14:paraId="7B9F4DB2" w14:textId="77777777" w:rsidR="006533E4" w:rsidRPr="00B103F8" w:rsidRDefault="006533E4" w:rsidP="006533E4">
      <w:r>
        <w:br/>
        <w:t xml:space="preserve">Veuillez </w:t>
      </w:r>
      <w:r w:rsidR="002C3866">
        <w:t xml:space="preserve">créer un tuple contenant les valeurs 1, </w:t>
      </w:r>
      <w:r w:rsidR="002C3866" w:rsidRPr="002C3866">
        <w:t>'</w:t>
      </w:r>
      <w:r w:rsidR="002C3866">
        <w:t>deux</w:t>
      </w:r>
      <w:r w:rsidR="002C3866" w:rsidRPr="002C3866">
        <w:t xml:space="preserve"> '</w:t>
      </w:r>
      <w:r w:rsidR="002C3866">
        <w:t xml:space="preserve"> et 3.0 puis l’affecter à la variable nommée </w:t>
      </w:r>
      <w:proofErr w:type="spellStart"/>
      <w:r w:rsidR="002C3866">
        <w:rPr>
          <w:b/>
        </w:rPr>
        <w:t>tpl</w:t>
      </w:r>
      <w:proofErr w:type="spellEnd"/>
      <w:r w:rsidR="002C3866">
        <w:t>.</w:t>
      </w:r>
    </w:p>
    <w:p w14:paraId="2974A69E" w14:textId="77777777" w:rsidR="006533E4" w:rsidRPr="001451B4" w:rsidRDefault="006533E4" w:rsidP="006533E4">
      <w:pPr>
        <w:pStyle w:val="CodeSource"/>
        <w:pBdr>
          <w:top w:val="single" w:sz="4" w:space="0" w:color="auto"/>
        </w:pBdr>
        <w:rPr>
          <w:color w:val="00B050"/>
        </w:rPr>
      </w:pPr>
    </w:p>
    <w:p w14:paraId="7B28C619" w14:textId="77777777" w:rsidR="002C3866" w:rsidRPr="001451B4" w:rsidRDefault="002C3866" w:rsidP="00A90337"/>
    <w:p w14:paraId="6644B0F4" w14:textId="77777777" w:rsidR="002C3866" w:rsidRDefault="002C3866" w:rsidP="002C3866">
      <w:pPr>
        <w:pStyle w:val="Titre3"/>
      </w:pPr>
      <w:r>
        <w:t>Tuples 2</w:t>
      </w:r>
      <w:r w:rsidR="00AC743E">
        <w:t xml:space="preserve"> </w:t>
      </w:r>
    </w:p>
    <w:p w14:paraId="744574DA" w14:textId="77777777" w:rsidR="002C3866" w:rsidRPr="00B103F8" w:rsidRDefault="002C3866" w:rsidP="002C3866">
      <w:r>
        <w:br/>
        <w:t xml:space="preserve">Veuillez affecter </w:t>
      </w:r>
      <w:r w:rsidR="00AB1793">
        <w:t xml:space="preserve">aux variables nommées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>
        <w:t xml:space="preserve"> les valeurs contenues dans la variable </w:t>
      </w:r>
      <w:proofErr w:type="spellStart"/>
      <w:r w:rsidR="00AB1793" w:rsidRPr="00AB1793">
        <w:rPr>
          <w:b/>
        </w:rPr>
        <w:t>tpl</w:t>
      </w:r>
      <w:proofErr w:type="spellEnd"/>
      <w:r w:rsidR="00AB1793">
        <w:rPr>
          <w:b/>
        </w:rPr>
        <w:t>.</w:t>
      </w:r>
      <w:r w:rsidR="00AB1793" w:rsidRPr="00AB1793">
        <w:t xml:space="preserve"> Ensuite, veuillez afficher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 w:rsidRPr="00AB1793">
        <w:t>.</w:t>
      </w:r>
    </w:p>
    <w:p w14:paraId="27A0C4D6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5DAC001C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8D1F1F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02EF9FCA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3DD1AC59" w14:textId="77777777" w:rsidR="001A7116" w:rsidRDefault="001A7116" w:rsidP="001A7116">
      <w:pPr>
        <w:pStyle w:val="Titre3"/>
        <w:numPr>
          <w:ilvl w:val="0"/>
          <w:numId w:val="0"/>
        </w:numPr>
        <w:ind w:left="720"/>
      </w:pPr>
    </w:p>
    <w:p w14:paraId="2FCDB35E" w14:textId="77777777" w:rsidR="001A7116" w:rsidRDefault="001A7116" w:rsidP="001A7116">
      <w:pPr>
        <w:pStyle w:val="Titre3"/>
      </w:pPr>
      <w:r>
        <w:t>Tuples 3</w:t>
      </w:r>
    </w:p>
    <w:p w14:paraId="0166F040" w14:textId="77777777" w:rsidR="001A7116" w:rsidRPr="00B103F8" w:rsidRDefault="001A7116" w:rsidP="001A7116">
      <w:r>
        <w:br/>
        <w:t xml:space="preserve">Veuillez modifier la seconde valeur du tuple contenue dans la variable </w:t>
      </w:r>
      <w:proofErr w:type="spellStart"/>
      <w:r>
        <w:t>tpl</w:t>
      </w:r>
      <w:proofErr w:type="spellEnd"/>
      <w:r>
        <w:t xml:space="preserve"> en y affectant l’entier 2</w:t>
      </w:r>
      <w:r w:rsidRPr="00AB1793">
        <w:t>.</w:t>
      </w:r>
    </w:p>
    <w:p w14:paraId="651B6538" w14:textId="77777777" w:rsidR="001A7116" w:rsidRPr="003F036C" w:rsidRDefault="001A7116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6707085C" w14:textId="77777777" w:rsidR="003F036C" w:rsidRDefault="00AC743E" w:rsidP="003F036C">
      <w:pPr>
        <w:pStyle w:val="Titre2"/>
      </w:pPr>
      <w:r>
        <w:t>Sets</w:t>
      </w:r>
    </w:p>
    <w:p w14:paraId="13D88FC2" w14:textId="77777777" w:rsidR="003F036C" w:rsidRPr="00A85C44" w:rsidRDefault="003F036C" w:rsidP="003F036C">
      <w:r>
        <w:t>Veuillez écrire le code Python correspondant aux énoncés.</w:t>
      </w:r>
    </w:p>
    <w:p w14:paraId="760FD340" w14:textId="77777777" w:rsidR="003F036C" w:rsidRDefault="00AC743E" w:rsidP="003F036C">
      <w:pPr>
        <w:pStyle w:val="Titre3"/>
      </w:pPr>
      <w:r>
        <w:t>Sets 1</w:t>
      </w:r>
    </w:p>
    <w:p w14:paraId="58282CEB" w14:textId="68B8C0F1" w:rsidR="003F036C" w:rsidRPr="00B103F8" w:rsidRDefault="003F036C" w:rsidP="003F036C">
      <w:r>
        <w:br/>
        <w:t xml:space="preserve">Veuillez transformer la chaîne de caractère </w:t>
      </w:r>
      <w:r w:rsidRPr="003F036C">
        <w:t>'informatique'</w:t>
      </w:r>
      <w:r>
        <w:t xml:space="preserve"> en un set contenu dans la variable nommée </w:t>
      </w:r>
      <w:r w:rsidRPr="003F036C">
        <w:rPr>
          <w:b/>
        </w:rPr>
        <w:t>s</w:t>
      </w:r>
      <w:r>
        <w:t>.</w:t>
      </w:r>
    </w:p>
    <w:p w14:paraId="18501827" w14:textId="77777777" w:rsidR="003F036C" w:rsidRPr="001451B4" w:rsidRDefault="003F036C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53BB4F68" w14:textId="77777777" w:rsidR="00F06680" w:rsidRDefault="00F06680" w:rsidP="00F06680">
      <w:pPr>
        <w:pStyle w:val="Titre3"/>
      </w:pPr>
      <w:r>
        <w:lastRenderedPageBreak/>
        <w:t>Sets 2</w:t>
      </w:r>
    </w:p>
    <w:p w14:paraId="53E22E4F" w14:textId="77777777" w:rsidR="00F06680" w:rsidRPr="00B103F8" w:rsidRDefault="00F06680" w:rsidP="00F06680">
      <w:r>
        <w:br/>
        <w:t xml:space="preserve">Veuillez écrire ce que pourrait être l’un des résultats de l’interprétation du code </w:t>
      </w:r>
      <w:proofErr w:type="spellStart"/>
      <w:r w:rsidRPr="00F06680">
        <w:rPr>
          <w:b/>
        </w:rPr>
        <w:t>print</w:t>
      </w:r>
      <w:proofErr w:type="spellEnd"/>
      <w:r w:rsidRPr="00F06680">
        <w:rPr>
          <w:b/>
        </w:rPr>
        <w:t>(s)</w:t>
      </w:r>
      <w:r>
        <w:t>.</w:t>
      </w:r>
    </w:p>
    <w:p w14:paraId="27176B43" w14:textId="77777777" w:rsidR="00F06680" w:rsidRPr="00F06680" w:rsidRDefault="00F06680" w:rsidP="00F06680">
      <w:pPr>
        <w:pStyle w:val="CodeSource"/>
        <w:pBdr>
          <w:top w:val="single" w:sz="4" w:space="0" w:color="auto"/>
        </w:pBdr>
        <w:rPr>
          <w:color w:val="00B050"/>
        </w:rPr>
      </w:pPr>
    </w:p>
    <w:p w14:paraId="487AA5A8" w14:textId="77777777" w:rsidR="00F06680" w:rsidRDefault="00F06680" w:rsidP="00F06680">
      <w:pPr>
        <w:pStyle w:val="Titre3"/>
        <w:numPr>
          <w:ilvl w:val="0"/>
          <w:numId w:val="0"/>
        </w:numPr>
        <w:ind w:left="720" w:hanging="720"/>
      </w:pPr>
    </w:p>
    <w:p w14:paraId="24320057" w14:textId="77777777" w:rsidR="00F06680" w:rsidRDefault="00F06680" w:rsidP="00F06680">
      <w:pPr>
        <w:pStyle w:val="Titre3"/>
      </w:pPr>
      <w:r>
        <w:t>Sets 3</w:t>
      </w:r>
    </w:p>
    <w:p w14:paraId="2D43C912" w14:textId="52B79AC1" w:rsidR="00F06680" w:rsidRPr="00B103F8" w:rsidRDefault="00F06680" w:rsidP="00F06680">
      <w:r>
        <w:br/>
        <w:t xml:space="preserve">Veuillez coder une unique instruction permettant d’afficher la soustraction à </w:t>
      </w:r>
      <w:r w:rsidRPr="00F06680">
        <w:rPr>
          <w:b/>
        </w:rPr>
        <w:t>s</w:t>
      </w:r>
      <w:r>
        <w:rPr>
          <w:b/>
        </w:rPr>
        <w:t xml:space="preserve"> </w:t>
      </w:r>
      <w:r w:rsidRPr="00F06680">
        <w:t xml:space="preserve">de l’union des ensembles </w:t>
      </w:r>
      <w:r w:rsidRPr="00F06680">
        <w:rPr>
          <w:b/>
        </w:rPr>
        <w:t>s2</w:t>
      </w:r>
      <w:r>
        <w:rPr>
          <w:b/>
        </w:rPr>
        <w:t xml:space="preserve"> </w:t>
      </w:r>
      <w:r w:rsidRPr="00F06680">
        <w:t>et</w:t>
      </w:r>
      <w:r>
        <w:rPr>
          <w:b/>
        </w:rPr>
        <w:t xml:space="preserve"> s3 </w:t>
      </w:r>
      <w:r w:rsidRPr="00F06680">
        <w:t>contenant respectivement</w:t>
      </w:r>
      <w:r w:rsidR="005C31F1">
        <w:rPr>
          <w:b/>
        </w:rPr>
        <w:t xml:space="preserve"> {‘d’,’</w:t>
      </w:r>
      <w:proofErr w:type="spellStart"/>
      <w:r w:rsidR="005C31F1">
        <w:rPr>
          <w:b/>
        </w:rPr>
        <w:t>a’,’t’,’a</w:t>
      </w:r>
      <w:proofErr w:type="spellEnd"/>
      <w:r w:rsidR="005C31F1">
        <w:rPr>
          <w:b/>
        </w:rPr>
        <w:t>’</w:t>
      </w:r>
      <w:r>
        <w:rPr>
          <w:b/>
        </w:rPr>
        <w:t xml:space="preserve">} </w:t>
      </w:r>
      <w:r w:rsidRPr="00F06680">
        <w:t>et</w:t>
      </w:r>
      <w:r>
        <w:rPr>
          <w:b/>
        </w:rPr>
        <w:t xml:space="preserve"> {‘</w:t>
      </w:r>
      <w:r w:rsidR="005C31F1">
        <w:rPr>
          <w:b/>
        </w:rPr>
        <w:t>s</w:t>
      </w:r>
      <w:r>
        <w:rPr>
          <w:b/>
        </w:rPr>
        <w:t>’,’</w:t>
      </w:r>
      <w:r w:rsidR="005C31F1">
        <w:rPr>
          <w:b/>
        </w:rPr>
        <w:t>c</w:t>
      </w:r>
      <w:r>
        <w:rPr>
          <w:b/>
        </w:rPr>
        <w:t>’,’</w:t>
      </w:r>
      <w:r w:rsidR="005C31F1">
        <w:rPr>
          <w:b/>
        </w:rPr>
        <w:t>i</w:t>
      </w:r>
      <w:r>
        <w:rPr>
          <w:b/>
        </w:rPr>
        <w:t>’</w:t>
      </w:r>
      <w:r w:rsidR="005C31F1" w:rsidRPr="005C31F1">
        <w:rPr>
          <w:b/>
        </w:rPr>
        <w:t xml:space="preserve"> </w:t>
      </w:r>
      <w:r w:rsidR="005C31F1">
        <w:rPr>
          <w:b/>
        </w:rPr>
        <w:t>,’</w:t>
      </w:r>
      <w:proofErr w:type="spellStart"/>
      <w:r w:rsidR="005C31F1">
        <w:rPr>
          <w:b/>
        </w:rPr>
        <w:t>e’,’n’,’c’,’e</w:t>
      </w:r>
      <w:proofErr w:type="spellEnd"/>
      <w:r w:rsidR="005C31F1">
        <w:rPr>
          <w:b/>
        </w:rPr>
        <w:t>’</w:t>
      </w:r>
      <w:r>
        <w:rPr>
          <w:b/>
        </w:rPr>
        <w:t>}.</w:t>
      </w:r>
    </w:p>
    <w:p w14:paraId="1C858B9C" w14:textId="77777777" w:rsidR="00F06680" w:rsidRPr="001451B4" w:rsidRDefault="00F06680" w:rsidP="00F079B9">
      <w:pPr>
        <w:pStyle w:val="CodeSource"/>
        <w:pBdr>
          <w:top w:val="single" w:sz="4" w:space="0" w:color="auto"/>
        </w:pBdr>
      </w:pPr>
    </w:p>
    <w:p w14:paraId="4A49B1DE" w14:textId="77777777" w:rsidR="009B1BB5" w:rsidRDefault="00AC743E" w:rsidP="009B1BB5">
      <w:pPr>
        <w:pStyle w:val="Titre2"/>
      </w:pPr>
      <w:r>
        <w:t>Dictionnaires</w:t>
      </w:r>
    </w:p>
    <w:p w14:paraId="08397575" w14:textId="77777777" w:rsidR="009B1BB5" w:rsidRPr="00A85C44" w:rsidRDefault="009B1BB5" w:rsidP="009B1BB5">
      <w:r>
        <w:t>Veuillez écrire le code Python correspondant aux énoncés.</w:t>
      </w:r>
    </w:p>
    <w:p w14:paraId="1F5BBAE2" w14:textId="77777777" w:rsidR="009B1BB5" w:rsidRDefault="004F6F9F" w:rsidP="009B1BB5">
      <w:pPr>
        <w:pStyle w:val="Titre3"/>
      </w:pPr>
      <w:r>
        <w:t>Dictionnaire</w:t>
      </w:r>
      <w:r w:rsidR="009B1BB5">
        <w:t xml:space="preserve"> 1</w:t>
      </w:r>
    </w:p>
    <w:p w14:paraId="1D1D3E7B" w14:textId="77777777" w:rsidR="009B1BB5" w:rsidRPr="004F6F9F" w:rsidRDefault="009B1BB5" w:rsidP="009B1BB5">
      <w:r>
        <w:br/>
        <w:t xml:space="preserve">Veuillez créer un </w:t>
      </w:r>
      <w:r w:rsidR="004F6F9F">
        <w:t xml:space="preserve">dictionnaire contenant les associations clef/valeur pour les clefs </w:t>
      </w:r>
      <w:r w:rsidR="004F6F9F" w:rsidRPr="004F6F9F">
        <w:t>'</w:t>
      </w:r>
      <w:r w:rsidR="004F6F9F">
        <w:t>taille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r w:rsidR="00C21747">
        <w:t>poids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proofErr w:type="spellStart"/>
      <w:r w:rsidR="00C21747">
        <w:t>age</w:t>
      </w:r>
      <w:proofErr w:type="spellEnd"/>
      <w:r w:rsidR="00C21747" w:rsidRPr="004F6F9F">
        <w:t>'</w:t>
      </w:r>
      <w:r w:rsidR="00C21747">
        <w:t xml:space="preserve"> et les valeurs que vous souhaitez. Ce dictionnaire doit être affecté à la variable </w:t>
      </w:r>
      <w:r w:rsidR="00C21747" w:rsidRPr="00C21747">
        <w:rPr>
          <w:b/>
        </w:rPr>
        <w:t>dico</w:t>
      </w:r>
      <w:r w:rsidR="00C21747">
        <w:rPr>
          <w:b/>
        </w:rPr>
        <w:t>.</w:t>
      </w:r>
    </w:p>
    <w:p w14:paraId="05F2A803" w14:textId="77777777" w:rsidR="00241558" w:rsidRDefault="00241558" w:rsidP="00241558">
      <w:pPr>
        <w:pStyle w:val="CodeSource"/>
        <w:pBdr>
          <w:top w:val="single" w:sz="4" w:space="0" w:color="auto"/>
        </w:pBdr>
      </w:pPr>
    </w:p>
    <w:p w14:paraId="49243ED3" w14:textId="77777777" w:rsidR="00241558" w:rsidRDefault="00241558" w:rsidP="00241558">
      <w:pPr>
        <w:pStyle w:val="Titre3"/>
        <w:numPr>
          <w:ilvl w:val="0"/>
          <w:numId w:val="0"/>
        </w:numPr>
        <w:ind w:left="720" w:hanging="720"/>
      </w:pPr>
    </w:p>
    <w:p w14:paraId="0E8B064A" w14:textId="77777777" w:rsidR="00241558" w:rsidRDefault="00241558" w:rsidP="00241558">
      <w:pPr>
        <w:pStyle w:val="Titre3"/>
      </w:pPr>
      <w:r>
        <w:t>Dictionnaire 2</w:t>
      </w:r>
    </w:p>
    <w:p w14:paraId="067CEC00" w14:textId="77777777" w:rsidR="00241558" w:rsidRPr="004F6F9F" w:rsidRDefault="00241558" w:rsidP="00241558">
      <w:r>
        <w:br/>
        <w:t xml:space="preserve">Dans la variable </w:t>
      </w:r>
      <w:r w:rsidRPr="00C21747">
        <w:rPr>
          <w:b/>
        </w:rPr>
        <w:t>dico</w:t>
      </w:r>
      <w:r w:rsidRPr="00241558">
        <w:t>, veuillez</w:t>
      </w:r>
      <w:r>
        <w:rPr>
          <w:b/>
        </w:rPr>
        <w:t xml:space="preserve"> </w:t>
      </w:r>
      <w:r w:rsidRPr="00241558">
        <w:t xml:space="preserve">modifier la valeur associée à la </w:t>
      </w:r>
      <w:proofErr w:type="spellStart"/>
      <w:r w:rsidRPr="00241558">
        <w:t>la</w:t>
      </w:r>
      <w:proofErr w:type="spellEnd"/>
      <w:r w:rsidRPr="00241558">
        <w:t xml:space="preserve"> clef </w:t>
      </w:r>
      <w:r w:rsidRPr="004F6F9F">
        <w:t>'</w:t>
      </w:r>
      <w:r>
        <w:t>taille</w:t>
      </w:r>
      <w:r w:rsidRPr="004F6F9F">
        <w:t>'</w:t>
      </w:r>
      <w:r>
        <w:t xml:space="preserve"> </w:t>
      </w:r>
      <w:r w:rsidRPr="00241558">
        <w:t>pour y affecter la valeur 190.</w:t>
      </w:r>
    </w:p>
    <w:p w14:paraId="01766870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36913926" w14:textId="77777777" w:rsidR="003F036C" w:rsidRDefault="003F036C" w:rsidP="00241558"/>
    <w:p w14:paraId="7C4A43F0" w14:textId="77777777" w:rsidR="00241558" w:rsidRDefault="00241558" w:rsidP="00241558">
      <w:pPr>
        <w:pStyle w:val="Titre3"/>
      </w:pPr>
      <w:r>
        <w:t>Dictionnaire</w:t>
      </w:r>
      <w:r w:rsidR="000D153D">
        <w:t xml:space="preserve"> 3</w:t>
      </w:r>
    </w:p>
    <w:p w14:paraId="481D5163" w14:textId="77777777" w:rsidR="00241558" w:rsidRPr="004F6F9F" w:rsidRDefault="00241558" w:rsidP="00241558">
      <w:r>
        <w:br/>
        <w:t xml:space="preserve">Veuillez afficher, en une seule instruction, </w:t>
      </w:r>
      <w:r w:rsidR="00913356">
        <w:t>la liste</w:t>
      </w:r>
      <w:r w:rsidR="000D153D">
        <w:t xml:space="preserve"> des clefs du dictionnaire contenu dans la variable </w:t>
      </w:r>
      <w:r w:rsidR="000D153D" w:rsidRPr="000D153D">
        <w:rPr>
          <w:b/>
        </w:rPr>
        <w:t>dico</w:t>
      </w:r>
      <w:r w:rsidRPr="00241558">
        <w:t>.</w:t>
      </w:r>
    </w:p>
    <w:p w14:paraId="27C81EE7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435658E3" w14:textId="77777777" w:rsidR="00241558" w:rsidRDefault="00241558" w:rsidP="00241558"/>
    <w:p w14:paraId="629CD58E" w14:textId="77777777" w:rsidR="00154572" w:rsidRDefault="00154572" w:rsidP="00241558"/>
    <w:p w14:paraId="35B9814D" w14:textId="77777777" w:rsidR="00154572" w:rsidRDefault="00154572" w:rsidP="00241558"/>
    <w:p w14:paraId="28A24336" w14:textId="77777777" w:rsidR="000D153D" w:rsidRDefault="000D153D" w:rsidP="00241558">
      <w:pPr>
        <w:pStyle w:val="Titre3"/>
      </w:pPr>
      <w:r>
        <w:lastRenderedPageBreak/>
        <w:t>Dictionnaire 4</w:t>
      </w:r>
    </w:p>
    <w:p w14:paraId="73F93918" w14:textId="77777777" w:rsidR="00422231" w:rsidRPr="00422231" w:rsidRDefault="00422231" w:rsidP="00422231"/>
    <w:p w14:paraId="3B103CB0" w14:textId="77777777" w:rsidR="000D153D" w:rsidRPr="004F6F9F" w:rsidRDefault="000D153D" w:rsidP="000D153D">
      <w:r>
        <w:t xml:space="preserve">Veuillez afficher, en une seule instruction, </w:t>
      </w:r>
      <w:r w:rsidR="00913356">
        <w:t xml:space="preserve">la liste </w:t>
      </w:r>
      <w:r>
        <w:t xml:space="preserve">des valeurs du dictionnaire contenu dans la variable </w:t>
      </w:r>
      <w:r w:rsidRPr="000D153D">
        <w:rPr>
          <w:b/>
        </w:rPr>
        <w:t>dico</w:t>
      </w:r>
      <w:r w:rsidRPr="00241558">
        <w:t>.</w:t>
      </w:r>
    </w:p>
    <w:p w14:paraId="78F50639" w14:textId="77777777" w:rsidR="000D153D" w:rsidRPr="00C21747" w:rsidRDefault="000D153D" w:rsidP="000D153D">
      <w:pPr>
        <w:pStyle w:val="CodeSource"/>
        <w:pBdr>
          <w:top w:val="single" w:sz="4" w:space="0" w:color="auto"/>
        </w:pBdr>
      </w:pPr>
    </w:p>
    <w:p w14:paraId="6AFCB430" w14:textId="77777777" w:rsidR="000D153D" w:rsidRDefault="000D153D" w:rsidP="00241558"/>
    <w:p w14:paraId="7B997C76" w14:textId="77777777" w:rsidR="00422231" w:rsidRDefault="00422231" w:rsidP="00422231">
      <w:pPr>
        <w:pStyle w:val="Titre3"/>
      </w:pPr>
      <w:r>
        <w:t>Dictionnaire 5</w:t>
      </w:r>
    </w:p>
    <w:p w14:paraId="4A48B1C7" w14:textId="77777777" w:rsidR="00422231" w:rsidRPr="00422231" w:rsidRDefault="00422231" w:rsidP="00422231"/>
    <w:p w14:paraId="61D90352" w14:textId="77777777" w:rsidR="00422231" w:rsidRPr="004F6F9F" w:rsidRDefault="00422231" w:rsidP="00422231">
      <w:r>
        <w:t xml:space="preserve">Veuillez </w:t>
      </w:r>
      <w:r w:rsidR="0096047C">
        <w:t xml:space="preserve">ajouter, au dictionnaire contenu dans la variable </w:t>
      </w:r>
      <w:r w:rsidR="0096047C" w:rsidRPr="0096047C">
        <w:rPr>
          <w:b/>
        </w:rPr>
        <w:t>dico</w:t>
      </w:r>
      <w:r>
        <w:t>,</w:t>
      </w:r>
      <w:r w:rsidR="0096047C">
        <w:t xml:space="preserve"> une nouvelle association dont la clef et la valeur sont respectivement </w:t>
      </w:r>
      <w:r w:rsidR="0096047C" w:rsidRPr="004F6F9F">
        <w:t>'</w:t>
      </w:r>
      <w:r w:rsidR="0096047C">
        <w:t>qi</w:t>
      </w:r>
      <w:r w:rsidR="0096047C" w:rsidRPr="004F6F9F">
        <w:t>'</w:t>
      </w:r>
      <w:r w:rsidR="0096047C">
        <w:t xml:space="preserve"> et 130</w:t>
      </w:r>
      <w:r w:rsidRPr="00241558">
        <w:t>.</w:t>
      </w:r>
    </w:p>
    <w:p w14:paraId="5D614D6F" w14:textId="77777777" w:rsidR="00422231" w:rsidRPr="00C21747" w:rsidRDefault="00422231" w:rsidP="00422231">
      <w:pPr>
        <w:pStyle w:val="CodeSource"/>
        <w:pBdr>
          <w:top w:val="single" w:sz="4" w:space="0" w:color="auto"/>
        </w:pBdr>
      </w:pPr>
    </w:p>
    <w:p w14:paraId="78E483B2" w14:textId="77777777" w:rsidR="0096047C" w:rsidRDefault="0096047C" w:rsidP="0096047C">
      <w:pPr>
        <w:pStyle w:val="Titre3"/>
        <w:numPr>
          <w:ilvl w:val="0"/>
          <w:numId w:val="0"/>
        </w:numPr>
        <w:ind w:left="720"/>
      </w:pPr>
    </w:p>
    <w:p w14:paraId="719D44D6" w14:textId="77777777" w:rsidR="0096047C" w:rsidRPr="00241558" w:rsidRDefault="0096047C" w:rsidP="00241558"/>
    <w:sectPr w:rsidR="0096047C" w:rsidRPr="00241558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BEF3" w14:textId="77777777" w:rsidR="006B78E0" w:rsidRDefault="006B78E0" w:rsidP="00EF3391">
      <w:pPr>
        <w:spacing w:after="0" w:line="240" w:lineRule="auto"/>
      </w:pPr>
      <w:r>
        <w:separator/>
      </w:r>
    </w:p>
  </w:endnote>
  <w:endnote w:type="continuationSeparator" w:id="0">
    <w:p w14:paraId="212CD644" w14:textId="77777777" w:rsidR="006B78E0" w:rsidRDefault="006B78E0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2998D063" w14:textId="77777777" w:rsidTr="00123FA6">
      <w:tc>
        <w:tcPr>
          <w:tcW w:w="918" w:type="dxa"/>
        </w:tcPr>
        <w:p w14:paraId="18B1E84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D070B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7C281ACB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667F3C81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7EDF" w14:textId="77777777" w:rsidR="006B78E0" w:rsidRDefault="006B78E0" w:rsidP="00EF3391">
      <w:pPr>
        <w:spacing w:after="0" w:line="240" w:lineRule="auto"/>
      </w:pPr>
      <w:r>
        <w:separator/>
      </w:r>
    </w:p>
  </w:footnote>
  <w:footnote w:type="continuationSeparator" w:id="0">
    <w:p w14:paraId="4F25C4A2" w14:textId="77777777" w:rsidR="006B78E0" w:rsidRDefault="006B78E0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466B006B" w14:textId="77777777" w:rsidTr="00123FA6">
      <w:trPr>
        <w:trHeight w:val="288"/>
      </w:trPr>
      <w:tc>
        <w:tcPr>
          <w:tcW w:w="5629" w:type="dxa"/>
          <w:vAlign w:val="center"/>
        </w:tcPr>
        <w:p w14:paraId="40DA7A78" w14:textId="73B045FC" w:rsidR="00C01556" w:rsidRPr="00304AEE" w:rsidRDefault="006B78E0" w:rsidP="00DF3553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500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8597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2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899269C" w14:textId="5A150F5C" w:rsidR="00C01556" w:rsidRPr="00304AEE" w:rsidRDefault="00EB0C51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2550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2550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1FBE93B" w14:textId="746C0E34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795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C0F27"/>
    <w:rsid w:val="000C1992"/>
    <w:rsid w:val="000C52E4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4418"/>
    <w:rsid w:val="000F5518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51B4"/>
    <w:rsid w:val="0014665A"/>
    <w:rsid w:val="00151EC6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500D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4F00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2ED0"/>
    <w:rsid w:val="003C4E23"/>
    <w:rsid w:val="003C5644"/>
    <w:rsid w:val="003D3DEB"/>
    <w:rsid w:val="003D421A"/>
    <w:rsid w:val="003E01D9"/>
    <w:rsid w:val="003E6003"/>
    <w:rsid w:val="003E6727"/>
    <w:rsid w:val="003F036C"/>
    <w:rsid w:val="003F0371"/>
    <w:rsid w:val="003F2E38"/>
    <w:rsid w:val="003F32F5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57D8"/>
    <w:rsid w:val="004519E4"/>
    <w:rsid w:val="00453321"/>
    <w:rsid w:val="00455575"/>
    <w:rsid w:val="0045561B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267F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C2B60"/>
    <w:rsid w:val="005C31F1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1AA7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E19"/>
    <w:rsid w:val="00667F0E"/>
    <w:rsid w:val="00673A17"/>
    <w:rsid w:val="006756C8"/>
    <w:rsid w:val="0067657A"/>
    <w:rsid w:val="006827B7"/>
    <w:rsid w:val="00684873"/>
    <w:rsid w:val="00686916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B78E0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13B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2964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D48"/>
    <w:rsid w:val="0096047C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47F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43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1702F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D67CF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070B"/>
    <w:rsid w:val="00DD6257"/>
    <w:rsid w:val="00DE0C4A"/>
    <w:rsid w:val="00DE1CEE"/>
    <w:rsid w:val="00DE62AE"/>
    <w:rsid w:val="00DF1F17"/>
    <w:rsid w:val="00DF3553"/>
    <w:rsid w:val="00DF46C8"/>
    <w:rsid w:val="00DF61A0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C51"/>
    <w:rsid w:val="00EB54DC"/>
    <w:rsid w:val="00EC5793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EF6401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8597D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F7C70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CC28D-E8FE-4DF1-ABD1-246C32E7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4</TotalTime>
  <Pages>5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2</vt:lpstr>
      <vt:lpstr>BT1 – TD – 11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2</dc:title>
  <dc:subject>16 Avril 2015</dc:subject>
  <dc:creator>Kévin GAST</dc:creator>
  <cp:keywords>BT1_2017_Correction_Exam_2013-01-08_Partiel</cp:keywords>
  <dc:description>1.0</dc:description>
  <cp:lastModifiedBy>alexandre manuel</cp:lastModifiedBy>
  <cp:revision>19</cp:revision>
  <cp:lastPrinted>2018-09-20T07:27:00Z</cp:lastPrinted>
  <dcterms:created xsi:type="dcterms:W3CDTF">2015-10-06T18:49:00Z</dcterms:created>
  <dcterms:modified xsi:type="dcterms:W3CDTF">2019-09-18T08:51:00Z</dcterms:modified>
</cp:coreProperties>
</file>