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:rsidR="001A50AF" w:rsidRPr="00B103F8" w:rsidRDefault="00FB4D84" w:rsidP="00EF556D">
            <w:r>
              <w:rPr>
                <w:noProof/>
              </w:rPr>
              <w:drawing>
                <wp:inline distT="0" distB="0" distL="0" distR="0">
                  <wp:extent cx="1219200" cy="1019175"/>
                  <wp:effectExtent l="0" t="0" r="0" b="9525"/>
                  <wp:docPr id="1" name="Image 1" descr="C:\Users\amanu\AppData\Local\Microsoft\Windows\INetCache\Content.Word\logo i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u\AppData\Local\Microsoft\Windows\INetCache\Content.Word\logo i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:rsidR="001A50AF" w:rsidRPr="00B103F8" w:rsidRDefault="00FB4D84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:rsidR="001A50AF" w:rsidRPr="00B103F8" w:rsidRDefault="00FB4D84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:rsidR="001A50AF" w:rsidRPr="00B103F8" w:rsidRDefault="00684873" w:rsidP="000B6FAC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686C4C">
              <w:rPr>
                <w:rFonts w:ascii="Calibri" w:hAnsi="Calibri"/>
                <w:b/>
                <w:sz w:val="28"/>
              </w:rPr>
              <w:t>5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686C4C">
              <w:rPr>
                <w:rFonts w:ascii="Calibri" w:hAnsi="Calibri"/>
                <w:sz w:val="28"/>
              </w:rPr>
              <w:t>Fonctions</w:t>
            </w:r>
          </w:p>
        </w:tc>
      </w:tr>
      <w:tr w:rsidR="001A50AF" w:rsidRPr="00B103F8" w:rsidTr="001A50AF">
        <w:trPr>
          <w:trHeight w:val="84"/>
        </w:trPr>
        <w:tc>
          <w:tcPr>
            <w:tcW w:w="2450" w:type="dxa"/>
            <w:vMerge/>
            <w:vAlign w:val="center"/>
          </w:tcPr>
          <w:p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EE7F01" w:themeColor="accent3"/>
            </w:tcBorders>
            <w:vAlign w:val="center"/>
          </w:tcPr>
          <w:p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EE7F01" w:themeColor="accent3"/>
            </w:tcBorders>
            <w:vAlign w:val="center"/>
          </w:tcPr>
          <w:p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:rsidR="005F6177" w:rsidRPr="00B103F8" w:rsidRDefault="005F6177" w:rsidP="005F6177"/>
    <w:p w:rsidR="001B3164" w:rsidRDefault="00420853" w:rsidP="001B3164">
      <w:pPr>
        <w:pStyle w:val="Titre1"/>
      </w:pPr>
      <w:r w:rsidRPr="00B103F8">
        <w:t>Rappels</w:t>
      </w:r>
    </w:p>
    <w:p w:rsidR="009B1BB5" w:rsidRDefault="009B1BB5">
      <w:r>
        <w:br w:type="page"/>
      </w:r>
    </w:p>
    <w:p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:rsidR="006C1EF0" w:rsidRDefault="007F4929" w:rsidP="00AC3E12">
      <w:pPr>
        <w:pStyle w:val="Titre2"/>
      </w:pPr>
      <w:r>
        <w:t>Exécution</w:t>
      </w:r>
    </w:p>
    <w:p w:rsidR="00F42708" w:rsidRDefault="007F4929" w:rsidP="00A85C44">
      <w:r>
        <w:t>Pour l’exécution du code contenu dans le premier cadre, veuillez écrire dans le second le résultat</w:t>
      </w:r>
      <w:r w:rsidR="00F42708">
        <w:t xml:space="preserve"> affiché dans la console Python</w:t>
      </w:r>
      <w:r>
        <w:t>.</w:t>
      </w:r>
    </w:p>
    <w:p w:rsidR="00F42708" w:rsidRPr="00FB4D84" w:rsidRDefault="00F42708" w:rsidP="00F42708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Exemple</w:t>
      </w:r>
      <w:proofErr w:type="spellEnd"/>
      <w:r w:rsidRPr="00FB4D84">
        <w:rPr>
          <w:i/>
          <w:lang w:val="en-US"/>
        </w:rPr>
        <w:t> :</w:t>
      </w:r>
      <w:proofErr w:type="gramEnd"/>
    </w:p>
    <w:p w:rsidR="00F42708" w:rsidRPr="005F4B81" w:rsidRDefault="00F42708" w:rsidP="00F42708">
      <w:pPr>
        <w:pStyle w:val="CodeSource"/>
        <w:pBdr>
          <w:top w:val="single" w:sz="4" w:space="0" w:color="auto"/>
        </w:pBdr>
        <w:rPr>
          <w:lang w:val="en-US"/>
        </w:rPr>
      </w:pPr>
      <w:proofErr w:type="spellStart"/>
      <w:proofErr w:type="gramStart"/>
      <w:r w:rsidRPr="005F4B81">
        <w:rPr>
          <w:lang w:val="en-US"/>
        </w:rPr>
        <w:t>def</w:t>
      </w:r>
      <w:proofErr w:type="spellEnd"/>
      <w:proofErr w:type="gramEnd"/>
      <w:r w:rsidRPr="005F4B81">
        <w:rPr>
          <w:lang w:val="en-US"/>
        </w:rPr>
        <w:t xml:space="preserve"> </w:t>
      </w:r>
      <w:proofErr w:type="spellStart"/>
      <w:r w:rsidRPr="005F4B81">
        <w:rPr>
          <w:lang w:val="en-US"/>
        </w:rPr>
        <w:t>helloWorld</w:t>
      </w:r>
      <w:proofErr w:type="spellEnd"/>
      <w:r w:rsidRPr="005F4B81">
        <w:rPr>
          <w:lang w:val="en-US"/>
        </w:rPr>
        <w:t>() :</w:t>
      </w:r>
    </w:p>
    <w:p w:rsidR="00F42708" w:rsidRPr="005F4B81" w:rsidRDefault="00F42708" w:rsidP="00F42708">
      <w:pPr>
        <w:pStyle w:val="CodeSource"/>
        <w:pBdr>
          <w:top w:val="single" w:sz="4" w:space="0" w:color="auto"/>
        </w:pBdr>
        <w:rPr>
          <w:lang w:val="en-US"/>
        </w:rPr>
      </w:pPr>
      <w:r w:rsidRPr="005F4B81">
        <w:rPr>
          <w:lang w:val="en-US"/>
        </w:rPr>
        <w:t xml:space="preserve"> print('Hello World')</w:t>
      </w:r>
    </w:p>
    <w:p w:rsidR="00F42708" w:rsidRPr="005F4B81" w:rsidRDefault="00F42708" w:rsidP="00F42708">
      <w:pPr>
        <w:pStyle w:val="CodeSource"/>
        <w:pBdr>
          <w:top w:val="single" w:sz="4" w:space="0" w:color="auto"/>
        </w:pBdr>
        <w:rPr>
          <w:lang w:val="en-US"/>
        </w:rPr>
      </w:pPr>
    </w:p>
    <w:p w:rsidR="00F42708" w:rsidRPr="00DA7345" w:rsidRDefault="00F42708" w:rsidP="00F42708">
      <w:pPr>
        <w:pStyle w:val="CodeSource"/>
        <w:pBdr>
          <w:top w:val="single" w:sz="4" w:space="0" w:color="auto"/>
        </w:pBdr>
        <w:rPr>
          <w:color w:val="00B050"/>
        </w:rPr>
      </w:pPr>
      <w:proofErr w:type="spellStart"/>
      <w:proofErr w:type="gramStart"/>
      <w:r>
        <w:t>helloWorld</w:t>
      </w:r>
      <w:proofErr w:type="spellEnd"/>
      <w:r>
        <w:t>()</w:t>
      </w:r>
      <w:proofErr w:type="gramEnd"/>
    </w:p>
    <w:p w:rsidR="00F42708" w:rsidRDefault="00F42708" w:rsidP="00F42708">
      <w:pPr>
        <w:pStyle w:val="Titre3"/>
        <w:numPr>
          <w:ilvl w:val="0"/>
          <w:numId w:val="0"/>
        </w:numPr>
        <w:ind w:left="720" w:hanging="720"/>
      </w:pPr>
    </w:p>
    <w:p w:rsidR="00F42708" w:rsidRPr="00A12371" w:rsidRDefault="00F42708" w:rsidP="00F42708">
      <w:pPr>
        <w:rPr>
          <w:i/>
        </w:rPr>
      </w:pPr>
      <w:r w:rsidRPr="00A12371">
        <w:rPr>
          <w:i/>
        </w:rPr>
        <w:t>Réponse :</w:t>
      </w:r>
    </w:p>
    <w:p w:rsidR="00F42708" w:rsidRPr="00F42708" w:rsidRDefault="00F42708" w:rsidP="00F42708">
      <w:pPr>
        <w:pStyle w:val="CodeSource"/>
        <w:pBdr>
          <w:top w:val="single" w:sz="4" w:space="0" w:color="auto"/>
        </w:pBdr>
      </w:pPr>
      <w:r w:rsidRPr="00F42708">
        <w:t>Hello World</w:t>
      </w:r>
    </w:p>
    <w:p w:rsidR="00F42708" w:rsidRPr="00A85C44" w:rsidRDefault="00F42708" w:rsidP="00A85C44"/>
    <w:p w:rsidR="00B103F8" w:rsidRDefault="00F42708" w:rsidP="00B103F8">
      <w:pPr>
        <w:pStyle w:val="Titre3"/>
      </w:pPr>
      <w:r>
        <w:t xml:space="preserve">Exécution </w:t>
      </w:r>
      <w:r w:rsidR="00A12371">
        <w:t xml:space="preserve"> </w:t>
      </w:r>
      <w:r w:rsidR="00B103F8">
        <w:t>1</w:t>
      </w:r>
    </w:p>
    <w:p w:rsidR="00A85C44" w:rsidRPr="00B103F8" w:rsidRDefault="00A85C44" w:rsidP="00A85C44"/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:rsidR="00F42708" w:rsidRPr="00F42708" w:rsidRDefault="00F42708" w:rsidP="00F42708">
      <w:pPr>
        <w:pStyle w:val="CodeSource"/>
      </w:pPr>
      <w:r w:rsidRPr="005F4B81">
        <w:rPr>
          <w:lang w:val="en-US"/>
        </w:rPr>
        <w:t xml:space="preserve">    </w:t>
      </w:r>
      <w:proofErr w:type="spellStart"/>
      <w:proofErr w:type="gramStart"/>
      <w:r w:rsidRPr="00F42708">
        <w:t>else</w:t>
      </w:r>
      <w:proofErr w:type="spellEnd"/>
      <w:proofErr w:type="gramEnd"/>
      <w:r w:rsidRPr="00F42708">
        <w:t>:</w:t>
      </w:r>
    </w:p>
    <w:p w:rsidR="004E0732" w:rsidRDefault="00F42708" w:rsidP="00F42708">
      <w:pPr>
        <w:pStyle w:val="CodeSource"/>
      </w:pPr>
      <w:r w:rsidRPr="00F42708">
        <w:t xml:space="preserve">        </w:t>
      </w:r>
      <w:proofErr w:type="gramStart"/>
      <w:r w:rsidRPr="00F42708">
        <w:t>return(</w:t>
      </w:r>
      <w:proofErr w:type="gramEnd"/>
      <w:r w:rsidRPr="00F42708">
        <w:t>b)</w:t>
      </w:r>
    </w:p>
    <w:p w:rsidR="00A12371" w:rsidRPr="00A12371" w:rsidRDefault="00F42708" w:rsidP="00A12371">
      <w:pPr>
        <w:rPr>
          <w:i/>
        </w:rPr>
      </w:pPr>
      <w:r>
        <w:rPr>
          <w:i/>
        </w:rPr>
        <w:t>Affichage</w:t>
      </w:r>
      <w:r w:rsidR="00A12371" w:rsidRPr="00A12371">
        <w:rPr>
          <w:i/>
        </w:rPr>
        <w:t> :</w:t>
      </w:r>
    </w:p>
    <w:p w:rsidR="00A12371" w:rsidRPr="00F42708" w:rsidRDefault="00A12371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:rsidR="00832CD2" w:rsidRDefault="00832CD2" w:rsidP="00A12371">
      <w:pPr>
        <w:rPr>
          <w:lang w:val="en-US"/>
        </w:rPr>
      </w:pPr>
    </w:p>
    <w:p w:rsidR="00F42708" w:rsidRDefault="00F42708" w:rsidP="00F42708">
      <w:pPr>
        <w:pStyle w:val="Titre3"/>
      </w:pPr>
      <w:r>
        <w:t>Exécution  2</w:t>
      </w:r>
    </w:p>
    <w:p w:rsidR="00F42708" w:rsidRPr="00B103F8" w:rsidRDefault="00F42708" w:rsidP="00F42708"/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return(b)</w:t>
      </w:r>
    </w:p>
    <w:p w:rsidR="00F42708" w:rsidRPr="005F4B81" w:rsidRDefault="00F42708" w:rsidP="00F42708">
      <w:pPr>
        <w:pStyle w:val="CodeSource"/>
        <w:rPr>
          <w:lang w:val="en-US"/>
        </w:rPr>
      </w:pP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my_</w:t>
      </w:r>
      <w:proofErr w:type="gramStart"/>
      <w:r w:rsidRPr="005F4B81">
        <w:rPr>
          <w:lang w:val="en-US"/>
        </w:rPr>
        <w:t>max(</w:t>
      </w:r>
      <w:proofErr w:type="gramEnd"/>
      <w:r w:rsidR="000D0109" w:rsidRPr="005F4B81">
        <w:rPr>
          <w:lang w:val="en-US"/>
        </w:rPr>
        <w:t>3</w:t>
      </w:r>
      <w:r w:rsidRPr="005F4B81">
        <w:rPr>
          <w:lang w:val="en-US"/>
        </w:rPr>
        <w:t>,</w:t>
      </w:r>
      <w:r w:rsidR="000D0109" w:rsidRPr="005F4B81">
        <w:rPr>
          <w:lang w:val="en-US"/>
        </w:rPr>
        <w:t>1</w:t>
      </w:r>
      <w:r w:rsidRPr="005F4B81">
        <w:rPr>
          <w:lang w:val="en-US"/>
        </w:rPr>
        <w:t>)</w:t>
      </w:r>
    </w:p>
    <w:p w:rsidR="00FB4D84" w:rsidRPr="00FB4D84" w:rsidRDefault="00F42708" w:rsidP="00FB4D84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:rsidR="00FB4D84" w:rsidRPr="00F42708" w:rsidRDefault="00FB4D84" w:rsidP="00FB4D84">
      <w:pPr>
        <w:pStyle w:val="CodeSource"/>
        <w:pBdr>
          <w:top w:val="single" w:sz="4" w:space="0" w:color="auto"/>
        </w:pBdr>
        <w:rPr>
          <w:color w:val="00B050"/>
        </w:rPr>
      </w:pPr>
    </w:p>
    <w:p w:rsidR="00F42708" w:rsidRDefault="00F42708" w:rsidP="00F42708">
      <w:pPr>
        <w:rPr>
          <w:lang w:val="en-US"/>
        </w:rPr>
      </w:pPr>
    </w:p>
    <w:p w:rsidR="00F42708" w:rsidRDefault="00F42708" w:rsidP="00F42708">
      <w:pPr>
        <w:pStyle w:val="Titre3"/>
      </w:pPr>
      <w:r>
        <w:t>Exécution  3</w:t>
      </w:r>
    </w:p>
    <w:p w:rsidR="00F42708" w:rsidRPr="00B103F8" w:rsidRDefault="00F42708" w:rsidP="00F42708"/>
    <w:p w:rsidR="00F42708" w:rsidRPr="005F4B81" w:rsidRDefault="00F42708" w:rsidP="00F42708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def</w:t>
      </w:r>
      <w:proofErr w:type="gramEnd"/>
      <w:r w:rsidRPr="005F4B81">
        <w:rPr>
          <w:lang w:val="en-US"/>
        </w:rPr>
        <w:t xml:space="preserve"> my_max(a,b):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return(b)</w:t>
      </w:r>
    </w:p>
    <w:p w:rsidR="00F42708" w:rsidRPr="005F4B81" w:rsidRDefault="00F42708" w:rsidP="00F42708">
      <w:pPr>
        <w:pStyle w:val="CodeSource"/>
        <w:rPr>
          <w:lang w:val="en-US"/>
        </w:rPr>
      </w:pPr>
    </w:p>
    <w:p w:rsidR="00F42708" w:rsidRPr="005F4B81" w:rsidRDefault="00F42708" w:rsidP="00F42708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print(</w:t>
      </w:r>
      <w:proofErr w:type="gramEnd"/>
      <w:r w:rsidRPr="005F4B81">
        <w:rPr>
          <w:lang w:val="en-US"/>
        </w:rPr>
        <w:t>my_max(</w:t>
      </w:r>
      <w:r w:rsidR="000D0109" w:rsidRPr="005F4B81">
        <w:rPr>
          <w:lang w:val="en-US"/>
        </w:rPr>
        <w:t>3</w:t>
      </w:r>
      <w:r w:rsidRPr="005F4B81">
        <w:rPr>
          <w:lang w:val="en-US"/>
        </w:rPr>
        <w:t>,</w:t>
      </w:r>
      <w:r w:rsidR="000D0109" w:rsidRPr="005F4B81">
        <w:rPr>
          <w:lang w:val="en-US"/>
        </w:rPr>
        <w:t>1</w:t>
      </w:r>
      <w:r w:rsidRPr="005F4B81">
        <w:rPr>
          <w:lang w:val="en-US"/>
        </w:rPr>
        <w:t>))</w:t>
      </w:r>
    </w:p>
    <w:p w:rsidR="00F42708" w:rsidRPr="00FB4D84" w:rsidRDefault="00F42708" w:rsidP="00F42708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:rsidR="00F42708" w:rsidRPr="00FB4D84" w:rsidRDefault="00F42708" w:rsidP="00F42708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:rsidR="00F42708" w:rsidRPr="00FB4D84" w:rsidRDefault="00F42708" w:rsidP="00F42708">
      <w:pPr>
        <w:pStyle w:val="Titre3"/>
        <w:numPr>
          <w:ilvl w:val="0"/>
          <w:numId w:val="0"/>
        </w:numPr>
        <w:ind w:left="720"/>
        <w:rPr>
          <w:lang w:val="en-US"/>
        </w:rPr>
      </w:pPr>
    </w:p>
    <w:p w:rsidR="00F42708" w:rsidRDefault="00F42708" w:rsidP="00F42708">
      <w:pPr>
        <w:pStyle w:val="Titre3"/>
      </w:pPr>
      <w:r>
        <w:t>Exécution  4</w:t>
      </w:r>
    </w:p>
    <w:p w:rsidR="00F42708" w:rsidRPr="00B103F8" w:rsidRDefault="00F42708" w:rsidP="00F42708"/>
    <w:p w:rsidR="00F42708" w:rsidRPr="005F4B81" w:rsidRDefault="00F42708" w:rsidP="00F42708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def</w:t>
      </w:r>
      <w:proofErr w:type="gramEnd"/>
      <w:r w:rsidRPr="005F4B81">
        <w:rPr>
          <w:lang w:val="en-US"/>
        </w:rPr>
        <w:t xml:space="preserve"> my_max(a,b):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return(b)</w:t>
      </w:r>
    </w:p>
    <w:p w:rsidR="00F42708" w:rsidRPr="005F4B81" w:rsidRDefault="00F42708" w:rsidP="00F42708">
      <w:pPr>
        <w:pStyle w:val="CodeSource"/>
        <w:rPr>
          <w:lang w:val="en-US"/>
        </w:rPr>
      </w:pP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maximum = 0</w:t>
      </w:r>
    </w:p>
    <w:p w:rsidR="00F42708" w:rsidRPr="005F4B81" w:rsidRDefault="00F42708" w:rsidP="00F42708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print(</w:t>
      </w:r>
      <w:proofErr w:type="gramEnd"/>
      <w:r w:rsidRPr="005F4B81">
        <w:rPr>
          <w:lang w:val="en-US"/>
        </w:rPr>
        <w:t>maximum)</w:t>
      </w:r>
    </w:p>
    <w:p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maximum = my_max(</w:t>
      </w:r>
      <w:r w:rsidR="000D0109" w:rsidRPr="005F4B81">
        <w:rPr>
          <w:lang w:val="en-US"/>
        </w:rPr>
        <w:t>3,1</w:t>
      </w:r>
      <w:r w:rsidRPr="005F4B81">
        <w:rPr>
          <w:lang w:val="en-US"/>
        </w:rPr>
        <w:t>)</w:t>
      </w:r>
    </w:p>
    <w:p w:rsidR="00F42708" w:rsidRPr="005F4B81" w:rsidRDefault="00F42708" w:rsidP="00F42708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print(</w:t>
      </w:r>
      <w:proofErr w:type="gramEnd"/>
      <w:r w:rsidRPr="005F4B81">
        <w:rPr>
          <w:lang w:val="en-US"/>
        </w:rPr>
        <w:t>maximum)</w:t>
      </w:r>
    </w:p>
    <w:p w:rsidR="00F42708" w:rsidRPr="00A12371" w:rsidRDefault="00F42708" w:rsidP="00F42708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:rsidR="00D734B0" w:rsidRDefault="00D734B0" w:rsidP="00F42708">
      <w:pPr>
        <w:pStyle w:val="CodeSource"/>
        <w:pBdr>
          <w:top w:val="single" w:sz="4" w:space="0" w:color="auto"/>
        </w:pBdr>
        <w:rPr>
          <w:color w:val="00B050"/>
        </w:rPr>
      </w:pPr>
    </w:p>
    <w:p w:rsidR="00F42708" w:rsidRPr="00D734B0" w:rsidRDefault="00F42708" w:rsidP="00D734B0">
      <w:pPr>
        <w:pStyle w:val="CodeSource"/>
        <w:pBdr>
          <w:top w:val="single" w:sz="4" w:space="0" w:color="auto"/>
        </w:pBdr>
        <w:rPr>
          <w:color w:val="00B050"/>
        </w:rPr>
      </w:pPr>
    </w:p>
    <w:p w:rsidR="00D734B0" w:rsidRDefault="00D734B0" w:rsidP="00D734B0">
      <w:pPr>
        <w:pStyle w:val="Titre3"/>
        <w:numPr>
          <w:ilvl w:val="0"/>
          <w:numId w:val="0"/>
        </w:numPr>
        <w:ind w:left="720"/>
      </w:pPr>
    </w:p>
    <w:p w:rsidR="00D734B0" w:rsidRDefault="00D734B0" w:rsidP="00D734B0">
      <w:pPr>
        <w:pStyle w:val="Titre3"/>
      </w:pPr>
      <w:r>
        <w:t>Exécution  5</w:t>
      </w:r>
    </w:p>
    <w:p w:rsidR="00D734B0" w:rsidRPr="00B103F8" w:rsidRDefault="00D734B0" w:rsidP="00D734B0"/>
    <w:p w:rsidR="00D734B0" w:rsidRPr="005F4B81" w:rsidRDefault="00D734B0" w:rsidP="00D734B0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def</w:t>
      </w:r>
      <w:proofErr w:type="gramEnd"/>
      <w:r w:rsidRPr="005F4B81">
        <w:rPr>
          <w:lang w:val="en-US"/>
        </w:rPr>
        <w:t xml:space="preserve"> my_max(a,b):</w:t>
      </w:r>
    </w:p>
    <w:p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:rsidR="00D734B0" w:rsidRPr="00F42708" w:rsidRDefault="00D734B0" w:rsidP="00D734B0">
      <w:pPr>
        <w:pStyle w:val="CodeSource"/>
      </w:pPr>
      <w:r w:rsidRPr="005F4B81">
        <w:rPr>
          <w:lang w:val="en-US"/>
        </w:rPr>
        <w:t xml:space="preserve">    </w:t>
      </w:r>
      <w:proofErr w:type="spellStart"/>
      <w:proofErr w:type="gramStart"/>
      <w:r w:rsidRPr="00F42708">
        <w:t>else</w:t>
      </w:r>
      <w:proofErr w:type="spellEnd"/>
      <w:proofErr w:type="gramEnd"/>
      <w:r w:rsidRPr="00F42708">
        <w:t>:</w:t>
      </w:r>
    </w:p>
    <w:p w:rsidR="00D734B0" w:rsidRDefault="00D734B0" w:rsidP="00D734B0">
      <w:pPr>
        <w:pStyle w:val="CodeSource"/>
      </w:pPr>
      <w:r w:rsidRPr="00F42708">
        <w:t xml:space="preserve">        </w:t>
      </w:r>
      <w:proofErr w:type="spellStart"/>
      <w:proofErr w:type="gramStart"/>
      <w:r>
        <w:t>print</w:t>
      </w:r>
      <w:proofErr w:type="spellEnd"/>
      <w:r w:rsidRPr="00F42708">
        <w:t>(</w:t>
      </w:r>
      <w:proofErr w:type="gramEnd"/>
      <w:r w:rsidRPr="00F42708">
        <w:t>b)</w:t>
      </w:r>
    </w:p>
    <w:p w:rsidR="00D734B0" w:rsidRPr="00A12371" w:rsidRDefault="00D734B0" w:rsidP="00D734B0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:rsidR="00D734B0" w:rsidRPr="00F42708" w:rsidRDefault="00D734B0" w:rsidP="00D734B0">
      <w:pPr>
        <w:pStyle w:val="CodeSource"/>
        <w:pBdr>
          <w:top w:val="single" w:sz="4" w:space="0" w:color="auto"/>
        </w:pBdr>
        <w:rPr>
          <w:color w:val="00B050"/>
        </w:rPr>
      </w:pPr>
    </w:p>
    <w:p w:rsidR="00D734B0" w:rsidRDefault="00D734B0" w:rsidP="00D734B0">
      <w:pPr>
        <w:pStyle w:val="Titre3"/>
      </w:pPr>
      <w:r>
        <w:t>Exécution  6</w:t>
      </w:r>
    </w:p>
    <w:p w:rsidR="00D734B0" w:rsidRPr="00B103F8" w:rsidRDefault="00D734B0" w:rsidP="00D734B0"/>
    <w:p w:rsidR="00D734B0" w:rsidRPr="005F4B81" w:rsidRDefault="00D734B0" w:rsidP="00D734B0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def</w:t>
      </w:r>
      <w:proofErr w:type="gramEnd"/>
      <w:r w:rsidRPr="005F4B81">
        <w:rPr>
          <w:lang w:val="en-US"/>
        </w:rPr>
        <w:t xml:space="preserve"> my_max(a,b):</w:t>
      </w:r>
    </w:p>
    <w:p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print(b)</w:t>
      </w:r>
    </w:p>
    <w:p w:rsidR="00D734B0" w:rsidRPr="005F4B81" w:rsidRDefault="00D734B0" w:rsidP="00D734B0">
      <w:pPr>
        <w:pStyle w:val="CodeSource"/>
        <w:rPr>
          <w:lang w:val="en-US"/>
        </w:rPr>
      </w:pPr>
    </w:p>
    <w:p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>my_</w:t>
      </w:r>
      <w:proofErr w:type="gramStart"/>
      <w:r w:rsidRPr="005F4B81">
        <w:rPr>
          <w:lang w:val="en-US"/>
        </w:rPr>
        <w:t>max(</w:t>
      </w:r>
      <w:proofErr w:type="gramEnd"/>
      <w:r w:rsidR="000D0109" w:rsidRPr="005F4B81">
        <w:rPr>
          <w:lang w:val="en-US"/>
        </w:rPr>
        <w:t>3,1</w:t>
      </w:r>
      <w:r w:rsidRPr="005F4B81">
        <w:rPr>
          <w:lang w:val="en-US"/>
        </w:rPr>
        <w:t>)</w:t>
      </w:r>
    </w:p>
    <w:p w:rsidR="00D734B0" w:rsidRPr="00FB4D84" w:rsidRDefault="00D734B0" w:rsidP="00D734B0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:rsidR="00D734B0" w:rsidRPr="00FB4D84" w:rsidRDefault="00D734B0" w:rsidP="00D734B0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:rsidR="00D734B0" w:rsidRDefault="00D734B0" w:rsidP="00A12371">
      <w:pPr>
        <w:rPr>
          <w:lang w:val="en-US"/>
        </w:rPr>
      </w:pPr>
    </w:p>
    <w:p w:rsidR="00D734B0" w:rsidRDefault="00D734B0" w:rsidP="00D734B0">
      <w:pPr>
        <w:pStyle w:val="Titre3"/>
      </w:pPr>
      <w:r>
        <w:t>Exécution  7</w:t>
      </w:r>
    </w:p>
    <w:p w:rsidR="00D734B0" w:rsidRPr="00B103F8" w:rsidRDefault="00D734B0" w:rsidP="00D734B0"/>
    <w:p w:rsidR="00D734B0" w:rsidRPr="005F4B81" w:rsidRDefault="00D734B0" w:rsidP="00D734B0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def</w:t>
      </w:r>
      <w:proofErr w:type="gramEnd"/>
      <w:r w:rsidRPr="005F4B81">
        <w:rPr>
          <w:lang w:val="en-US"/>
        </w:rPr>
        <w:t xml:space="preserve"> my_max(a,b):</w:t>
      </w:r>
    </w:p>
    <w:p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print(b)</w:t>
      </w:r>
    </w:p>
    <w:p w:rsidR="00D734B0" w:rsidRPr="005F4B81" w:rsidRDefault="00D734B0" w:rsidP="00D734B0">
      <w:pPr>
        <w:pStyle w:val="CodeSource"/>
        <w:rPr>
          <w:lang w:val="en-US"/>
        </w:rPr>
      </w:pPr>
    </w:p>
    <w:p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>my_</w:t>
      </w:r>
      <w:proofErr w:type="gramStart"/>
      <w:r w:rsidRPr="005F4B81">
        <w:rPr>
          <w:lang w:val="en-US"/>
        </w:rPr>
        <w:t>max(</w:t>
      </w:r>
      <w:proofErr w:type="gramEnd"/>
      <w:r w:rsidR="000D0109" w:rsidRPr="005F4B81">
        <w:rPr>
          <w:lang w:val="en-US"/>
        </w:rPr>
        <w:t>3,1</w:t>
      </w:r>
      <w:r w:rsidRPr="005F4B81">
        <w:rPr>
          <w:lang w:val="en-US"/>
        </w:rPr>
        <w:t>)</w:t>
      </w:r>
    </w:p>
    <w:p w:rsidR="00D734B0" w:rsidRPr="00FB4D84" w:rsidRDefault="00D734B0" w:rsidP="00D734B0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:rsidR="00D734B0" w:rsidRPr="00FB4D84" w:rsidRDefault="00D734B0" w:rsidP="00D734B0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:rsidR="00D734B0" w:rsidRPr="00FB4D84" w:rsidRDefault="00D734B0" w:rsidP="00D734B0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:rsidR="00D734B0" w:rsidRDefault="00D734B0" w:rsidP="00A12371">
      <w:pPr>
        <w:rPr>
          <w:lang w:val="en-US"/>
        </w:rPr>
      </w:pPr>
    </w:p>
    <w:p w:rsidR="000D0109" w:rsidRDefault="000D0109" w:rsidP="000D0109">
      <w:pPr>
        <w:pStyle w:val="Titre3"/>
      </w:pPr>
      <w:r>
        <w:t>Exécution  8</w:t>
      </w:r>
    </w:p>
    <w:p w:rsidR="000D0109" w:rsidRPr="00B103F8" w:rsidRDefault="000D0109" w:rsidP="000D0109"/>
    <w:p w:rsidR="000D0109" w:rsidRPr="005F4B81" w:rsidRDefault="000D0109" w:rsidP="000D0109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def</w:t>
      </w:r>
      <w:proofErr w:type="gramEnd"/>
      <w:r w:rsidRPr="005F4B81">
        <w:rPr>
          <w:lang w:val="en-US"/>
        </w:rPr>
        <w:t xml:space="preserve"> my_max(a,b):</w:t>
      </w: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print(b)</w:t>
      </w:r>
    </w:p>
    <w:p w:rsidR="000D0109" w:rsidRPr="005F4B81" w:rsidRDefault="000D0109" w:rsidP="000D0109">
      <w:pPr>
        <w:pStyle w:val="CodeSource"/>
        <w:rPr>
          <w:lang w:val="en-US"/>
        </w:rPr>
      </w:pP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maximum = 0</w:t>
      </w: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print(maximum)</w:t>
      </w:r>
    </w:p>
    <w:p w:rsidR="000D0109" w:rsidRPr="005F4B81" w:rsidRDefault="000D0109" w:rsidP="000D0109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maximum</w:t>
      </w:r>
      <w:proofErr w:type="gramEnd"/>
      <w:r w:rsidRPr="005F4B81">
        <w:rPr>
          <w:lang w:val="en-US"/>
        </w:rPr>
        <w:t xml:space="preserve"> = my_max(3,1)</w:t>
      </w:r>
    </w:p>
    <w:p w:rsidR="000D0109" w:rsidRPr="00FB4D84" w:rsidRDefault="000D0109" w:rsidP="000D0109">
      <w:pPr>
        <w:pStyle w:val="CodeSource"/>
        <w:rPr>
          <w:lang w:val="en-US"/>
        </w:rPr>
      </w:pPr>
      <w:proofErr w:type="gramStart"/>
      <w:r w:rsidRPr="00FB4D84">
        <w:rPr>
          <w:lang w:val="en-US"/>
        </w:rPr>
        <w:t>print(</w:t>
      </w:r>
      <w:proofErr w:type="gramEnd"/>
      <w:r w:rsidRPr="00FB4D84">
        <w:rPr>
          <w:lang w:val="en-US"/>
        </w:rPr>
        <w:t>maximum)</w:t>
      </w:r>
    </w:p>
    <w:p w:rsidR="000D0109" w:rsidRPr="00A12371" w:rsidRDefault="000D0109" w:rsidP="000D0109">
      <w:pPr>
        <w:rPr>
          <w:i/>
        </w:rPr>
      </w:pPr>
      <w:r>
        <w:rPr>
          <w:i/>
        </w:rPr>
        <w:lastRenderedPageBreak/>
        <w:t>Affichage</w:t>
      </w:r>
      <w:r w:rsidRPr="00A12371">
        <w:rPr>
          <w:i/>
        </w:rPr>
        <w:t> :</w:t>
      </w:r>
    </w:p>
    <w:p w:rsidR="000D0109" w:rsidRDefault="000D0109" w:rsidP="000D0109">
      <w:pPr>
        <w:pStyle w:val="CodeSource"/>
        <w:pBdr>
          <w:top w:val="single" w:sz="4" w:space="0" w:color="auto"/>
        </w:pBdr>
        <w:rPr>
          <w:color w:val="00B050"/>
        </w:rPr>
      </w:pPr>
    </w:p>
    <w:p w:rsidR="000D0109" w:rsidRDefault="000D0109" w:rsidP="000D0109">
      <w:pPr>
        <w:pStyle w:val="CodeSource"/>
        <w:pBdr>
          <w:top w:val="single" w:sz="4" w:space="0" w:color="auto"/>
        </w:pBdr>
        <w:rPr>
          <w:color w:val="00B050"/>
        </w:rPr>
      </w:pPr>
    </w:p>
    <w:p w:rsidR="000D0109" w:rsidRPr="00D734B0" w:rsidRDefault="000D0109" w:rsidP="000D0109">
      <w:pPr>
        <w:pStyle w:val="CodeSource"/>
        <w:pBdr>
          <w:top w:val="single" w:sz="4" w:space="0" w:color="auto"/>
        </w:pBdr>
        <w:rPr>
          <w:color w:val="00B050"/>
        </w:rPr>
      </w:pPr>
    </w:p>
    <w:p w:rsidR="000D0109" w:rsidRDefault="000D0109" w:rsidP="00A12371">
      <w:pPr>
        <w:rPr>
          <w:lang w:val="en-US"/>
        </w:rPr>
      </w:pPr>
    </w:p>
    <w:p w:rsidR="000D0109" w:rsidRDefault="000D0109" w:rsidP="000D0109">
      <w:pPr>
        <w:pStyle w:val="Titre3"/>
      </w:pPr>
      <w:r>
        <w:t>Exécution  9</w:t>
      </w:r>
    </w:p>
    <w:p w:rsidR="000D0109" w:rsidRPr="00B103F8" w:rsidRDefault="000D0109" w:rsidP="000D0109"/>
    <w:p w:rsidR="000D0109" w:rsidRPr="005F4B81" w:rsidRDefault="000D0109" w:rsidP="000D0109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def</w:t>
      </w:r>
      <w:proofErr w:type="gramEnd"/>
      <w:r w:rsidRPr="005F4B81">
        <w:rPr>
          <w:lang w:val="en-US"/>
        </w:rPr>
        <w:t xml:space="preserve"> my_max(a,b):</w:t>
      </w: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return(b)</w:t>
      </w:r>
    </w:p>
    <w:p w:rsidR="000D0109" w:rsidRPr="005F4B81" w:rsidRDefault="000D0109" w:rsidP="000D0109">
      <w:pPr>
        <w:pStyle w:val="CodeSource"/>
        <w:rPr>
          <w:lang w:val="en-US"/>
        </w:rPr>
      </w:pP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print(my_max(3,1))</w:t>
      </w:r>
    </w:p>
    <w:p w:rsidR="000D0109" w:rsidRPr="00A12371" w:rsidRDefault="000D0109" w:rsidP="000D0109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:rsidR="000D0109" w:rsidRPr="00F42708" w:rsidRDefault="000D0109" w:rsidP="000D0109">
      <w:pPr>
        <w:pStyle w:val="CodeSource"/>
        <w:pBdr>
          <w:top w:val="single" w:sz="4" w:space="0" w:color="auto"/>
        </w:pBdr>
        <w:rPr>
          <w:color w:val="00B050"/>
        </w:rPr>
      </w:pPr>
    </w:p>
    <w:p w:rsidR="000D0109" w:rsidRDefault="000D0109" w:rsidP="00A12371">
      <w:pPr>
        <w:rPr>
          <w:lang w:val="en-US"/>
        </w:rPr>
      </w:pPr>
    </w:p>
    <w:p w:rsidR="000D0109" w:rsidRDefault="000D0109" w:rsidP="000D0109">
      <w:pPr>
        <w:pStyle w:val="Titre3"/>
      </w:pPr>
      <w:r>
        <w:t>Exécution  10</w:t>
      </w:r>
    </w:p>
    <w:p w:rsidR="000D0109" w:rsidRPr="00B103F8" w:rsidRDefault="000D0109" w:rsidP="000D0109"/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print(b)</w:t>
      </w:r>
    </w:p>
    <w:p w:rsidR="000D0109" w:rsidRPr="005F4B81" w:rsidRDefault="000D0109" w:rsidP="000D0109">
      <w:pPr>
        <w:pStyle w:val="CodeSource"/>
        <w:rPr>
          <w:lang w:val="en-US"/>
        </w:rPr>
      </w:pPr>
    </w:p>
    <w:p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my_max(3,1)</w:t>
      </w:r>
    </w:p>
    <w:p w:rsidR="000D0109" w:rsidRPr="005F4B81" w:rsidRDefault="000D0109" w:rsidP="000D0109">
      <w:pPr>
        <w:rPr>
          <w:i/>
          <w:lang w:val="en-US"/>
        </w:rPr>
      </w:pPr>
      <w:r w:rsidRPr="005F4B81">
        <w:rPr>
          <w:i/>
          <w:lang w:val="en-US"/>
        </w:rPr>
        <w:t>Affichage :</w:t>
      </w:r>
    </w:p>
    <w:p w:rsidR="000D0109" w:rsidRPr="005F4B81" w:rsidRDefault="000D0109" w:rsidP="000D0109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:rsidR="000D0109" w:rsidRPr="005F4B81" w:rsidRDefault="000D0109" w:rsidP="000D0109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:rsidR="000D0109" w:rsidRDefault="000D0109" w:rsidP="00A12371">
      <w:pPr>
        <w:rPr>
          <w:lang w:val="en-US"/>
        </w:rPr>
      </w:pPr>
    </w:p>
    <w:p w:rsidR="0008616C" w:rsidRDefault="0008616C" w:rsidP="0008616C">
      <w:pPr>
        <w:pStyle w:val="Titre3"/>
      </w:pPr>
      <w:r>
        <w:t>Exécution  11</w:t>
      </w:r>
    </w:p>
    <w:p w:rsidR="0008616C" w:rsidRPr="00B103F8" w:rsidRDefault="0008616C" w:rsidP="0008616C"/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:rsidR="0008616C" w:rsidRPr="005F4B81" w:rsidRDefault="0008616C" w:rsidP="0008616C">
      <w:pPr>
        <w:pStyle w:val="CodeSource"/>
        <w:ind w:firstLine="348"/>
        <w:rPr>
          <w:lang w:val="en-US"/>
        </w:rPr>
      </w:pPr>
      <w:r w:rsidRPr="005F4B81">
        <w:rPr>
          <w:lang w:val="en-US"/>
        </w:rPr>
        <w:t>if a &gt; b:</w:t>
      </w:r>
    </w:p>
    <w:p w:rsidR="0008616C" w:rsidRPr="005F4B81" w:rsidRDefault="0008616C" w:rsidP="0008616C">
      <w:pPr>
        <w:pStyle w:val="CodeSource"/>
        <w:ind w:firstLine="348"/>
        <w:rPr>
          <w:lang w:val="en-US"/>
        </w:rPr>
      </w:pPr>
      <w:r w:rsidRPr="005F4B81">
        <w:rPr>
          <w:lang w:val="en-US"/>
        </w:rPr>
        <w:t xml:space="preserve">    print(a)</w:t>
      </w:r>
    </w:p>
    <w:p w:rsidR="0008616C" w:rsidRPr="005F4B81" w:rsidRDefault="0008616C" w:rsidP="0008616C">
      <w:pPr>
        <w:pStyle w:val="CodeSource"/>
        <w:ind w:firstLine="348"/>
        <w:rPr>
          <w:lang w:val="en-US"/>
        </w:rPr>
      </w:pPr>
      <w:r w:rsidRPr="005F4B81">
        <w:rPr>
          <w:lang w:val="en-US"/>
        </w:rPr>
        <w:t>else: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print(b)</w:t>
      </w:r>
    </w:p>
    <w:p w:rsidR="0008616C" w:rsidRPr="005F4B81" w:rsidRDefault="0008616C" w:rsidP="0008616C">
      <w:pPr>
        <w:pStyle w:val="CodeSource"/>
        <w:rPr>
          <w:lang w:val="en-US"/>
        </w:rPr>
      </w:pP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my_</w:t>
      </w:r>
      <w:proofErr w:type="gramStart"/>
      <w:r w:rsidRPr="005F4B81">
        <w:rPr>
          <w:lang w:val="en-US"/>
        </w:rPr>
        <w:t>max(</w:t>
      </w:r>
      <w:proofErr w:type="gramEnd"/>
      <w:r w:rsidRPr="005F4B81">
        <w:rPr>
          <w:lang w:val="en-US"/>
        </w:rPr>
        <w:t>3,1)</w:t>
      </w:r>
    </w:p>
    <w:p w:rsidR="0008616C" w:rsidRPr="00FB4D84" w:rsidRDefault="0008616C" w:rsidP="0008616C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lastRenderedPageBreak/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:rsidR="0008616C" w:rsidRPr="00FB4D84" w:rsidRDefault="0008616C" w:rsidP="0008616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:rsidR="0008616C" w:rsidRDefault="0008616C" w:rsidP="00A12371">
      <w:pPr>
        <w:rPr>
          <w:lang w:val="en-US"/>
        </w:rPr>
      </w:pPr>
    </w:p>
    <w:p w:rsidR="0008616C" w:rsidRDefault="0008616C" w:rsidP="0008616C">
      <w:pPr>
        <w:pStyle w:val="Titre3"/>
      </w:pPr>
      <w:r>
        <w:t>Exécution  12</w:t>
      </w:r>
    </w:p>
    <w:p w:rsidR="0008616C" w:rsidRPr="00B103F8" w:rsidRDefault="0008616C" w:rsidP="0008616C"/>
    <w:p w:rsidR="0008616C" w:rsidRPr="005F4B81" w:rsidRDefault="0008616C" w:rsidP="0008616C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def</w:t>
      </w:r>
      <w:proofErr w:type="gramEnd"/>
      <w:r w:rsidRPr="005F4B81">
        <w:rPr>
          <w:lang w:val="en-US"/>
        </w:rPr>
        <w:t xml:space="preserve"> my_max(a,b):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return(b)</w:t>
      </w:r>
    </w:p>
    <w:p w:rsidR="0008616C" w:rsidRPr="005F4B81" w:rsidRDefault="0008616C" w:rsidP="0008616C">
      <w:pPr>
        <w:pStyle w:val="CodeSource"/>
        <w:rPr>
          <w:lang w:val="en-US"/>
        </w:rPr>
      </w:pPr>
    </w:p>
    <w:p w:rsidR="0008616C" w:rsidRPr="005F4B81" w:rsidRDefault="0008616C" w:rsidP="0008616C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print(</w:t>
      </w:r>
      <w:proofErr w:type="gramEnd"/>
      <w:r w:rsidRPr="005F4B81">
        <w:rPr>
          <w:lang w:val="en-US"/>
        </w:rPr>
        <w:t>my_max(my_max(3,1),my_max(0,4)))</w:t>
      </w:r>
    </w:p>
    <w:p w:rsidR="0008616C" w:rsidRPr="00A12371" w:rsidRDefault="0008616C" w:rsidP="0008616C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:rsidR="0008616C" w:rsidRPr="00F42708" w:rsidRDefault="0008616C" w:rsidP="0008616C">
      <w:pPr>
        <w:pStyle w:val="CodeSource"/>
        <w:pBdr>
          <w:top w:val="single" w:sz="4" w:space="0" w:color="auto"/>
        </w:pBdr>
        <w:rPr>
          <w:color w:val="00B050"/>
        </w:rPr>
      </w:pPr>
    </w:p>
    <w:p w:rsidR="0008616C" w:rsidRDefault="0008616C" w:rsidP="00A12371">
      <w:pPr>
        <w:rPr>
          <w:lang w:val="en-US"/>
        </w:rPr>
      </w:pPr>
    </w:p>
    <w:p w:rsidR="0008616C" w:rsidRDefault="0008616C" w:rsidP="0008616C">
      <w:pPr>
        <w:pStyle w:val="Titre3"/>
      </w:pPr>
      <w:r>
        <w:t>Exécution  13</w:t>
      </w:r>
    </w:p>
    <w:p w:rsidR="0008616C" w:rsidRPr="00B103F8" w:rsidRDefault="0008616C" w:rsidP="0008616C"/>
    <w:p w:rsidR="0008616C" w:rsidRPr="005F4B81" w:rsidRDefault="0008616C" w:rsidP="0008616C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def</w:t>
      </w:r>
      <w:proofErr w:type="gramEnd"/>
      <w:r w:rsidRPr="005F4B81">
        <w:rPr>
          <w:lang w:val="en-US"/>
        </w:rPr>
        <w:t xml:space="preserve"> my_max(a,b):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a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b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return(maximum)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</w:t>
      </w:r>
    </w:p>
    <w:p w:rsidR="0008616C" w:rsidRPr="005F4B81" w:rsidRDefault="0008616C" w:rsidP="0008616C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print(</w:t>
      </w:r>
      <w:proofErr w:type="gramEnd"/>
      <w:r w:rsidRPr="005F4B81">
        <w:rPr>
          <w:lang w:val="en-US"/>
        </w:rPr>
        <w:t>maximum)</w:t>
      </w:r>
    </w:p>
    <w:p w:rsidR="0008616C" w:rsidRPr="00FB4D84" w:rsidRDefault="0008616C" w:rsidP="0008616C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:rsidR="0008616C" w:rsidRPr="00FB4D84" w:rsidRDefault="0008616C" w:rsidP="0008616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:rsidR="0008616C" w:rsidRDefault="0008616C" w:rsidP="00A12371">
      <w:pPr>
        <w:rPr>
          <w:lang w:val="en-US"/>
        </w:rPr>
      </w:pPr>
    </w:p>
    <w:p w:rsidR="0008616C" w:rsidRDefault="0008616C" w:rsidP="0008616C">
      <w:pPr>
        <w:pStyle w:val="Titre3"/>
      </w:pPr>
      <w:r>
        <w:t>Exécution  14</w:t>
      </w:r>
    </w:p>
    <w:p w:rsidR="0008616C" w:rsidRPr="00B103F8" w:rsidRDefault="0008616C" w:rsidP="0008616C"/>
    <w:p w:rsidR="0008616C" w:rsidRPr="005F4B81" w:rsidRDefault="0008616C" w:rsidP="0008616C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def</w:t>
      </w:r>
      <w:proofErr w:type="gramEnd"/>
      <w:r w:rsidRPr="005F4B81">
        <w:rPr>
          <w:lang w:val="en-US"/>
        </w:rPr>
        <w:t xml:space="preserve"> my_max(a,b):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a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b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return(maximum)</w:t>
      </w:r>
    </w:p>
    <w:p w:rsidR="0008616C" w:rsidRPr="005F4B81" w:rsidRDefault="0008616C" w:rsidP="0008616C">
      <w:pPr>
        <w:pStyle w:val="CodeSource"/>
        <w:rPr>
          <w:lang w:val="en-US"/>
        </w:rPr>
      </w:pP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my_</w:t>
      </w:r>
      <w:proofErr w:type="gramStart"/>
      <w:r w:rsidRPr="005F4B81">
        <w:rPr>
          <w:lang w:val="en-US"/>
        </w:rPr>
        <w:t>max(</w:t>
      </w:r>
      <w:proofErr w:type="gramEnd"/>
      <w:r w:rsidRPr="005F4B81">
        <w:rPr>
          <w:lang w:val="en-US"/>
        </w:rPr>
        <w:t>1,3)</w:t>
      </w:r>
    </w:p>
    <w:p w:rsidR="0008616C" w:rsidRPr="00FB4D84" w:rsidRDefault="0008616C" w:rsidP="0008616C">
      <w:pPr>
        <w:pStyle w:val="CodeSource"/>
        <w:rPr>
          <w:lang w:val="en-US"/>
        </w:rPr>
      </w:pPr>
      <w:proofErr w:type="gramStart"/>
      <w:r w:rsidRPr="00FB4D84">
        <w:rPr>
          <w:lang w:val="en-US"/>
        </w:rPr>
        <w:t>print(</w:t>
      </w:r>
      <w:proofErr w:type="gramEnd"/>
      <w:r w:rsidRPr="00FB4D84">
        <w:rPr>
          <w:lang w:val="en-US"/>
        </w:rPr>
        <w:t xml:space="preserve">maximum)        </w:t>
      </w:r>
    </w:p>
    <w:p w:rsidR="0008616C" w:rsidRPr="00FB4D84" w:rsidRDefault="0008616C" w:rsidP="0008616C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:rsidR="0008616C" w:rsidRPr="00FB4D84" w:rsidRDefault="0008616C" w:rsidP="0008616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:rsidR="0008616C" w:rsidRDefault="0008616C" w:rsidP="00A12371">
      <w:pPr>
        <w:rPr>
          <w:lang w:val="en-US"/>
        </w:rPr>
      </w:pPr>
    </w:p>
    <w:p w:rsidR="0008616C" w:rsidRDefault="0008616C" w:rsidP="0008616C">
      <w:pPr>
        <w:pStyle w:val="Titre3"/>
      </w:pPr>
      <w:r>
        <w:t>Exécution  15</w:t>
      </w:r>
    </w:p>
    <w:p w:rsidR="0008616C" w:rsidRPr="00B103F8" w:rsidRDefault="0008616C" w:rsidP="0008616C"/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maximum = 0</w:t>
      </w:r>
    </w:p>
    <w:p w:rsidR="0008616C" w:rsidRPr="005F4B81" w:rsidRDefault="0008616C" w:rsidP="0008616C">
      <w:pPr>
        <w:pStyle w:val="CodeSource"/>
        <w:rPr>
          <w:lang w:val="en-US"/>
        </w:rPr>
      </w:pPr>
    </w:p>
    <w:p w:rsidR="0008616C" w:rsidRPr="005F4B81" w:rsidRDefault="0008616C" w:rsidP="0008616C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def</w:t>
      </w:r>
      <w:proofErr w:type="gramEnd"/>
      <w:r w:rsidRPr="005F4B81">
        <w:rPr>
          <w:lang w:val="en-US"/>
        </w:rPr>
        <w:t xml:space="preserve"> my_max(a,b):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a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b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return(maximum)</w:t>
      </w:r>
    </w:p>
    <w:p w:rsidR="0008616C" w:rsidRPr="005F4B81" w:rsidRDefault="0008616C" w:rsidP="0008616C">
      <w:pPr>
        <w:pStyle w:val="CodeSource"/>
        <w:rPr>
          <w:lang w:val="en-US"/>
        </w:rPr>
      </w:pP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my_</w:t>
      </w:r>
      <w:proofErr w:type="gramStart"/>
      <w:r w:rsidRPr="005F4B81">
        <w:rPr>
          <w:lang w:val="en-US"/>
        </w:rPr>
        <w:t>max(</w:t>
      </w:r>
      <w:proofErr w:type="gramEnd"/>
      <w:r w:rsidRPr="005F4B81">
        <w:rPr>
          <w:lang w:val="en-US"/>
        </w:rPr>
        <w:t>1,3)</w:t>
      </w:r>
    </w:p>
    <w:p w:rsidR="0008616C" w:rsidRPr="00FB4D84" w:rsidRDefault="0008616C" w:rsidP="0008616C">
      <w:pPr>
        <w:pStyle w:val="CodeSource"/>
        <w:rPr>
          <w:lang w:val="en-US"/>
        </w:rPr>
      </w:pPr>
      <w:proofErr w:type="gramStart"/>
      <w:r w:rsidRPr="00FB4D84">
        <w:rPr>
          <w:lang w:val="en-US"/>
        </w:rPr>
        <w:t>print(</w:t>
      </w:r>
      <w:proofErr w:type="gramEnd"/>
      <w:r w:rsidRPr="00FB4D84">
        <w:rPr>
          <w:lang w:val="en-US"/>
        </w:rPr>
        <w:t xml:space="preserve">maximum)        </w:t>
      </w:r>
    </w:p>
    <w:p w:rsidR="0008616C" w:rsidRPr="00FB4D84" w:rsidRDefault="0008616C" w:rsidP="0008616C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:rsidR="0008616C" w:rsidRPr="00FB4D84" w:rsidRDefault="0008616C" w:rsidP="0008616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:rsidR="0008616C" w:rsidRDefault="0008616C" w:rsidP="00A12371">
      <w:pPr>
        <w:rPr>
          <w:lang w:val="en-US"/>
        </w:rPr>
      </w:pPr>
    </w:p>
    <w:p w:rsidR="0008616C" w:rsidRDefault="0008616C" w:rsidP="0008616C">
      <w:pPr>
        <w:pStyle w:val="Titre3"/>
      </w:pPr>
      <w:r>
        <w:t>Exécution  16</w:t>
      </w:r>
    </w:p>
    <w:p w:rsidR="0008616C" w:rsidRPr="00B103F8" w:rsidRDefault="0008616C" w:rsidP="0008616C"/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maximum = 0</w:t>
      </w:r>
    </w:p>
    <w:p w:rsidR="0008616C" w:rsidRPr="005F4B81" w:rsidRDefault="0008616C" w:rsidP="0008616C">
      <w:pPr>
        <w:pStyle w:val="CodeSource"/>
        <w:rPr>
          <w:lang w:val="en-US"/>
        </w:rPr>
      </w:pP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a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b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return(maximum)</w:t>
      </w:r>
    </w:p>
    <w:p w:rsidR="0008616C" w:rsidRPr="005F4B81" w:rsidRDefault="0008616C" w:rsidP="0008616C">
      <w:pPr>
        <w:pStyle w:val="CodeSource"/>
        <w:rPr>
          <w:lang w:val="en-US"/>
        </w:rPr>
      </w:pPr>
    </w:p>
    <w:p w:rsidR="0008616C" w:rsidRPr="005F4B81" w:rsidRDefault="0008616C" w:rsidP="0008616C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maximum</w:t>
      </w:r>
      <w:proofErr w:type="gramEnd"/>
      <w:r w:rsidRPr="005F4B81">
        <w:rPr>
          <w:lang w:val="en-US"/>
        </w:rPr>
        <w:t xml:space="preserve"> = my_max(1,3)</w:t>
      </w:r>
    </w:p>
    <w:p w:rsidR="0008616C" w:rsidRPr="00FB4D84" w:rsidRDefault="0008616C" w:rsidP="0008616C">
      <w:pPr>
        <w:pStyle w:val="CodeSource"/>
        <w:rPr>
          <w:lang w:val="en-US"/>
        </w:rPr>
      </w:pPr>
      <w:proofErr w:type="gramStart"/>
      <w:r w:rsidRPr="00FB4D84">
        <w:rPr>
          <w:lang w:val="en-US"/>
        </w:rPr>
        <w:t>print(</w:t>
      </w:r>
      <w:proofErr w:type="gramEnd"/>
      <w:r w:rsidRPr="00FB4D84">
        <w:rPr>
          <w:lang w:val="en-US"/>
        </w:rPr>
        <w:t xml:space="preserve">maximum)        </w:t>
      </w:r>
    </w:p>
    <w:p w:rsidR="0008616C" w:rsidRPr="00A12371" w:rsidRDefault="0008616C" w:rsidP="0008616C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:rsidR="0008616C" w:rsidRPr="00F42708" w:rsidRDefault="0008616C" w:rsidP="0008616C">
      <w:pPr>
        <w:pStyle w:val="CodeSource"/>
        <w:pBdr>
          <w:top w:val="single" w:sz="4" w:space="0" w:color="auto"/>
        </w:pBdr>
        <w:rPr>
          <w:color w:val="00B050"/>
        </w:rPr>
      </w:pPr>
    </w:p>
    <w:p w:rsidR="0008616C" w:rsidRDefault="0008616C" w:rsidP="00A12371">
      <w:pPr>
        <w:rPr>
          <w:lang w:val="en-US"/>
        </w:rPr>
      </w:pPr>
    </w:p>
    <w:p w:rsidR="0008616C" w:rsidRDefault="0008616C" w:rsidP="0008616C">
      <w:pPr>
        <w:pStyle w:val="Titre3"/>
      </w:pPr>
      <w:r>
        <w:t>Exécution  17</w:t>
      </w:r>
    </w:p>
    <w:p w:rsidR="0008616C" w:rsidRPr="00B103F8" w:rsidRDefault="0008616C" w:rsidP="0008616C"/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show_me(a):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return(a)</w:t>
      </w:r>
    </w:p>
    <w:p w:rsidR="0008616C" w:rsidRDefault="0008616C" w:rsidP="0008616C">
      <w:pPr>
        <w:pStyle w:val="CodeSource"/>
      </w:pPr>
      <w:r w:rsidRPr="005F4B81">
        <w:rPr>
          <w:lang w:val="en-US"/>
        </w:rPr>
        <w:t xml:space="preserve">   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a) </w:t>
      </w:r>
    </w:p>
    <w:p w:rsidR="0008616C" w:rsidRPr="00A12371" w:rsidRDefault="0008616C" w:rsidP="0008616C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:rsidR="0008616C" w:rsidRPr="00F42708" w:rsidRDefault="0008616C" w:rsidP="0008616C">
      <w:pPr>
        <w:pStyle w:val="CodeSource"/>
        <w:pBdr>
          <w:top w:val="single" w:sz="4" w:space="0" w:color="auto"/>
        </w:pBdr>
        <w:rPr>
          <w:color w:val="00B050"/>
        </w:rPr>
      </w:pPr>
    </w:p>
    <w:p w:rsidR="0008616C" w:rsidRDefault="0008616C" w:rsidP="00A12371">
      <w:pPr>
        <w:rPr>
          <w:lang w:val="en-US"/>
        </w:rPr>
      </w:pPr>
    </w:p>
    <w:p w:rsidR="0008616C" w:rsidRDefault="0008616C" w:rsidP="0008616C">
      <w:pPr>
        <w:pStyle w:val="Titre3"/>
      </w:pPr>
      <w:r>
        <w:t>Exécution  18</w:t>
      </w:r>
    </w:p>
    <w:p w:rsidR="0008616C" w:rsidRPr="00B103F8" w:rsidRDefault="0008616C" w:rsidP="0008616C"/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show_me(a):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return(a)</w:t>
      </w: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print(a)    </w:t>
      </w:r>
    </w:p>
    <w:p w:rsidR="0008616C" w:rsidRPr="005F4B81" w:rsidRDefault="0008616C" w:rsidP="0008616C">
      <w:pPr>
        <w:pStyle w:val="CodeSource"/>
        <w:rPr>
          <w:lang w:val="en-US"/>
        </w:rPr>
      </w:pPr>
    </w:p>
    <w:p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show_</w:t>
      </w:r>
      <w:proofErr w:type="gramStart"/>
      <w:r w:rsidRPr="005F4B81">
        <w:rPr>
          <w:lang w:val="en-US"/>
        </w:rPr>
        <w:t>me(</w:t>
      </w:r>
      <w:proofErr w:type="gramEnd"/>
      <w:r w:rsidRPr="005F4B81">
        <w:rPr>
          <w:lang w:val="en-US"/>
        </w:rPr>
        <w:t>'Hello')</w:t>
      </w:r>
    </w:p>
    <w:p w:rsidR="0008616C" w:rsidRPr="00A12371" w:rsidRDefault="0008616C" w:rsidP="0008616C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:rsidR="0008616C" w:rsidRPr="00F42708" w:rsidRDefault="0008616C" w:rsidP="0008616C">
      <w:pPr>
        <w:pStyle w:val="CodeSource"/>
        <w:pBdr>
          <w:top w:val="single" w:sz="4" w:space="0" w:color="auto"/>
        </w:pBdr>
        <w:rPr>
          <w:color w:val="00B050"/>
        </w:rPr>
      </w:pPr>
    </w:p>
    <w:p w:rsidR="0008616C" w:rsidRDefault="0008616C" w:rsidP="00A12371">
      <w:pPr>
        <w:rPr>
          <w:lang w:val="en-US"/>
        </w:rPr>
      </w:pPr>
    </w:p>
    <w:p w:rsidR="003775CF" w:rsidRDefault="003775CF" w:rsidP="003775CF">
      <w:pPr>
        <w:pStyle w:val="Titre3"/>
      </w:pPr>
      <w:r>
        <w:t>Exécution  19</w:t>
      </w:r>
    </w:p>
    <w:p w:rsidR="003775CF" w:rsidRPr="00B103F8" w:rsidRDefault="003775CF" w:rsidP="003775CF"/>
    <w:p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>def show_me(a):</w:t>
      </w:r>
    </w:p>
    <w:p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 xml:space="preserve">    print(a)</w:t>
      </w:r>
    </w:p>
    <w:p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return(a)    </w:t>
      </w:r>
    </w:p>
    <w:p w:rsidR="003775CF" w:rsidRPr="005F4B81" w:rsidRDefault="003775CF" w:rsidP="003775CF">
      <w:pPr>
        <w:pStyle w:val="CodeSource"/>
        <w:rPr>
          <w:lang w:val="en-US"/>
        </w:rPr>
      </w:pPr>
    </w:p>
    <w:p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>show_</w:t>
      </w:r>
      <w:proofErr w:type="gramStart"/>
      <w:r w:rsidRPr="005F4B81">
        <w:rPr>
          <w:lang w:val="en-US"/>
        </w:rPr>
        <w:t>me(</w:t>
      </w:r>
      <w:proofErr w:type="gramEnd"/>
      <w:r w:rsidRPr="005F4B81">
        <w:rPr>
          <w:lang w:val="en-US"/>
        </w:rPr>
        <w:t>'Hello')</w:t>
      </w:r>
    </w:p>
    <w:p w:rsidR="003775CF" w:rsidRPr="00A12371" w:rsidRDefault="003775CF" w:rsidP="003775CF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:rsidR="003775CF" w:rsidRPr="00F42708" w:rsidRDefault="003775CF" w:rsidP="003775CF">
      <w:pPr>
        <w:pStyle w:val="CodeSource"/>
        <w:pBdr>
          <w:top w:val="single" w:sz="4" w:space="0" w:color="auto"/>
        </w:pBdr>
        <w:rPr>
          <w:color w:val="00B050"/>
        </w:rPr>
      </w:pPr>
    </w:p>
    <w:p w:rsidR="003775CF" w:rsidRDefault="003775CF" w:rsidP="00A12371">
      <w:pPr>
        <w:rPr>
          <w:lang w:val="en-US"/>
        </w:rPr>
      </w:pPr>
    </w:p>
    <w:p w:rsidR="003775CF" w:rsidRDefault="003775CF" w:rsidP="003775CF">
      <w:pPr>
        <w:pStyle w:val="Titre3"/>
      </w:pPr>
      <w:r>
        <w:t>Exécution  19</w:t>
      </w:r>
    </w:p>
    <w:p w:rsidR="003775CF" w:rsidRPr="00B103F8" w:rsidRDefault="003775CF" w:rsidP="003775CF"/>
    <w:p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>def show_me(a):</w:t>
      </w:r>
    </w:p>
    <w:p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 xml:space="preserve">    print(a)</w:t>
      </w:r>
    </w:p>
    <w:p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lastRenderedPageBreak/>
        <w:t xml:space="preserve">    return(a)    </w:t>
      </w:r>
    </w:p>
    <w:p w:rsidR="003775CF" w:rsidRPr="005F4B81" w:rsidRDefault="003775CF" w:rsidP="003775CF">
      <w:pPr>
        <w:pStyle w:val="CodeSource"/>
        <w:rPr>
          <w:lang w:val="en-US"/>
        </w:rPr>
      </w:pPr>
    </w:p>
    <w:p w:rsidR="003775CF" w:rsidRPr="005F4B81" w:rsidRDefault="003775CF" w:rsidP="003775CF">
      <w:pPr>
        <w:pStyle w:val="CodeSource"/>
        <w:rPr>
          <w:lang w:val="en-US"/>
        </w:rPr>
      </w:pPr>
      <w:proofErr w:type="gramStart"/>
      <w:r w:rsidRPr="005F4B81">
        <w:rPr>
          <w:lang w:val="en-US"/>
        </w:rPr>
        <w:t>print(</w:t>
      </w:r>
      <w:proofErr w:type="gramEnd"/>
      <w:r w:rsidRPr="005F4B81">
        <w:rPr>
          <w:lang w:val="en-US"/>
        </w:rPr>
        <w:t>show_me('Hello'))</w:t>
      </w:r>
    </w:p>
    <w:p w:rsidR="003775CF" w:rsidRPr="00A12371" w:rsidRDefault="003775CF" w:rsidP="003775CF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:rsidR="003775CF" w:rsidRDefault="003775CF" w:rsidP="003775CF">
      <w:pPr>
        <w:pStyle w:val="CodeSource"/>
        <w:pBdr>
          <w:top w:val="single" w:sz="4" w:space="0" w:color="auto"/>
        </w:pBdr>
        <w:rPr>
          <w:color w:val="00B050"/>
        </w:rPr>
      </w:pPr>
    </w:p>
    <w:p w:rsidR="003775CF" w:rsidRPr="001E1902" w:rsidRDefault="003775CF" w:rsidP="001E1902">
      <w:pPr>
        <w:pStyle w:val="CodeSource"/>
        <w:pBdr>
          <w:top w:val="single" w:sz="4" w:space="0" w:color="auto"/>
        </w:pBdr>
        <w:rPr>
          <w:color w:val="00B050"/>
        </w:rPr>
      </w:pPr>
    </w:p>
    <w:p w:rsidR="001E1902" w:rsidRDefault="001E1902" w:rsidP="001E1902">
      <w:pPr>
        <w:pStyle w:val="Titre2"/>
      </w:pPr>
      <w:r>
        <w:t>Réalisation</w:t>
      </w:r>
    </w:p>
    <w:p w:rsidR="001E1902" w:rsidRPr="001E1902" w:rsidRDefault="001E1902" w:rsidP="001E1902">
      <w:r>
        <w:t>Pour chaque énoncé, veuillez écrire le code de la fonction ou de la procédure demandée.</w:t>
      </w:r>
    </w:p>
    <w:p w:rsidR="001E1902" w:rsidRDefault="001E1902" w:rsidP="001E1902">
      <w:pPr>
        <w:pStyle w:val="Titre3"/>
      </w:pPr>
      <w:r>
        <w:t>Réalisation  1</w:t>
      </w:r>
    </w:p>
    <w:p w:rsidR="001E1902" w:rsidRPr="00B103F8" w:rsidRDefault="001E1902" w:rsidP="001E1902">
      <w:r>
        <w:br/>
        <w:t xml:space="preserve">Veuillez écrire le code de la </w:t>
      </w:r>
      <w:r w:rsidR="006611BA">
        <w:t>fonction</w:t>
      </w:r>
      <w:r>
        <w:t xml:space="preserve"> </w:t>
      </w:r>
      <w:proofErr w:type="spellStart"/>
      <w:r w:rsidR="006611BA">
        <w:t>proc_</w:t>
      </w:r>
      <w:r>
        <w:t>my_add</w:t>
      </w:r>
      <w:proofErr w:type="spellEnd"/>
      <w:r>
        <w:t xml:space="preserve"> qui prend </w:t>
      </w:r>
      <w:r w:rsidR="006611BA">
        <w:t>deux entiers en paramètres et affiche la somme de ces deux entiers. Faire un appel à cette fonction pour voir s’afficher  10.</w:t>
      </w:r>
    </w:p>
    <w:p w:rsidR="006611BA" w:rsidRPr="006611BA" w:rsidRDefault="006611BA" w:rsidP="006611BA">
      <w:pPr>
        <w:pStyle w:val="CodeSource"/>
        <w:rPr>
          <w:color w:val="00B050"/>
        </w:rPr>
      </w:pPr>
    </w:p>
    <w:p w:rsidR="006611BA" w:rsidRPr="006611BA" w:rsidRDefault="006611BA" w:rsidP="006611BA">
      <w:pPr>
        <w:pStyle w:val="CodeSource"/>
        <w:rPr>
          <w:color w:val="00B050"/>
        </w:rPr>
      </w:pPr>
    </w:p>
    <w:p w:rsidR="006611BA" w:rsidRPr="006611BA" w:rsidRDefault="006611BA" w:rsidP="006611BA">
      <w:pPr>
        <w:pStyle w:val="CodeSource"/>
        <w:rPr>
          <w:color w:val="00B050"/>
        </w:rPr>
      </w:pPr>
    </w:p>
    <w:p w:rsidR="001E1902" w:rsidRPr="006611BA" w:rsidRDefault="001E1902" w:rsidP="006611BA">
      <w:pPr>
        <w:pStyle w:val="CodeSource"/>
        <w:rPr>
          <w:color w:val="00B050"/>
        </w:rPr>
      </w:pPr>
    </w:p>
    <w:p w:rsidR="006611BA" w:rsidRDefault="006611BA" w:rsidP="00A12371">
      <w:pPr>
        <w:rPr>
          <w:lang w:val="en-US"/>
        </w:rPr>
      </w:pPr>
    </w:p>
    <w:p w:rsidR="006611BA" w:rsidRDefault="006611BA" w:rsidP="006611BA">
      <w:pPr>
        <w:pStyle w:val="Titre3"/>
      </w:pPr>
      <w:r>
        <w:t>Réalisation  2</w:t>
      </w:r>
    </w:p>
    <w:p w:rsidR="006611BA" w:rsidRPr="00B103F8" w:rsidRDefault="006611BA" w:rsidP="006611BA">
      <w:r>
        <w:br/>
        <w:t xml:space="preserve">Veuillez écrire le code de la fonction </w:t>
      </w:r>
      <w:proofErr w:type="spellStart"/>
      <w:r>
        <w:t>my_add</w:t>
      </w:r>
      <w:proofErr w:type="spellEnd"/>
      <w:r>
        <w:t xml:space="preserve"> qui prend deux entiers en paramètres et retourne la somme de ces deux entiers. Faire un appel à cette fonction pour voir s’afficher  10.</w:t>
      </w:r>
    </w:p>
    <w:p w:rsidR="006611BA" w:rsidRPr="006611BA" w:rsidRDefault="006611BA" w:rsidP="006611BA">
      <w:pPr>
        <w:pStyle w:val="CodeSource"/>
        <w:rPr>
          <w:color w:val="00B050"/>
        </w:rPr>
      </w:pPr>
    </w:p>
    <w:p w:rsidR="006611BA" w:rsidRPr="006611BA" w:rsidRDefault="006611BA" w:rsidP="006611BA">
      <w:pPr>
        <w:pStyle w:val="CodeSource"/>
        <w:rPr>
          <w:color w:val="00B050"/>
        </w:rPr>
      </w:pPr>
      <w:r w:rsidRPr="006611BA">
        <w:rPr>
          <w:color w:val="00B050"/>
        </w:rPr>
        <w:t xml:space="preserve"> </w:t>
      </w:r>
    </w:p>
    <w:p w:rsidR="006611BA" w:rsidRPr="006611BA" w:rsidRDefault="006611BA" w:rsidP="006611BA">
      <w:pPr>
        <w:pStyle w:val="CodeSource"/>
        <w:rPr>
          <w:color w:val="00B050"/>
        </w:rPr>
      </w:pPr>
    </w:p>
    <w:p w:rsidR="006611BA" w:rsidRPr="006611BA" w:rsidRDefault="006611BA" w:rsidP="006611BA">
      <w:pPr>
        <w:pStyle w:val="CodeSource"/>
        <w:rPr>
          <w:color w:val="00B050"/>
        </w:rPr>
      </w:pPr>
    </w:p>
    <w:p w:rsidR="006611BA" w:rsidRDefault="006611BA" w:rsidP="00A12371">
      <w:pPr>
        <w:rPr>
          <w:lang w:val="en-US"/>
        </w:rPr>
      </w:pPr>
    </w:p>
    <w:p w:rsidR="006611BA" w:rsidRDefault="006611BA" w:rsidP="006611BA">
      <w:pPr>
        <w:pStyle w:val="Titre3"/>
      </w:pPr>
      <w:r>
        <w:t>Réalisation  3</w:t>
      </w:r>
    </w:p>
    <w:p w:rsidR="006611BA" w:rsidRPr="00B103F8" w:rsidRDefault="006611BA" w:rsidP="006611BA">
      <w:r>
        <w:br/>
        <w:t xml:space="preserve">Veuillez écrire le code de la fonction </w:t>
      </w:r>
      <w:proofErr w:type="spellStart"/>
      <w:r>
        <w:t>my_abs</w:t>
      </w:r>
      <w:proofErr w:type="spellEnd"/>
      <w:r>
        <w:t xml:space="preserve">  qui prend un entier en paramètre et retourne la val</w:t>
      </w:r>
      <w:bookmarkStart w:id="0" w:name="_GoBack"/>
      <w:bookmarkEnd w:id="0"/>
      <w:r>
        <w:t>eur absolue de cet entier. Faire un appel à cette fonction pour voir s’afficher  5.</w:t>
      </w:r>
    </w:p>
    <w:p w:rsidR="006611BA" w:rsidRPr="006611BA" w:rsidRDefault="006611BA" w:rsidP="006611BA">
      <w:pPr>
        <w:pStyle w:val="CodeSource"/>
        <w:rPr>
          <w:color w:val="00B050"/>
        </w:rPr>
      </w:pPr>
    </w:p>
    <w:p w:rsidR="006611BA" w:rsidRDefault="006611BA" w:rsidP="00333383">
      <w:pPr>
        <w:pStyle w:val="CodeSource"/>
        <w:rPr>
          <w:color w:val="00B050"/>
        </w:rPr>
      </w:pPr>
    </w:p>
    <w:p w:rsidR="006611BA" w:rsidRPr="006611BA" w:rsidRDefault="006611BA" w:rsidP="006611BA">
      <w:pPr>
        <w:pStyle w:val="CodeSource"/>
        <w:rPr>
          <w:color w:val="00B050"/>
        </w:rPr>
      </w:pPr>
    </w:p>
    <w:p w:rsidR="006611BA" w:rsidRDefault="006611BA" w:rsidP="006611BA">
      <w:pPr>
        <w:pStyle w:val="CodeSource"/>
        <w:rPr>
          <w:color w:val="00B050"/>
        </w:rPr>
      </w:pPr>
    </w:p>
    <w:p w:rsidR="006611BA" w:rsidRPr="006611BA" w:rsidRDefault="006611BA" w:rsidP="006611BA">
      <w:pPr>
        <w:pStyle w:val="CodeSource"/>
        <w:rPr>
          <w:color w:val="00B050"/>
        </w:rPr>
      </w:pPr>
    </w:p>
    <w:p w:rsidR="006611BA" w:rsidRPr="006611BA" w:rsidRDefault="006611BA" w:rsidP="006611BA">
      <w:pPr>
        <w:pStyle w:val="CodeSource"/>
        <w:rPr>
          <w:color w:val="00B050"/>
        </w:rPr>
      </w:pPr>
    </w:p>
    <w:p w:rsidR="006611BA" w:rsidRDefault="006611BA" w:rsidP="00A12371">
      <w:pPr>
        <w:rPr>
          <w:lang w:val="en-US"/>
        </w:rPr>
      </w:pPr>
    </w:p>
    <w:p w:rsidR="006611BA" w:rsidRDefault="006611BA" w:rsidP="006611BA">
      <w:pPr>
        <w:pStyle w:val="Titre3"/>
      </w:pPr>
      <w:r>
        <w:t>Réalisation  4</w:t>
      </w:r>
    </w:p>
    <w:p w:rsidR="006611BA" w:rsidRPr="00B103F8" w:rsidRDefault="006611BA" w:rsidP="006611BA">
      <w:r>
        <w:br/>
      </w:r>
      <w:r w:rsidR="00856CA1">
        <w:t xml:space="preserve">A l’aide de la fonction </w:t>
      </w:r>
      <w:proofErr w:type="spellStart"/>
      <w:r w:rsidR="00856CA1">
        <w:t>print</w:t>
      </w:r>
      <w:proofErr w:type="spellEnd"/>
      <w:r w:rsidR="00856CA1">
        <w:t xml:space="preserve"> et des fonctions définies dans cet exercice, veuillez afficher la somme des valeurs absolues de -3 et -7 en une seule ligne de code et quatre appels de fonction.</w:t>
      </w:r>
    </w:p>
    <w:p w:rsidR="006611BA" w:rsidRPr="006611BA" w:rsidRDefault="006611BA" w:rsidP="006611BA">
      <w:pPr>
        <w:pStyle w:val="CodeSource"/>
        <w:rPr>
          <w:color w:val="00B050"/>
        </w:rPr>
      </w:pPr>
    </w:p>
    <w:p w:rsidR="006611BA" w:rsidRPr="005F4B81" w:rsidRDefault="006611BA" w:rsidP="00A12371"/>
    <w:p w:rsidR="00B830E1" w:rsidRDefault="00B830E1" w:rsidP="00B830E1">
      <w:pPr>
        <w:pStyle w:val="Titre3"/>
      </w:pPr>
      <w:r>
        <w:t>Réalisation  5</w:t>
      </w:r>
    </w:p>
    <w:p w:rsidR="00B830E1" w:rsidRPr="00B103F8" w:rsidRDefault="00B830E1" w:rsidP="00B830E1">
      <w:r>
        <w:br/>
        <w:t xml:space="preserve">A l’aide de la fonction </w:t>
      </w:r>
      <w:proofErr w:type="spellStart"/>
      <w:r>
        <w:t>print</w:t>
      </w:r>
      <w:proofErr w:type="spellEnd"/>
      <w:r>
        <w:t xml:space="preserve"> et des fonctions définies dans cet exercice, veuillez afficher la somme des valeurs absolues de -3 et -7 en une seule ligne de code et trois appels de fonction.</w:t>
      </w:r>
    </w:p>
    <w:p w:rsidR="00B830E1" w:rsidRPr="006611BA" w:rsidRDefault="00B830E1" w:rsidP="00B830E1">
      <w:pPr>
        <w:pStyle w:val="CodeSource"/>
        <w:rPr>
          <w:color w:val="00B050"/>
        </w:rPr>
      </w:pPr>
    </w:p>
    <w:p w:rsidR="00B830E1" w:rsidRPr="005F4B81" w:rsidRDefault="00B830E1" w:rsidP="00A12371"/>
    <w:sectPr w:rsidR="00B830E1" w:rsidRPr="005F4B81" w:rsidSect="00E51341">
      <w:headerReference w:type="default" r:id="rId11"/>
      <w:footerReference w:type="default" r:id="rId12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17" w:rsidRDefault="00971617" w:rsidP="00EF3391">
      <w:pPr>
        <w:spacing w:after="0" w:line="240" w:lineRule="auto"/>
      </w:pPr>
      <w:r>
        <w:separator/>
      </w:r>
    </w:p>
  </w:endnote>
  <w:endnote w:type="continuationSeparator" w:id="0">
    <w:p w:rsidR="00971617" w:rsidRDefault="00971617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:rsidTr="00123FA6">
      <w:tc>
        <w:tcPr>
          <w:tcW w:w="918" w:type="dxa"/>
        </w:tcPr>
        <w:p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FB4D84">
            <w:rPr>
              <w:b/>
              <w:noProof/>
              <w:color w:val="548DD4" w:themeColor="text2" w:themeTint="99"/>
              <w:szCs w:val="28"/>
            </w:rPr>
            <w:t>10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fldSimple w:instr=" NUMPAGES   \* MERGEFORMAT ">
            <w:r w:rsidR="00FB4D84" w:rsidRPr="00FB4D84">
              <w:rPr>
                <w:b/>
                <w:noProof/>
                <w:color w:val="548DD4" w:themeColor="text2" w:themeTint="99"/>
                <w:szCs w:val="28"/>
              </w:rPr>
              <w:t>10</w:t>
            </w:r>
          </w:fldSimple>
        </w:p>
      </w:tc>
      <w:tc>
        <w:tcPr>
          <w:tcW w:w="7938" w:type="dxa"/>
        </w:tcPr>
        <w:p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17" w:rsidRDefault="00971617" w:rsidP="00EF3391">
      <w:pPr>
        <w:spacing w:after="0" w:line="240" w:lineRule="auto"/>
      </w:pPr>
      <w:r>
        <w:separator/>
      </w:r>
    </w:p>
  </w:footnote>
  <w:footnote w:type="continuationSeparator" w:id="0">
    <w:p w:rsidR="00971617" w:rsidRDefault="00971617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:rsidTr="00123FA6">
      <w:trPr>
        <w:trHeight w:val="288"/>
      </w:trPr>
      <w:tc>
        <w:tcPr>
          <w:tcW w:w="5629" w:type="dxa"/>
          <w:vAlign w:val="center"/>
        </w:tcPr>
        <w:p w:rsidR="00C01556" w:rsidRPr="00304AEE" w:rsidRDefault="00FB4D84" w:rsidP="00FB4D84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r w:rsidRPr="00304AEE">
            <w:rPr>
              <w:rFonts w:asciiTheme="majorHAnsi" w:eastAsiaTheme="majorEastAsia" w:hAnsiTheme="majorHAnsi" w:cstheme="majorBidi"/>
              <w:noProof/>
              <w:szCs w:val="36"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44930B86" wp14:editId="582DFBC1">
                <wp:simplePos x="0" y="0"/>
                <wp:positionH relativeFrom="column">
                  <wp:posOffset>-869950</wp:posOffset>
                </wp:positionH>
                <wp:positionV relativeFrom="paragraph">
                  <wp:posOffset>-190500</wp:posOffset>
                </wp:positionV>
                <wp:extent cx="483235" cy="483235"/>
                <wp:effectExtent l="0" t="0" r="0" b="0"/>
                <wp:wrapNone/>
                <wp:docPr id="6" name="Imag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up-biotech200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A3DW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686C4C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5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:rsidR="00C01556" w:rsidRPr="00304AEE" w:rsidRDefault="0080310F" w:rsidP="005F4B81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5F4B8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-201</w:t>
              </w:r>
              <w:r w:rsidR="005F4B8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</w:p>
          </w:sdtContent>
        </w:sdt>
      </w:tc>
    </w:tr>
  </w:tbl>
  <w:p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8"/>
    <w:rsid w:val="00001B20"/>
    <w:rsid w:val="0000281D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4168"/>
    <w:rsid w:val="00055813"/>
    <w:rsid w:val="00056FBF"/>
    <w:rsid w:val="000625C6"/>
    <w:rsid w:val="000633AE"/>
    <w:rsid w:val="00064FDC"/>
    <w:rsid w:val="00076FB5"/>
    <w:rsid w:val="00081089"/>
    <w:rsid w:val="00083A89"/>
    <w:rsid w:val="0008616C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109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372D"/>
    <w:rsid w:val="001061CA"/>
    <w:rsid w:val="00106B74"/>
    <w:rsid w:val="00106CCB"/>
    <w:rsid w:val="00113A88"/>
    <w:rsid w:val="00114E15"/>
    <w:rsid w:val="00120AFA"/>
    <w:rsid w:val="00123FA6"/>
    <w:rsid w:val="001252B5"/>
    <w:rsid w:val="0012642E"/>
    <w:rsid w:val="00126EAC"/>
    <w:rsid w:val="0013172F"/>
    <w:rsid w:val="00132092"/>
    <w:rsid w:val="00132150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C7D1C"/>
    <w:rsid w:val="001D2A45"/>
    <w:rsid w:val="001D3B27"/>
    <w:rsid w:val="001D461A"/>
    <w:rsid w:val="001E1902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3307"/>
    <w:rsid w:val="0021444D"/>
    <w:rsid w:val="002170A8"/>
    <w:rsid w:val="00220EAE"/>
    <w:rsid w:val="00223EF0"/>
    <w:rsid w:val="00225395"/>
    <w:rsid w:val="00225B4D"/>
    <w:rsid w:val="002313F9"/>
    <w:rsid w:val="00241558"/>
    <w:rsid w:val="00241ED2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5E3F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17BD"/>
    <w:rsid w:val="0029332F"/>
    <w:rsid w:val="00293531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E7C7B"/>
    <w:rsid w:val="002F24B0"/>
    <w:rsid w:val="002F25FA"/>
    <w:rsid w:val="002F443F"/>
    <w:rsid w:val="002F4BA1"/>
    <w:rsid w:val="002F6131"/>
    <w:rsid w:val="003017C3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3383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775CF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28D"/>
    <w:rsid w:val="003B563C"/>
    <w:rsid w:val="003B5FA0"/>
    <w:rsid w:val="003B750F"/>
    <w:rsid w:val="003B7990"/>
    <w:rsid w:val="003C06BD"/>
    <w:rsid w:val="003C1127"/>
    <w:rsid w:val="003C4E23"/>
    <w:rsid w:val="003C5054"/>
    <w:rsid w:val="003C5644"/>
    <w:rsid w:val="003D1EEA"/>
    <w:rsid w:val="003D3DEB"/>
    <w:rsid w:val="003D4114"/>
    <w:rsid w:val="003D421A"/>
    <w:rsid w:val="003E01D9"/>
    <w:rsid w:val="003E476F"/>
    <w:rsid w:val="003E6003"/>
    <w:rsid w:val="003E646E"/>
    <w:rsid w:val="003E6727"/>
    <w:rsid w:val="003F036C"/>
    <w:rsid w:val="003F0371"/>
    <w:rsid w:val="003F2E38"/>
    <w:rsid w:val="003F44BB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AB1"/>
    <w:rsid w:val="004A1726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3227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06A4E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61BC6"/>
    <w:rsid w:val="00563B5C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4A44"/>
    <w:rsid w:val="00595A7D"/>
    <w:rsid w:val="00595F31"/>
    <w:rsid w:val="00596E83"/>
    <w:rsid w:val="00596FF6"/>
    <w:rsid w:val="005971A6"/>
    <w:rsid w:val="00597A53"/>
    <w:rsid w:val="005A6D85"/>
    <w:rsid w:val="005A7F8A"/>
    <w:rsid w:val="005B30F4"/>
    <w:rsid w:val="005B7803"/>
    <w:rsid w:val="005B79F0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B81"/>
    <w:rsid w:val="005F4F1A"/>
    <w:rsid w:val="005F5474"/>
    <w:rsid w:val="005F6177"/>
    <w:rsid w:val="005F747E"/>
    <w:rsid w:val="00605FB7"/>
    <w:rsid w:val="006074FA"/>
    <w:rsid w:val="00614D38"/>
    <w:rsid w:val="00615F31"/>
    <w:rsid w:val="00616A74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141D"/>
    <w:rsid w:val="006533E4"/>
    <w:rsid w:val="00656866"/>
    <w:rsid w:val="0065766B"/>
    <w:rsid w:val="00660211"/>
    <w:rsid w:val="006611BA"/>
    <w:rsid w:val="006643AE"/>
    <w:rsid w:val="006651A3"/>
    <w:rsid w:val="00667F0E"/>
    <w:rsid w:val="00673A17"/>
    <w:rsid w:val="006756C8"/>
    <w:rsid w:val="0067657A"/>
    <w:rsid w:val="006827B7"/>
    <w:rsid w:val="006840B6"/>
    <w:rsid w:val="00684873"/>
    <w:rsid w:val="00686925"/>
    <w:rsid w:val="00686C4C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500F"/>
    <w:rsid w:val="006B6EA3"/>
    <w:rsid w:val="006C0470"/>
    <w:rsid w:val="006C1BD5"/>
    <w:rsid w:val="006C1EF0"/>
    <w:rsid w:val="006C1F3D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729"/>
    <w:rsid w:val="0072187F"/>
    <w:rsid w:val="0072313B"/>
    <w:rsid w:val="00723831"/>
    <w:rsid w:val="00723A98"/>
    <w:rsid w:val="007245F5"/>
    <w:rsid w:val="00727795"/>
    <w:rsid w:val="00727D6F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0D4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27C1"/>
    <w:rsid w:val="007E31BF"/>
    <w:rsid w:val="007E3D1F"/>
    <w:rsid w:val="007E4ADB"/>
    <w:rsid w:val="007E4C49"/>
    <w:rsid w:val="007F4929"/>
    <w:rsid w:val="007F4A84"/>
    <w:rsid w:val="007F4F9D"/>
    <w:rsid w:val="0080310F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2CD2"/>
    <w:rsid w:val="00834556"/>
    <w:rsid w:val="00834FC9"/>
    <w:rsid w:val="00835F51"/>
    <w:rsid w:val="00841F78"/>
    <w:rsid w:val="0084599C"/>
    <w:rsid w:val="00846572"/>
    <w:rsid w:val="008512EC"/>
    <w:rsid w:val="0085249D"/>
    <w:rsid w:val="00852960"/>
    <w:rsid w:val="00854D63"/>
    <w:rsid w:val="0085540F"/>
    <w:rsid w:val="00856CA1"/>
    <w:rsid w:val="00856FFC"/>
    <w:rsid w:val="008575AC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5BA9"/>
    <w:rsid w:val="008B726B"/>
    <w:rsid w:val="008C20C9"/>
    <w:rsid w:val="008C21F2"/>
    <w:rsid w:val="008C63D5"/>
    <w:rsid w:val="008D0E85"/>
    <w:rsid w:val="008D1707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293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4188"/>
    <w:rsid w:val="00965290"/>
    <w:rsid w:val="00965E4F"/>
    <w:rsid w:val="00966B3D"/>
    <w:rsid w:val="0096791F"/>
    <w:rsid w:val="00970677"/>
    <w:rsid w:val="0097161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E72B0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2371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56F3"/>
    <w:rsid w:val="00A665BD"/>
    <w:rsid w:val="00A67BCD"/>
    <w:rsid w:val="00A71C00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45B"/>
    <w:rsid w:val="00AA2830"/>
    <w:rsid w:val="00AA53B4"/>
    <w:rsid w:val="00AA5451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131D"/>
    <w:rsid w:val="00B240E3"/>
    <w:rsid w:val="00B25EB6"/>
    <w:rsid w:val="00B2675D"/>
    <w:rsid w:val="00B3232C"/>
    <w:rsid w:val="00B3267A"/>
    <w:rsid w:val="00B34AB8"/>
    <w:rsid w:val="00B37B4E"/>
    <w:rsid w:val="00B4381C"/>
    <w:rsid w:val="00B446D3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978"/>
    <w:rsid w:val="00B6636E"/>
    <w:rsid w:val="00B66BF7"/>
    <w:rsid w:val="00B722D4"/>
    <w:rsid w:val="00B74744"/>
    <w:rsid w:val="00B7682C"/>
    <w:rsid w:val="00B80093"/>
    <w:rsid w:val="00B80886"/>
    <w:rsid w:val="00B830E1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05EC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2886"/>
    <w:rsid w:val="00BE3FF0"/>
    <w:rsid w:val="00BE58F8"/>
    <w:rsid w:val="00BE5D51"/>
    <w:rsid w:val="00BE6ADB"/>
    <w:rsid w:val="00BF46C4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33915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4DF9"/>
    <w:rsid w:val="00C6667B"/>
    <w:rsid w:val="00C736AB"/>
    <w:rsid w:val="00C741D3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4A1D"/>
    <w:rsid w:val="00CE7999"/>
    <w:rsid w:val="00CF24AC"/>
    <w:rsid w:val="00CF280A"/>
    <w:rsid w:val="00CF6678"/>
    <w:rsid w:val="00CF6E2E"/>
    <w:rsid w:val="00D0234E"/>
    <w:rsid w:val="00D0271A"/>
    <w:rsid w:val="00D041A5"/>
    <w:rsid w:val="00D05720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815"/>
    <w:rsid w:val="00D50925"/>
    <w:rsid w:val="00D528D6"/>
    <w:rsid w:val="00D55D77"/>
    <w:rsid w:val="00D7008D"/>
    <w:rsid w:val="00D734B0"/>
    <w:rsid w:val="00D76219"/>
    <w:rsid w:val="00D802DC"/>
    <w:rsid w:val="00D83487"/>
    <w:rsid w:val="00D84233"/>
    <w:rsid w:val="00D84316"/>
    <w:rsid w:val="00D86022"/>
    <w:rsid w:val="00D864C2"/>
    <w:rsid w:val="00D8653A"/>
    <w:rsid w:val="00D86BDC"/>
    <w:rsid w:val="00D94A3E"/>
    <w:rsid w:val="00D952AD"/>
    <w:rsid w:val="00D96E98"/>
    <w:rsid w:val="00D97E34"/>
    <w:rsid w:val="00DA2612"/>
    <w:rsid w:val="00DA2684"/>
    <w:rsid w:val="00DA342E"/>
    <w:rsid w:val="00DA5421"/>
    <w:rsid w:val="00DA7345"/>
    <w:rsid w:val="00DB039C"/>
    <w:rsid w:val="00DB07D0"/>
    <w:rsid w:val="00DB3F40"/>
    <w:rsid w:val="00DC0B5B"/>
    <w:rsid w:val="00DC3674"/>
    <w:rsid w:val="00DC41E6"/>
    <w:rsid w:val="00DC565E"/>
    <w:rsid w:val="00DC5DE4"/>
    <w:rsid w:val="00DD0EDC"/>
    <w:rsid w:val="00DD6257"/>
    <w:rsid w:val="00DE0C4A"/>
    <w:rsid w:val="00DE1CEE"/>
    <w:rsid w:val="00DE5182"/>
    <w:rsid w:val="00DE62AE"/>
    <w:rsid w:val="00DF1F17"/>
    <w:rsid w:val="00DF46C8"/>
    <w:rsid w:val="00DF61A0"/>
    <w:rsid w:val="00E0270E"/>
    <w:rsid w:val="00E0590B"/>
    <w:rsid w:val="00E06FAC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595"/>
    <w:rsid w:val="00EB54DC"/>
    <w:rsid w:val="00EB67B1"/>
    <w:rsid w:val="00EC5793"/>
    <w:rsid w:val="00EC6425"/>
    <w:rsid w:val="00EC7A11"/>
    <w:rsid w:val="00ED0A8A"/>
    <w:rsid w:val="00ED17B2"/>
    <w:rsid w:val="00ED1F3E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18CD"/>
    <w:rsid w:val="00F04A65"/>
    <w:rsid w:val="00F0617F"/>
    <w:rsid w:val="00F06225"/>
    <w:rsid w:val="00F06680"/>
    <w:rsid w:val="00F06CA7"/>
    <w:rsid w:val="00F079B9"/>
    <w:rsid w:val="00F10B4C"/>
    <w:rsid w:val="00F1341A"/>
    <w:rsid w:val="00F15600"/>
    <w:rsid w:val="00F1696C"/>
    <w:rsid w:val="00F230E9"/>
    <w:rsid w:val="00F24C8E"/>
    <w:rsid w:val="00F27078"/>
    <w:rsid w:val="00F34554"/>
    <w:rsid w:val="00F34A11"/>
    <w:rsid w:val="00F34F8C"/>
    <w:rsid w:val="00F3628A"/>
    <w:rsid w:val="00F37547"/>
    <w:rsid w:val="00F41113"/>
    <w:rsid w:val="00F42708"/>
    <w:rsid w:val="00F44515"/>
    <w:rsid w:val="00F44C76"/>
    <w:rsid w:val="00F463BE"/>
    <w:rsid w:val="00F501D3"/>
    <w:rsid w:val="00F536D7"/>
    <w:rsid w:val="00F5394E"/>
    <w:rsid w:val="00F54566"/>
    <w:rsid w:val="00F54AA1"/>
    <w:rsid w:val="00F56BDD"/>
    <w:rsid w:val="00F6092D"/>
    <w:rsid w:val="00F60DF6"/>
    <w:rsid w:val="00F62FAD"/>
    <w:rsid w:val="00F642C0"/>
    <w:rsid w:val="00F64B6F"/>
    <w:rsid w:val="00F64EEB"/>
    <w:rsid w:val="00F670A9"/>
    <w:rsid w:val="00F73B07"/>
    <w:rsid w:val="00F7694B"/>
    <w:rsid w:val="00F81233"/>
    <w:rsid w:val="00F8395A"/>
    <w:rsid w:val="00FA0DDB"/>
    <w:rsid w:val="00FA3B7F"/>
    <w:rsid w:val="00FA7748"/>
    <w:rsid w:val="00FB130E"/>
    <w:rsid w:val="00FB4D84"/>
    <w:rsid w:val="00FB7BBF"/>
    <w:rsid w:val="00FC22E8"/>
    <w:rsid w:val="00FC3F5F"/>
    <w:rsid w:val="00FC54D5"/>
    <w:rsid w:val="00FD293E"/>
    <w:rsid w:val="00FD2BFF"/>
    <w:rsid w:val="00FD3F89"/>
    <w:rsid w:val="00FD57CB"/>
    <w:rsid w:val="00FD6F2F"/>
    <w:rsid w:val="00FD7013"/>
    <w:rsid w:val="00FE01E9"/>
    <w:rsid w:val="00FE49E3"/>
    <w:rsid w:val="00FE5936"/>
    <w:rsid w:val="00FE7858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16AE7-111B-4CEB-B840-AF05815E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6</TotalTime>
  <Pages>10</Pages>
  <Words>610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5</vt:lpstr>
      <vt:lpstr>BT1 – TD – 11</vt:lpstr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A3DW – TD 5</dc:title>
  <dc:subject>16 Avril 2015</dc:subject>
  <dc:creator>Kévin GAST</dc:creator>
  <cp:keywords>BT1_2017_Correction_Exam_2013-01-08_Partiel</cp:keywords>
  <dc:description>1.0</dc:description>
  <cp:lastModifiedBy>Alexandre Manuel</cp:lastModifiedBy>
  <cp:revision>12</cp:revision>
  <cp:lastPrinted>2016-11-26T11:43:00Z</cp:lastPrinted>
  <dcterms:created xsi:type="dcterms:W3CDTF">2015-10-17T00:15:00Z</dcterms:created>
  <dcterms:modified xsi:type="dcterms:W3CDTF">2018-11-12T06:19:00Z</dcterms:modified>
</cp:coreProperties>
</file>